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16" w:rsidRPr="002E3EC8" w:rsidRDefault="00841816" w:rsidP="007150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E3EC8">
        <w:rPr>
          <w:rFonts w:ascii="Times New Roman" w:hAnsi="Times New Roman"/>
          <w:b/>
          <w:sz w:val="28"/>
          <w:szCs w:val="28"/>
          <w:lang w:val="uk-UA"/>
        </w:rPr>
        <w:t xml:space="preserve">ІНФОРМАЦІЯ </w:t>
      </w:r>
    </w:p>
    <w:p w:rsidR="00841816" w:rsidRPr="00424E4E" w:rsidRDefault="00841816" w:rsidP="006F14F2">
      <w:pPr>
        <w:pStyle w:val="1"/>
        <w:shd w:val="clear" w:color="auto" w:fill="auto"/>
        <w:spacing w:before="0" w:line="240" w:lineRule="auto"/>
        <w:ind w:left="140" w:right="174"/>
        <w:jc w:val="both"/>
        <w:rPr>
          <w:sz w:val="28"/>
          <w:szCs w:val="28"/>
          <w:lang w:val="uk-UA"/>
        </w:rPr>
      </w:pPr>
      <w:r w:rsidRPr="00424E4E">
        <w:rPr>
          <w:b w:val="0"/>
          <w:sz w:val="28"/>
          <w:szCs w:val="28"/>
          <w:lang w:val="uk-UA"/>
        </w:rPr>
        <w:t>про прийняте рішення за результатами добору з призначення на вакантну посаду державної служби категорії «Б» – заступник начальника</w:t>
      </w:r>
      <w:r w:rsidRPr="00A263C6">
        <w:rPr>
          <w:b w:val="0"/>
          <w:sz w:val="28"/>
          <w:szCs w:val="28"/>
          <w:lang/>
        </w:rPr>
        <w:t xml:space="preserve"> </w:t>
      </w:r>
      <w:r>
        <w:rPr>
          <w:b w:val="0"/>
          <w:sz w:val="28"/>
          <w:szCs w:val="28"/>
          <w:lang w:val="uk-UA"/>
        </w:rPr>
        <w:t xml:space="preserve">управління – начальник </w:t>
      </w:r>
      <w:r w:rsidRPr="005A096A">
        <w:rPr>
          <w:rStyle w:val="12pt1"/>
          <w:bCs w:val="0"/>
          <w:sz w:val="28"/>
          <w:szCs w:val="28"/>
        </w:rPr>
        <w:t xml:space="preserve">відділу супроводження в судах податкових спорів управління супроводження судових </w:t>
      </w:r>
      <w:r>
        <w:rPr>
          <w:rStyle w:val="12pt1"/>
          <w:bCs w:val="0"/>
          <w:sz w:val="28"/>
          <w:szCs w:val="28"/>
        </w:rPr>
        <w:t xml:space="preserve">справ </w:t>
      </w:r>
      <w:r w:rsidRPr="00424E4E">
        <w:rPr>
          <w:rStyle w:val="12pt"/>
          <w:sz w:val="28"/>
          <w:szCs w:val="28"/>
        </w:rPr>
        <w:t>Головного управління ДПС у Чернівецькій області</w:t>
      </w:r>
    </w:p>
    <w:p w:rsidR="00841816" w:rsidRPr="002E3EC8" w:rsidRDefault="00841816" w:rsidP="00715042">
      <w:pPr>
        <w:pStyle w:val="a"/>
        <w:ind w:right="135"/>
        <w:jc w:val="both"/>
        <w:rPr>
          <w:rFonts w:ascii="Times New Roman" w:hAnsi="Times New Roman"/>
          <w:b w:val="0"/>
          <w:sz w:val="28"/>
          <w:szCs w:val="28"/>
        </w:rPr>
      </w:pPr>
      <w:r w:rsidRPr="002E3EC8">
        <w:rPr>
          <w:rFonts w:ascii="Times New Roman" w:hAnsi="Times New Roman"/>
          <w:b w:val="0"/>
          <w:sz w:val="28"/>
          <w:szCs w:val="28"/>
        </w:rPr>
        <w:t xml:space="preserve">         </w:t>
      </w:r>
    </w:p>
    <w:p w:rsidR="00841816" w:rsidRPr="002E3EC8" w:rsidRDefault="00841816" w:rsidP="006F14F2">
      <w:pPr>
        <w:pStyle w:val="1"/>
        <w:shd w:val="clear" w:color="auto" w:fill="auto"/>
        <w:spacing w:before="0" w:line="240" w:lineRule="auto"/>
        <w:ind w:left="140" w:right="174"/>
        <w:jc w:val="both"/>
        <w:rPr>
          <w:b w:val="0"/>
          <w:sz w:val="28"/>
          <w:szCs w:val="28"/>
          <w:lang w:val="uk-UA"/>
        </w:rPr>
      </w:pPr>
      <w:r w:rsidRPr="002E3EC8">
        <w:rPr>
          <w:b w:val="0"/>
          <w:sz w:val="28"/>
          <w:szCs w:val="28"/>
          <w:lang w:val="uk-UA"/>
        </w:rPr>
        <w:t xml:space="preserve">Відповідно Закону України від 13.04.2020 № 553-ІХ «Про внесення змін до Закону України «Про Державний бюджет України на 2020 рік»,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 – 19, спричиненої коронавірусом SARS-CoV-2, затвердженого постановою Кабінету Міністрів України від 22.04.2020 № 290, на підставі </w:t>
      </w:r>
      <w:r w:rsidRPr="002E3EC8">
        <w:rPr>
          <w:b w:val="0"/>
          <w:iCs/>
          <w:sz w:val="28"/>
          <w:szCs w:val="28"/>
          <w:lang w:val="uk-UA"/>
        </w:rPr>
        <w:t>наказу Головного управління ДПС у Чернівецькій області від 12.01.2021 № 26</w:t>
      </w:r>
      <w:r w:rsidRPr="002E3EC8">
        <w:rPr>
          <w:b w:val="0"/>
          <w:sz w:val="28"/>
          <w:szCs w:val="28"/>
          <w:lang w:val="uk-UA"/>
        </w:rPr>
        <w:t xml:space="preserve">, проведено добір на вакантну посаду державної служби категорії «Б» – </w:t>
      </w:r>
      <w:r>
        <w:rPr>
          <w:b w:val="0"/>
          <w:sz w:val="28"/>
          <w:szCs w:val="28"/>
          <w:lang w:val="uk-UA"/>
        </w:rPr>
        <w:t>з</w:t>
      </w:r>
      <w:r w:rsidRPr="003D1499">
        <w:rPr>
          <w:b w:val="0"/>
          <w:sz w:val="28"/>
          <w:szCs w:val="28"/>
          <w:lang w:val="uk-UA"/>
        </w:rPr>
        <w:t>аступник начальника</w:t>
      </w:r>
      <w:r>
        <w:rPr>
          <w:b w:val="0"/>
          <w:sz w:val="28"/>
          <w:szCs w:val="28"/>
          <w:lang w:val="uk-UA"/>
        </w:rPr>
        <w:t xml:space="preserve"> управління – начальник </w:t>
      </w:r>
      <w:r w:rsidRPr="005A096A">
        <w:rPr>
          <w:rStyle w:val="12pt1"/>
          <w:bCs w:val="0"/>
          <w:sz w:val="28"/>
          <w:szCs w:val="28"/>
        </w:rPr>
        <w:t xml:space="preserve">відділу супроводження в судах податкових спорів управління супроводження судових </w:t>
      </w:r>
      <w:r>
        <w:rPr>
          <w:rStyle w:val="12pt1"/>
          <w:bCs w:val="0"/>
          <w:sz w:val="28"/>
          <w:szCs w:val="28"/>
        </w:rPr>
        <w:t xml:space="preserve">справ </w:t>
      </w:r>
      <w:r w:rsidRPr="002E3EC8">
        <w:rPr>
          <w:rStyle w:val="12pt"/>
          <w:sz w:val="28"/>
          <w:szCs w:val="28"/>
        </w:rPr>
        <w:t>Головного управління ДПС у Чернівецькій області</w:t>
      </w:r>
      <w:r w:rsidRPr="002E3EC8">
        <w:rPr>
          <w:b w:val="0"/>
          <w:sz w:val="28"/>
          <w:szCs w:val="28"/>
          <w:lang w:val="uk-UA"/>
        </w:rPr>
        <w:t xml:space="preserve">. За результатами проведеного добору з </w:t>
      </w:r>
      <w:r>
        <w:rPr>
          <w:b w:val="0"/>
          <w:sz w:val="28"/>
          <w:szCs w:val="28"/>
          <w:lang w:val="uk-UA"/>
        </w:rPr>
        <w:t xml:space="preserve">Агатієм Володимиром Васильовичем </w:t>
      </w:r>
      <w:r w:rsidRPr="002E3EC8">
        <w:rPr>
          <w:b w:val="0"/>
          <w:sz w:val="28"/>
          <w:szCs w:val="28"/>
          <w:lang w:val="uk-UA"/>
        </w:rPr>
        <w:t>1</w:t>
      </w:r>
      <w:r>
        <w:rPr>
          <w:b w:val="0"/>
          <w:sz w:val="28"/>
          <w:szCs w:val="28"/>
          <w:lang w:val="uk-UA"/>
        </w:rPr>
        <w:t>7</w:t>
      </w:r>
      <w:r w:rsidRPr="002E3EC8">
        <w:rPr>
          <w:b w:val="0"/>
          <w:sz w:val="28"/>
          <w:szCs w:val="28"/>
          <w:lang w:val="uk-UA"/>
        </w:rPr>
        <w:t>.02.2021 укладено контракт.</w:t>
      </w:r>
    </w:p>
    <w:p w:rsidR="00841816" w:rsidRPr="002E3EC8" w:rsidRDefault="00841816" w:rsidP="00715042">
      <w:pPr>
        <w:spacing w:after="0" w:line="240" w:lineRule="auto"/>
        <w:ind w:right="135"/>
        <w:jc w:val="both"/>
        <w:rPr>
          <w:rFonts w:ascii="Times New Roman" w:hAnsi="Times New Roman"/>
          <w:sz w:val="28"/>
          <w:szCs w:val="28"/>
          <w:lang w:val="uk-UA"/>
        </w:rPr>
      </w:pPr>
      <w:r w:rsidRPr="002E3EC8">
        <w:rPr>
          <w:rFonts w:ascii="Times New Roman" w:hAnsi="Times New Roman"/>
          <w:sz w:val="28"/>
          <w:szCs w:val="28"/>
          <w:lang w:val="uk-UA"/>
        </w:rPr>
        <w:t xml:space="preserve">          </w:t>
      </w:r>
    </w:p>
    <w:p w:rsidR="00841816" w:rsidRPr="002E3EC8" w:rsidRDefault="00841816" w:rsidP="008D5851">
      <w:pPr>
        <w:spacing w:after="0" w:line="240" w:lineRule="auto"/>
        <w:ind w:right="135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E3EC8">
        <w:rPr>
          <w:rFonts w:ascii="Times New Roman" w:hAnsi="Times New Roman"/>
          <w:sz w:val="28"/>
          <w:szCs w:val="28"/>
          <w:lang w:val="uk-UA"/>
        </w:rPr>
        <w:t xml:space="preserve">Код публікації вакансії –  </w:t>
      </w:r>
      <w:r>
        <w:rPr>
          <w:rFonts w:ascii="Times New Roman" w:hAnsi="Times New Roman"/>
          <w:sz w:val="28"/>
          <w:szCs w:val="28"/>
          <w:lang w:val="uk-UA"/>
        </w:rPr>
        <w:t>42</w:t>
      </w:r>
      <w:bookmarkStart w:id="0" w:name="_GoBack"/>
      <w:bookmarkEnd w:id="0"/>
      <w:r w:rsidRPr="002E3EC8">
        <w:rPr>
          <w:rFonts w:ascii="Times New Roman" w:hAnsi="Times New Roman"/>
          <w:sz w:val="28"/>
          <w:szCs w:val="28"/>
          <w:lang w:val="uk-UA"/>
        </w:rPr>
        <w:t>_1201.</w:t>
      </w:r>
    </w:p>
    <w:p w:rsidR="00841816" w:rsidRPr="002E3EC8" w:rsidRDefault="00841816">
      <w:pPr>
        <w:rPr>
          <w:lang w:val="uk-UA"/>
        </w:rPr>
      </w:pPr>
    </w:p>
    <w:sectPr w:rsidR="00841816" w:rsidRPr="002E3EC8" w:rsidSect="0030765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5042"/>
    <w:rsid w:val="000137EA"/>
    <w:rsid w:val="000529B3"/>
    <w:rsid w:val="000912F4"/>
    <w:rsid w:val="000D5DBC"/>
    <w:rsid w:val="000F3DDC"/>
    <w:rsid w:val="00112E0F"/>
    <w:rsid w:val="0011358B"/>
    <w:rsid w:val="00133CE9"/>
    <w:rsid w:val="00176B95"/>
    <w:rsid w:val="00190C54"/>
    <w:rsid w:val="001C5E46"/>
    <w:rsid w:val="001E3CDA"/>
    <w:rsid w:val="001F334E"/>
    <w:rsid w:val="002C2B80"/>
    <w:rsid w:val="002C34E4"/>
    <w:rsid w:val="002E3EC8"/>
    <w:rsid w:val="00307657"/>
    <w:rsid w:val="00310752"/>
    <w:rsid w:val="0033581C"/>
    <w:rsid w:val="003701BD"/>
    <w:rsid w:val="00372636"/>
    <w:rsid w:val="003860AA"/>
    <w:rsid w:val="00396B17"/>
    <w:rsid w:val="003C0DBB"/>
    <w:rsid w:val="003D1499"/>
    <w:rsid w:val="003E26AC"/>
    <w:rsid w:val="00424E4E"/>
    <w:rsid w:val="0045395C"/>
    <w:rsid w:val="00493F88"/>
    <w:rsid w:val="004A4B06"/>
    <w:rsid w:val="004A4E9C"/>
    <w:rsid w:val="004F2879"/>
    <w:rsid w:val="004F76A1"/>
    <w:rsid w:val="005407D6"/>
    <w:rsid w:val="00547476"/>
    <w:rsid w:val="00560298"/>
    <w:rsid w:val="005A096A"/>
    <w:rsid w:val="005A6B33"/>
    <w:rsid w:val="005D2443"/>
    <w:rsid w:val="006179CA"/>
    <w:rsid w:val="00663605"/>
    <w:rsid w:val="00680596"/>
    <w:rsid w:val="00682C2F"/>
    <w:rsid w:val="00695339"/>
    <w:rsid w:val="006B4EAF"/>
    <w:rsid w:val="006F14F2"/>
    <w:rsid w:val="0070026C"/>
    <w:rsid w:val="00710EFA"/>
    <w:rsid w:val="00715042"/>
    <w:rsid w:val="00744D20"/>
    <w:rsid w:val="00770292"/>
    <w:rsid w:val="00784841"/>
    <w:rsid w:val="007B3046"/>
    <w:rsid w:val="007B5B60"/>
    <w:rsid w:val="00841816"/>
    <w:rsid w:val="008558CF"/>
    <w:rsid w:val="008B11D0"/>
    <w:rsid w:val="008D5851"/>
    <w:rsid w:val="00912F4B"/>
    <w:rsid w:val="00985F2D"/>
    <w:rsid w:val="00987986"/>
    <w:rsid w:val="00992D1F"/>
    <w:rsid w:val="009C7C08"/>
    <w:rsid w:val="009E05BA"/>
    <w:rsid w:val="00A171FC"/>
    <w:rsid w:val="00A263C6"/>
    <w:rsid w:val="00A4292D"/>
    <w:rsid w:val="00A51E45"/>
    <w:rsid w:val="00A56433"/>
    <w:rsid w:val="00A5786D"/>
    <w:rsid w:val="00A928F0"/>
    <w:rsid w:val="00AA2839"/>
    <w:rsid w:val="00AA56D7"/>
    <w:rsid w:val="00AB4D9E"/>
    <w:rsid w:val="00AC262C"/>
    <w:rsid w:val="00AC7A38"/>
    <w:rsid w:val="00AE78B1"/>
    <w:rsid w:val="00B15722"/>
    <w:rsid w:val="00B62729"/>
    <w:rsid w:val="00B659D0"/>
    <w:rsid w:val="00B67370"/>
    <w:rsid w:val="00B9683F"/>
    <w:rsid w:val="00BA635C"/>
    <w:rsid w:val="00BC1026"/>
    <w:rsid w:val="00C37078"/>
    <w:rsid w:val="00C513EA"/>
    <w:rsid w:val="00C65E4E"/>
    <w:rsid w:val="00C76473"/>
    <w:rsid w:val="00C80DE0"/>
    <w:rsid w:val="00CD383B"/>
    <w:rsid w:val="00CE1721"/>
    <w:rsid w:val="00D17377"/>
    <w:rsid w:val="00D271D9"/>
    <w:rsid w:val="00D802E0"/>
    <w:rsid w:val="00DC77AA"/>
    <w:rsid w:val="00DF77E0"/>
    <w:rsid w:val="00E41A5D"/>
    <w:rsid w:val="00E8625E"/>
    <w:rsid w:val="00EA19E4"/>
    <w:rsid w:val="00EC3EEA"/>
    <w:rsid w:val="00EC4307"/>
    <w:rsid w:val="00EC56D8"/>
    <w:rsid w:val="00F034AF"/>
    <w:rsid w:val="00FD0119"/>
    <w:rsid w:val="00FE4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042"/>
    <w:pPr>
      <w:spacing w:after="200" w:line="276" w:lineRule="auto"/>
    </w:pPr>
    <w:rPr>
      <w:rFonts w:ascii="Calibri" w:eastAsia="Times New Roman" w:hAnsi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азва документа"/>
    <w:basedOn w:val="Normal"/>
    <w:next w:val="Normal"/>
    <w:uiPriority w:val="99"/>
    <w:rsid w:val="00715042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val="uk-UA" w:eastAsia="ru-RU"/>
    </w:rPr>
  </w:style>
  <w:style w:type="character" w:customStyle="1" w:styleId="12pt">
    <w:name w:val="Основной текст + 12 pt"/>
    <w:aliases w:val="Не полужирный"/>
    <w:basedOn w:val="DefaultParagraphFont"/>
    <w:uiPriority w:val="99"/>
    <w:rsid w:val="00E41A5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a0">
    <w:name w:val="Основной текст_"/>
    <w:link w:val="1"/>
    <w:uiPriority w:val="99"/>
    <w:locked/>
    <w:rsid w:val="00682C2F"/>
    <w:rPr>
      <w:rFonts w:eastAsia="Times New Roman"/>
      <w:b/>
      <w:sz w:val="27"/>
      <w:shd w:val="clear" w:color="auto" w:fill="FFFFFF"/>
    </w:rPr>
  </w:style>
  <w:style w:type="paragraph" w:customStyle="1" w:styleId="1">
    <w:name w:val="Основной текст1"/>
    <w:basedOn w:val="Normal"/>
    <w:link w:val="a0"/>
    <w:uiPriority w:val="99"/>
    <w:rsid w:val="00682C2F"/>
    <w:pPr>
      <w:widowControl w:val="0"/>
      <w:shd w:val="clear" w:color="auto" w:fill="FFFFFF"/>
      <w:spacing w:before="300" w:after="0" w:line="240" w:lineRule="atLeast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customStyle="1" w:styleId="12pt1">
    <w:name w:val="Основной текст + 12 pt1"/>
    <w:aliases w:val="Не полужирный1"/>
    <w:uiPriority w:val="99"/>
    <w:rsid w:val="00682C2F"/>
    <w:rPr>
      <w:rFonts w:ascii="Times New Roman" w:hAnsi="Times New Roman"/>
      <w:b/>
      <w:color w:val="000000"/>
      <w:spacing w:val="0"/>
      <w:w w:val="100"/>
      <w:position w:val="0"/>
      <w:sz w:val="24"/>
      <w:shd w:val="clear" w:color="auto" w:fill="FFFFFF"/>
      <w:lang w:val="uk-UA"/>
    </w:rPr>
  </w:style>
  <w:style w:type="character" w:customStyle="1" w:styleId="SegoeUI">
    <w:name w:val="Основной текст + Segoe UI"/>
    <w:aliases w:val="11 pt"/>
    <w:basedOn w:val="a0"/>
    <w:uiPriority w:val="99"/>
    <w:rsid w:val="00A51E45"/>
    <w:rPr>
      <w:rFonts w:ascii="Segoe UI" w:hAnsi="Segoe UI" w:cs="Segoe UI"/>
      <w:bCs/>
      <w:color w:val="000000"/>
      <w:spacing w:val="0"/>
      <w:w w:val="100"/>
      <w:positio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181</Words>
  <Characters>1036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User</dc:creator>
  <cp:keywords/>
  <dc:description/>
  <cp:lastModifiedBy>demediuk</cp:lastModifiedBy>
  <cp:revision>3</cp:revision>
  <dcterms:created xsi:type="dcterms:W3CDTF">2021-02-17T08:33:00Z</dcterms:created>
  <dcterms:modified xsi:type="dcterms:W3CDTF">2021-02-17T08:39:00Z</dcterms:modified>
</cp:coreProperties>
</file>