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87" w:rsidRDefault="00193D87" w:rsidP="00AF2C20">
      <w:pPr>
        <w:jc w:val="center"/>
        <w:rPr>
          <w:b/>
        </w:rPr>
      </w:pPr>
    </w:p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 xml:space="preserve">Зміни до </w:t>
      </w:r>
      <w:r w:rsidRPr="00E36F3A">
        <w:rPr>
          <w:b/>
        </w:rPr>
        <w:t>ДОДАТК</w:t>
      </w:r>
      <w:r>
        <w:rPr>
          <w:b/>
        </w:rPr>
        <w:t>У</w:t>
      </w:r>
      <w:r w:rsidRPr="00E36F3A">
        <w:rPr>
          <w:b/>
        </w:rPr>
        <w:t xml:space="preserve"> № 1 </w:t>
      </w:r>
    </w:p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>д</w:t>
      </w:r>
      <w:r w:rsidRPr="00E36F3A">
        <w:rPr>
          <w:b/>
        </w:rPr>
        <w:t xml:space="preserve">о РІЧНОГО ПЛАНУ закупівель на 2017 рік </w:t>
      </w:r>
    </w:p>
    <w:p w:rsidR="00193D87" w:rsidRPr="00E36F3A" w:rsidRDefault="00193D87" w:rsidP="00AF2C20">
      <w:pPr>
        <w:jc w:val="center"/>
        <w:rPr>
          <w:b/>
        </w:rPr>
      </w:pPr>
    </w:p>
    <w:p w:rsidR="00193D87" w:rsidRPr="00E36F3A" w:rsidRDefault="00193D87" w:rsidP="00AF2C20">
      <w:pPr>
        <w:pStyle w:val="Default"/>
        <w:jc w:val="both"/>
        <w:rPr>
          <w:b/>
          <w:color w:val="auto"/>
          <w:lang w:val="uk-UA"/>
        </w:rPr>
      </w:pPr>
      <w:r w:rsidRPr="00E36F3A">
        <w:rPr>
          <w:lang w:val="uk-UA"/>
        </w:rPr>
        <w:t xml:space="preserve">1. Найменування замовника* </w:t>
      </w:r>
      <w:r w:rsidRPr="00E36F3A">
        <w:rPr>
          <w:b/>
          <w:lang w:val="uk-UA"/>
        </w:rPr>
        <w:t xml:space="preserve">Головне управління ДФС у Чернівецькій області </w:t>
      </w:r>
    </w:p>
    <w:p w:rsidR="00193D87" w:rsidRPr="00E36F3A" w:rsidRDefault="00193D87" w:rsidP="00AF2C20">
      <w:r w:rsidRPr="00E36F3A">
        <w:t xml:space="preserve">2. Код згідно з ЄДРПОУ замовника* </w:t>
      </w:r>
      <w:r w:rsidRPr="00E36F3A">
        <w:rPr>
          <w:b/>
        </w:rPr>
        <w:t>39392513</w:t>
      </w:r>
    </w:p>
    <w:p w:rsidR="00193D87" w:rsidRPr="00F972C9" w:rsidRDefault="00193D87" w:rsidP="00AF2C20">
      <w:pPr>
        <w:jc w:val="both"/>
        <w:rPr>
          <w:b/>
        </w:rPr>
      </w:pPr>
      <w:r w:rsidRPr="00E36F3A">
        <w:t xml:space="preserve">3. Конкретна назва предмета закупівлі. </w:t>
      </w:r>
      <w:r w:rsidRPr="00F972C9">
        <w:rPr>
          <w:b/>
        </w:rPr>
        <w:t>Послуги з розподілу води та супутні послуги</w:t>
      </w:r>
      <w:r>
        <w:rPr>
          <w:b/>
        </w:rPr>
        <w:t xml:space="preserve"> </w:t>
      </w:r>
    </w:p>
    <w:p w:rsidR="00193D87" w:rsidRPr="00F972C9" w:rsidRDefault="00193D87" w:rsidP="00AF2C20">
      <w:pPr>
        <w:jc w:val="both"/>
        <w:rPr>
          <w:b/>
        </w:rPr>
      </w:pPr>
      <w:r w:rsidRPr="00E36F3A">
        <w:t xml:space="preserve">4. Коди відповідних класифікаторів предмета закупівлі (за наявності). </w:t>
      </w:r>
      <w:r w:rsidRPr="00F972C9">
        <w:rPr>
          <w:b/>
        </w:rPr>
        <w:t>Послуги з розподілу води та супутні послуги</w:t>
      </w:r>
      <w:r w:rsidRPr="00861705">
        <w:rPr>
          <w:b/>
        </w:rPr>
        <w:t xml:space="preserve"> Код ДК 021:2015 - </w:t>
      </w:r>
      <w:r w:rsidRPr="00F972C9">
        <w:rPr>
          <w:b/>
        </w:rPr>
        <w:t>65100000-4</w:t>
      </w:r>
    </w:p>
    <w:p w:rsidR="00193D87" w:rsidRPr="00E36F3A" w:rsidRDefault="00193D87" w:rsidP="00AF2C20">
      <w:pPr>
        <w:jc w:val="both"/>
        <w:rPr>
          <w:b/>
        </w:rPr>
      </w:pPr>
      <w:r w:rsidRPr="00E36F3A">
        <w:rPr>
          <w:b/>
        </w:rPr>
        <w:tab/>
      </w:r>
    </w:p>
    <w:p w:rsidR="00193D87" w:rsidRPr="00E36F3A" w:rsidRDefault="00193D87" w:rsidP="00AF2C20">
      <w:pPr>
        <w:pStyle w:val="Default"/>
        <w:jc w:val="both"/>
        <w:rPr>
          <w:b/>
          <w:lang w:val="uk-UA"/>
        </w:rPr>
      </w:pPr>
      <w:r w:rsidRPr="00E36F3A">
        <w:rPr>
          <w:lang w:val="uk-UA"/>
        </w:rPr>
        <w:t xml:space="preserve">5. Код згідно з КЕКВ (для бюджетних коштів) </w:t>
      </w:r>
      <w:r w:rsidRPr="00E36F3A">
        <w:rPr>
          <w:b/>
          <w:lang w:val="uk-UA"/>
        </w:rPr>
        <w:t>- 2272</w:t>
      </w:r>
    </w:p>
    <w:p w:rsidR="00193D87" w:rsidRPr="00E36F3A" w:rsidRDefault="00193D87" w:rsidP="00AF2C20">
      <w:r w:rsidRPr="00E36F3A">
        <w:t xml:space="preserve">6.  Розмір  бюджетного  призначення  за  кошторисом  або  очікувана  вартість  предмета </w:t>
      </w:r>
    </w:p>
    <w:p w:rsidR="00193D87" w:rsidRPr="00861705" w:rsidRDefault="00193D87" w:rsidP="00F6342B">
      <w:pPr>
        <w:jc w:val="both"/>
        <w:rPr>
          <w:b/>
        </w:rPr>
      </w:pPr>
      <w:r w:rsidRPr="00E36F3A">
        <w:t>Закупівлі.</w:t>
      </w:r>
      <w:r w:rsidRPr="00E36F3A">
        <w:rPr>
          <w:b/>
          <w:bCs/>
        </w:rPr>
        <w:t xml:space="preserve"> </w:t>
      </w:r>
      <w:r>
        <w:rPr>
          <w:b/>
        </w:rPr>
        <w:t>23 100,00</w:t>
      </w:r>
      <w:r w:rsidRPr="00861705">
        <w:rPr>
          <w:b/>
        </w:rPr>
        <w:t xml:space="preserve"> грн. </w:t>
      </w:r>
      <w:r w:rsidRPr="00E36F3A">
        <w:rPr>
          <w:b/>
          <w:bCs/>
        </w:rPr>
        <w:t xml:space="preserve">з ПДВ </w:t>
      </w:r>
      <w:r w:rsidRPr="00861705">
        <w:rPr>
          <w:b/>
        </w:rPr>
        <w:t>(Д</w:t>
      </w:r>
      <w:r>
        <w:rPr>
          <w:b/>
        </w:rPr>
        <w:t>вадцять три</w:t>
      </w:r>
      <w:r w:rsidRPr="00861705">
        <w:rPr>
          <w:b/>
        </w:rPr>
        <w:t xml:space="preserve"> тисяч</w:t>
      </w:r>
      <w:r>
        <w:rPr>
          <w:b/>
        </w:rPr>
        <w:t xml:space="preserve">і сто </w:t>
      </w:r>
      <w:r w:rsidRPr="00861705">
        <w:rPr>
          <w:b/>
        </w:rPr>
        <w:t xml:space="preserve"> гривень </w:t>
      </w:r>
      <w:r>
        <w:rPr>
          <w:b/>
        </w:rPr>
        <w:t>00</w:t>
      </w:r>
      <w:r w:rsidRPr="00861705">
        <w:rPr>
          <w:b/>
        </w:rPr>
        <w:t xml:space="preserve"> </w:t>
      </w:r>
      <w:r w:rsidRPr="00E36F3A">
        <w:rPr>
          <w:b/>
          <w:bCs/>
        </w:rPr>
        <w:t>копійок з ПДВ</w:t>
      </w:r>
      <w:r w:rsidRPr="00861705">
        <w:rPr>
          <w:b/>
        </w:rPr>
        <w:t>)</w:t>
      </w:r>
    </w:p>
    <w:p w:rsidR="00193D87" w:rsidRPr="00E36F3A" w:rsidRDefault="00193D87" w:rsidP="00AF2C20">
      <w:pPr>
        <w:pStyle w:val="Default"/>
        <w:jc w:val="both"/>
        <w:rPr>
          <w:b/>
          <w:lang w:val="uk-UA"/>
        </w:rPr>
      </w:pPr>
      <w:r w:rsidRPr="00E36F3A">
        <w:rPr>
          <w:lang w:val="uk-UA"/>
        </w:rPr>
        <w:t xml:space="preserve">7. Процедура закупівлі. </w:t>
      </w:r>
      <w:r w:rsidRPr="00E36F3A">
        <w:rPr>
          <w:b/>
          <w:lang w:val="uk-UA"/>
        </w:rPr>
        <w:t>Закупівля товарів, робіт і послуг без використання електронної системи закупівель</w:t>
      </w:r>
    </w:p>
    <w:p w:rsidR="00193D87" w:rsidRPr="00E36F3A" w:rsidRDefault="00193D87" w:rsidP="00AF2C20">
      <w:pPr>
        <w:rPr>
          <w:b/>
        </w:rPr>
      </w:pPr>
      <w:r w:rsidRPr="00E36F3A">
        <w:t xml:space="preserve">8. Орієнтовний початок проведення процедури закупівлі. </w:t>
      </w:r>
      <w:r>
        <w:rPr>
          <w:b/>
        </w:rPr>
        <w:t>Березень</w:t>
      </w:r>
      <w:r w:rsidRPr="00E36F3A">
        <w:rPr>
          <w:b/>
        </w:rPr>
        <w:t xml:space="preserve"> 2017 року</w:t>
      </w:r>
    </w:p>
    <w:p w:rsidR="00193D87" w:rsidRPr="00E36F3A" w:rsidRDefault="00193D87" w:rsidP="00AF2C20">
      <w:r w:rsidRPr="00E36F3A">
        <w:t>9. Примітки.</w:t>
      </w:r>
    </w:p>
    <w:p w:rsidR="00193D87" w:rsidRPr="00E36F3A" w:rsidRDefault="00193D87" w:rsidP="00AF2C20"/>
    <w:p w:rsidR="00193D87" w:rsidRPr="00E36F3A" w:rsidRDefault="00193D87" w:rsidP="00AF2C20"/>
    <w:p w:rsidR="00193D87" w:rsidRPr="00E36F3A" w:rsidRDefault="00193D87" w:rsidP="00AF2C20"/>
    <w:p w:rsidR="00193D87" w:rsidRDefault="00193D87" w:rsidP="00AF2C20">
      <w:pPr>
        <w:rPr>
          <w:b/>
        </w:rPr>
      </w:pPr>
      <w:r w:rsidRPr="00E36F3A">
        <w:rPr>
          <w:b/>
        </w:rPr>
        <w:t xml:space="preserve">     Голова тендерного комітету</w:t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  <w:t xml:space="preserve">                                  Матіос І.М.</w:t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  <w:t xml:space="preserve">               </w:t>
      </w: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 xml:space="preserve">Зміни до </w:t>
      </w:r>
      <w:r w:rsidRPr="00E36F3A">
        <w:rPr>
          <w:b/>
        </w:rPr>
        <w:t>ДОДАТК</w:t>
      </w:r>
      <w:r>
        <w:rPr>
          <w:b/>
        </w:rPr>
        <w:t>У</w:t>
      </w:r>
      <w:r w:rsidRPr="00E36F3A">
        <w:rPr>
          <w:b/>
        </w:rPr>
        <w:t xml:space="preserve"> № </w:t>
      </w:r>
      <w:r>
        <w:rPr>
          <w:b/>
        </w:rPr>
        <w:t>2</w:t>
      </w:r>
      <w:r w:rsidRPr="00E36F3A">
        <w:rPr>
          <w:b/>
        </w:rPr>
        <w:t xml:space="preserve"> </w:t>
      </w:r>
    </w:p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>д</w:t>
      </w:r>
      <w:r w:rsidRPr="00E36F3A">
        <w:rPr>
          <w:b/>
        </w:rPr>
        <w:t xml:space="preserve">о РІЧНОГО ПЛАНУ закупівель на 2017 рік </w:t>
      </w:r>
    </w:p>
    <w:p w:rsidR="00193D87" w:rsidRPr="00E36F3A" w:rsidRDefault="00193D87" w:rsidP="00AF2C20">
      <w:pPr>
        <w:jc w:val="center"/>
        <w:rPr>
          <w:b/>
        </w:rPr>
      </w:pPr>
    </w:p>
    <w:p w:rsidR="00193D87" w:rsidRPr="00E36F3A" w:rsidRDefault="00193D87" w:rsidP="00AF2C20">
      <w:pPr>
        <w:pStyle w:val="Default"/>
        <w:jc w:val="both"/>
        <w:rPr>
          <w:b/>
          <w:color w:val="auto"/>
          <w:lang w:val="uk-UA"/>
        </w:rPr>
      </w:pPr>
      <w:r w:rsidRPr="00E36F3A">
        <w:rPr>
          <w:lang w:val="uk-UA"/>
        </w:rPr>
        <w:t xml:space="preserve">1. Найменування замовника* </w:t>
      </w:r>
      <w:r w:rsidRPr="00E36F3A">
        <w:rPr>
          <w:b/>
          <w:lang w:val="uk-UA"/>
        </w:rPr>
        <w:t xml:space="preserve">Головне управління ДФС у Чернівецькій області </w:t>
      </w:r>
    </w:p>
    <w:p w:rsidR="00193D87" w:rsidRPr="00E36F3A" w:rsidRDefault="00193D87" w:rsidP="00AF2C20">
      <w:r w:rsidRPr="00E36F3A">
        <w:t xml:space="preserve">2. Код згідно з ЄДРПОУ замовника* </w:t>
      </w:r>
      <w:r w:rsidRPr="00E36F3A">
        <w:rPr>
          <w:b/>
        </w:rPr>
        <w:t>39392513</w:t>
      </w:r>
    </w:p>
    <w:p w:rsidR="00193D87" w:rsidRPr="00E36F3A" w:rsidRDefault="00193D87" w:rsidP="00AF2C20">
      <w:pPr>
        <w:jc w:val="both"/>
        <w:rPr>
          <w:b/>
        </w:rPr>
      </w:pPr>
      <w:r w:rsidRPr="00E36F3A">
        <w:t xml:space="preserve">3. Конкретна назва предмета закупівлі. </w:t>
      </w:r>
      <w:r w:rsidRPr="00861705">
        <w:rPr>
          <w:b/>
        </w:rPr>
        <w:t>Послуги зі збирання сміття з урн і к</w:t>
      </w:r>
      <w:r>
        <w:rPr>
          <w:b/>
        </w:rPr>
        <w:t>онтейнерів у громадських місцях</w:t>
      </w:r>
    </w:p>
    <w:p w:rsidR="00193D87" w:rsidRPr="00E36F3A" w:rsidRDefault="00193D87" w:rsidP="00AF2C20">
      <w:pPr>
        <w:jc w:val="both"/>
        <w:rPr>
          <w:b/>
        </w:rPr>
      </w:pPr>
      <w:r w:rsidRPr="00E36F3A">
        <w:t xml:space="preserve">4. Коди відповідних класифікаторів предмета закупівлі (за наявності). </w:t>
      </w:r>
      <w:r w:rsidRPr="00861705">
        <w:rPr>
          <w:b/>
        </w:rPr>
        <w:t>Послуги зі збирання сміття з урн і контейнерів у громадських місцях Код ДК 021:2015 - 90511100-3</w:t>
      </w:r>
      <w:r w:rsidRPr="00E36F3A">
        <w:rPr>
          <w:b/>
        </w:rPr>
        <w:tab/>
      </w:r>
    </w:p>
    <w:p w:rsidR="00193D87" w:rsidRPr="00E36F3A" w:rsidRDefault="00193D87" w:rsidP="00AF2C20">
      <w:pPr>
        <w:pStyle w:val="Default"/>
        <w:jc w:val="both"/>
        <w:rPr>
          <w:b/>
          <w:lang w:val="uk-UA"/>
        </w:rPr>
      </w:pPr>
      <w:r w:rsidRPr="00E36F3A">
        <w:rPr>
          <w:lang w:val="uk-UA"/>
        </w:rPr>
        <w:t xml:space="preserve">5. Код згідно з КЕКВ (для бюджетних коштів) </w:t>
      </w:r>
      <w:r w:rsidRPr="00E36F3A">
        <w:rPr>
          <w:b/>
          <w:lang w:val="uk-UA"/>
        </w:rPr>
        <w:t>- 22</w:t>
      </w:r>
      <w:r>
        <w:rPr>
          <w:b/>
          <w:lang w:val="uk-UA"/>
        </w:rPr>
        <w:t>40</w:t>
      </w:r>
    </w:p>
    <w:p w:rsidR="00193D87" w:rsidRPr="00E36F3A" w:rsidRDefault="00193D87" w:rsidP="00AF2C20">
      <w:r w:rsidRPr="00E36F3A">
        <w:t xml:space="preserve">6.  Розмір  бюджетного  призначення  за  кошторисом  або  очікувана  вартість  предмета </w:t>
      </w:r>
    </w:p>
    <w:p w:rsidR="00193D87" w:rsidRPr="00861705" w:rsidRDefault="00193D87" w:rsidP="00AF2C20">
      <w:pPr>
        <w:jc w:val="both"/>
        <w:rPr>
          <w:b/>
        </w:rPr>
      </w:pPr>
      <w:r w:rsidRPr="00E36F3A">
        <w:t>Закупівлі.</w:t>
      </w:r>
      <w:r w:rsidRPr="00E36F3A">
        <w:rPr>
          <w:b/>
          <w:bCs/>
        </w:rPr>
        <w:t xml:space="preserve"> </w:t>
      </w:r>
      <w:r>
        <w:rPr>
          <w:b/>
        </w:rPr>
        <w:t>18 506,74</w:t>
      </w:r>
      <w:r w:rsidRPr="00861705">
        <w:rPr>
          <w:b/>
        </w:rPr>
        <w:t xml:space="preserve"> грн.</w:t>
      </w:r>
      <w:r w:rsidRPr="00AC2A5B">
        <w:rPr>
          <w:b/>
          <w:bCs/>
        </w:rPr>
        <w:t xml:space="preserve"> </w:t>
      </w:r>
      <w:r w:rsidRPr="00E36F3A">
        <w:rPr>
          <w:b/>
          <w:bCs/>
        </w:rPr>
        <w:t>з ПДВ</w:t>
      </w:r>
      <w:r w:rsidRPr="00861705">
        <w:rPr>
          <w:b/>
        </w:rPr>
        <w:t xml:space="preserve"> (</w:t>
      </w:r>
      <w:r>
        <w:rPr>
          <w:b/>
        </w:rPr>
        <w:t>Вісімнадцять тисяч п’ятсот шість</w:t>
      </w:r>
      <w:r w:rsidRPr="00861705">
        <w:rPr>
          <w:b/>
        </w:rPr>
        <w:t xml:space="preserve"> гривень </w:t>
      </w:r>
      <w:r>
        <w:rPr>
          <w:b/>
        </w:rPr>
        <w:t>74</w:t>
      </w:r>
      <w:r w:rsidRPr="00861705">
        <w:rPr>
          <w:b/>
        </w:rPr>
        <w:t xml:space="preserve"> коп</w:t>
      </w:r>
      <w:r>
        <w:rPr>
          <w:b/>
        </w:rPr>
        <w:t>ійок</w:t>
      </w:r>
      <w:r w:rsidRPr="00AC2A5B">
        <w:rPr>
          <w:b/>
          <w:bCs/>
        </w:rPr>
        <w:t xml:space="preserve"> </w:t>
      </w:r>
      <w:r>
        <w:rPr>
          <w:b/>
          <w:bCs/>
        </w:rPr>
        <w:t xml:space="preserve">з </w:t>
      </w:r>
      <w:r w:rsidRPr="00E36F3A">
        <w:rPr>
          <w:b/>
          <w:bCs/>
        </w:rPr>
        <w:t>ПДВ</w:t>
      </w:r>
      <w:r w:rsidRPr="00861705">
        <w:rPr>
          <w:b/>
        </w:rPr>
        <w:t>)</w:t>
      </w:r>
    </w:p>
    <w:p w:rsidR="00193D87" w:rsidRPr="00E36F3A" w:rsidRDefault="00193D87" w:rsidP="00AF2C20">
      <w:pPr>
        <w:pStyle w:val="Default"/>
        <w:jc w:val="both"/>
        <w:rPr>
          <w:b/>
          <w:lang w:val="uk-UA"/>
        </w:rPr>
      </w:pPr>
      <w:r w:rsidRPr="00E36F3A">
        <w:rPr>
          <w:lang w:val="uk-UA"/>
        </w:rPr>
        <w:t xml:space="preserve">7. Процедура закупівлі. </w:t>
      </w:r>
      <w:r w:rsidRPr="00E36F3A">
        <w:rPr>
          <w:b/>
          <w:lang w:val="uk-UA"/>
        </w:rPr>
        <w:t>Закупівля товарів, робіт і послуг без використання електронної системи закупівель</w:t>
      </w:r>
    </w:p>
    <w:p w:rsidR="00193D87" w:rsidRPr="00E36F3A" w:rsidRDefault="00193D87" w:rsidP="00AF2C20">
      <w:pPr>
        <w:rPr>
          <w:b/>
        </w:rPr>
      </w:pPr>
      <w:r w:rsidRPr="00E36F3A">
        <w:t xml:space="preserve">8. Орієнтовний початок проведення процедури закупівлі. </w:t>
      </w:r>
      <w:r>
        <w:rPr>
          <w:b/>
        </w:rPr>
        <w:t>Березень</w:t>
      </w:r>
      <w:r w:rsidRPr="00E36F3A">
        <w:rPr>
          <w:b/>
        </w:rPr>
        <w:t xml:space="preserve"> 2017 року</w:t>
      </w:r>
    </w:p>
    <w:p w:rsidR="00193D87" w:rsidRPr="00E36F3A" w:rsidRDefault="00193D87" w:rsidP="00AF2C20">
      <w:r w:rsidRPr="00E36F3A">
        <w:t>9. Примітки.</w:t>
      </w:r>
    </w:p>
    <w:p w:rsidR="00193D87" w:rsidRPr="00E36F3A" w:rsidRDefault="00193D87" w:rsidP="00AF2C20"/>
    <w:p w:rsidR="00193D87" w:rsidRPr="00E36F3A" w:rsidRDefault="00193D87" w:rsidP="00AF2C20"/>
    <w:p w:rsidR="00193D87" w:rsidRPr="00E36F3A" w:rsidRDefault="00193D87" w:rsidP="00AF2C20"/>
    <w:p w:rsidR="00193D87" w:rsidRPr="00E36F3A" w:rsidRDefault="00193D87" w:rsidP="00AF2C20">
      <w:r w:rsidRPr="00E36F3A">
        <w:rPr>
          <w:b/>
        </w:rPr>
        <w:t xml:space="preserve">     Голова тендерного комітету</w:t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  <w:t xml:space="preserve">                                  Матіос І.М.</w:t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  <w:t xml:space="preserve">                        </w:t>
      </w: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 xml:space="preserve">Зміни до </w:t>
      </w:r>
      <w:r w:rsidRPr="00E36F3A">
        <w:rPr>
          <w:b/>
        </w:rPr>
        <w:t>ДОДАТК</w:t>
      </w:r>
      <w:r>
        <w:rPr>
          <w:b/>
        </w:rPr>
        <w:t>У</w:t>
      </w:r>
      <w:r w:rsidRPr="00E36F3A">
        <w:rPr>
          <w:b/>
        </w:rPr>
        <w:t xml:space="preserve"> № </w:t>
      </w:r>
      <w:r>
        <w:rPr>
          <w:b/>
        </w:rPr>
        <w:t>3</w:t>
      </w:r>
      <w:r w:rsidRPr="00E36F3A">
        <w:rPr>
          <w:b/>
        </w:rPr>
        <w:t xml:space="preserve"> </w:t>
      </w:r>
    </w:p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>д</w:t>
      </w:r>
      <w:r w:rsidRPr="00E36F3A">
        <w:rPr>
          <w:b/>
        </w:rPr>
        <w:t xml:space="preserve">о РІЧНОГО ПЛАНУ закупівель на 2017 рік </w:t>
      </w:r>
    </w:p>
    <w:p w:rsidR="00193D87" w:rsidRPr="00E36F3A" w:rsidRDefault="00193D87" w:rsidP="00AF2C20">
      <w:pPr>
        <w:jc w:val="center"/>
        <w:rPr>
          <w:b/>
        </w:rPr>
      </w:pPr>
    </w:p>
    <w:p w:rsidR="00193D87" w:rsidRPr="00E36F3A" w:rsidRDefault="00193D87" w:rsidP="00AF2C20">
      <w:pPr>
        <w:pStyle w:val="Default"/>
        <w:jc w:val="both"/>
        <w:rPr>
          <w:b/>
          <w:color w:val="auto"/>
          <w:lang w:val="uk-UA"/>
        </w:rPr>
      </w:pPr>
      <w:r w:rsidRPr="00E36F3A">
        <w:rPr>
          <w:lang w:val="uk-UA"/>
        </w:rPr>
        <w:t xml:space="preserve">1. Найменування замовника* </w:t>
      </w:r>
      <w:r w:rsidRPr="00E36F3A">
        <w:rPr>
          <w:b/>
          <w:lang w:val="uk-UA"/>
        </w:rPr>
        <w:t xml:space="preserve">Головне управління ДФС у Чернівецькій області </w:t>
      </w:r>
    </w:p>
    <w:p w:rsidR="00193D87" w:rsidRPr="00E36F3A" w:rsidRDefault="00193D87" w:rsidP="00AF2C20">
      <w:r w:rsidRPr="00E36F3A">
        <w:t xml:space="preserve">2. Код згідно з ЄДРПОУ замовника* </w:t>
      </w:r>
      <w:r w:rsidRPr="00E36F3A">
        <w:rPr>
          <w:b/>
        </w:rPr>
        <w:t>39392513</w:t>
      </w:r>
    </w:p>
    <w:p w:rsidR="00193D87" w:rsidRPr="00861705" w:rsidRDefault="00193D87" w:rsidP="00AF2C20">
      <w:pPr>
        <w:jc w:val="both"/>
        <w:rPr>
          <w:rFonts w:ascii="Calibri" w:hAnsi="Calibri"/>
          <w:color w:val="000000"/>
          <w:sz w:val="22"/>
          <w:szCs w:val="22"/>
        </w:rPr>
      </w:pPr>
      <w:r w:rsidRPr="00E36F3A">
        <w:t xml:space="preserve">3. Конкретна назва предмета закупівлі. </w:t>
      </w:r>
      <w:r w:rsidRPr="00861705">
        <w:rPr>
          <w:b/>
        </w:rPr>
        <w:t xml:space="preserve">Послуги телефонного зв’язку та передачі даних </w:t>
      </w:r>
    </w:p>
    <w:p w:rsidR="00193D87" w:rsidRPr="00861705" w:rsidRDefault="00193D87" w:rsidP="00AF2C20">
      <w:pPr>
        <w:jc w:val="both"/>
        <w:rPr>
          <w:rFonts w:ascii="Calibri" w:hAnsi="Calibri"/>
          <w:color w:val="000000"/>
          <w:sz w:val="22"/>
          <w:szCs w:val="22"/>
        </w:rPr>
      </w:pPr>
      <w:r w:rsidRPr="00E36F3A">
        <w:t xml:space="preserve">4. Коди відповідних класифікаторів предмета закупівлі (за наявності). </w:t>
      </w:r>
      <w:r w:rsidRPr="00861705">
        <w:rPr>
          <w:b/>
        </w:rPr>
        <w:t>Послуги телефонного зв’язку та передачі даних Код ДК 021:2015 - 64210000-1</w:t>
      </w:r>
    </w:p>
    <w:p w:rsidR="00193D87" w:rsidRPr="00E36F3A" w:rsidRDefault="00193D87" w:rsidP="00AF2C20">
      <w:pPr>
        <w:jc w:val="both"/>
        <w:rPr>
          <w:b/>
        </w:rPr>
      </w:pPr>
      <w:r w:rsidRPr="00E36F3A">
        <w:t xml:space="preserve">5. Код згідно з КЕКВ (для бюджетних коштів) </w:t>
      </w:r>
      <w:r w:rsidRPr="00E36F3A">
        <w:rPr>
          <w:b/>
        </w:rPr>
        <w:t>- 22</w:t>
      </w:r>
      <w:r>
        <w:rPr>
          <w:b/>
        </w:rPr>
        <w:t>40</w:t>
      </w:r>
    </w:p>
    <w:p w:rsidR="00193D87" w:rsidRPr="00E36F3A" w:rsidRDefault="00193D87" w:rsidP="00AF2C20">
      <w:r w:rsidRPr="00E36F3A">
        <w:t xml:space="preserve">6.  Розмір  бюджетного  призначення  за  кошторисом  або  очікувана  вартість  предмета </w:t>
      </w:r>
    </w:p>
    <w:p w:rsidR="00193D87" w:rsidRPr="00861705" w:rsidRDefault="00193D87" w:rsidP="00AF2C20">
      <w:pPr>
        <w:jc w:val="both"/>
        <w:rPr>
          <w:b/>
        </w:rPr>
      </w:pPr>
      <w:r w:rsidRPr="00E36F3A">
        <w:t>Закупівлі.</w:t>
      </w:r>
      <w:r w:rsidRPr="00E36F3A">
        <w:rPr>
          <w:b/>
          <w:bCs/>
        </w:rPr>
        <w:t xml:space="preserve"> </w:t>
      </w:r>
      <w:r>
        <w:rPr>
          <w:b/>
        </w:rPr>
        <w:t>41 </w:t>
      </w:r>
      <w:r w:rsidRPr="00861705">
        <w:rPr>
          <w:b/>
        </w:rPr>
        <w:t>000</w:t>
      </w:r>
      <w:r>
        <w:rPr>
          <w:b/>
        </w:rPr>
        <w:t>,00</w:t>
      </w:r>
      <w:r w:rsidRPr="00861705">
        <w:rPr>
          <w:b/>
        </w:rPr>
        <w:t xml:space="preserve"> грн.</w:t>
      </w:r>
      <w:r w:rsidRPr="00AC2A5B">
        <w:rPr>
          <w:b/>
          <w:bCs/>
        </w:rPr>
        <w:t xml:space="preserve"> </w:t>
      </w:r>
      <w:r w:rsidRPr="00E36F3A">
        <w:rPr>
          <w:b/>
          <w:bCs/>
        </w:rPr>
        <w:t>з ПДВ</w:t>
      </w:r>
      <w:r w:rsidRPr="00861705">
        <w:rPr>
          <w:b/>
        </w:rPr>
        <w:t xml:space="preserve"> (</w:t>
      </w:r>
      <w:r>
        <w:rPr>
          <w:b/>
        </w:rPr>
        <w:t>Сорок одна тисяча</w:t>
      </w:r>
      <w:r w:rsidRPr="00861705">
        <w:rPr>
          <w:b/>
        </w:rPr>
        <w:t xml:space="preserve">  гривень 00 коп</w:t>
      </w:r>
      <w:r>
        <w:rPr>
          <w:b/>
        </w:rPr>
        <w:t>ійок</w:t>
      </w:r>
      <w:r w:rsidRPr="00AC2A5B">
        <w:rPr>
          <w:b/>
          <w:bCs/>
        </w:rPr>
        <w:t xml:space="preserve"> </w:t>
      </w:r>
      <w:r>
        <w:rPr>
          <w:b/>
          <w:bCs/>
        </w:rPr>
        <w:t xml:space="preserve">з </w:t>
      </w:r>
      <w:r w:rsidRPr="00E36F3A">
        <w:rPr>
          <w:b/>
          <w:bCs/>
        </w:rPr>
        <w:t>ПДВ</w:t>
      </w:r>
      <w:r w:rsidRPr="00861705">
        <w:rPr>
          <w:b/>
        </w:rPr>
        <w:t>)</w:t>
      </w:r>
    </w:p>
    <w:p w:rsidR="00193D87" w:rsidRPr="00E36F3A" w:rsidRDefault="00193D87" w:rsidP="00AF2C20">
      <w:pPr>
        <w:pStyle w:val="Default"/>
        <w:jc w:val="both"/>
        <w:rPr>
          <w:b/>
          <w:lang w:val="uk-UA"/>
        </w:rPr>
      </w:pPr>
      <w:r w:rsidRPr="00E36F3A">
        <w:rPr>
          <w:lang w:val="uk-UA"/>
        </w:rPr>
        <w:t xml:space="preserve">7. Процедура закупівлі. </w:t>
      </w:r>
      <w:r w:rsidRPr="00E36F3A">
        <w:rPr>
          <w:b/>
          <w:lang w:val="uk-UA"/>
        </w:rPr>
        <w:t>Закупівля товарів, робіт і послуг без використання електронної системи закупівель</w:t>
      </w:r>
    </w:p>
    <w:p w:rsidR="00193D87" w:rsidRPr="00E36F3A" w:rsidRDefault="00193D87" w:rsidP="00AF2C20">
      <w:pPr>
        <w:rPr>
          <w:b/>
        </w:rPr>
      </w:pPr>
      <w:r w:rsidRPr="00E36F3A">
        <w:t xml:space="preserve">8. Орієнтовний початок проведення процедури закупівлі. </w:t>
      </w:r>
      <w:r>
        <w:rPr>
          <w:b/>
        </w:rPr>
        <w:t>Березень</w:t>
      </w:r>
      <w:r w:rsidRPr="00E36F3A">
        <w:rPr>
          <w:b/>
        </w:rPr>
        <w:t xml:space="preserve"> 2017 року</w:t>
      </w:r>
    </w:p>
    <w:p w:rsidR="00193D87" w:rsidRPr="00E36F3A" w:rsidRDefault="00193D87" w:rsidP="00AF2C20">
      <w:r w:rsidRPr="00E36F3A">
        <w:t>9. Примітки.</w:t>
      </w:r>
    </w:p>
    <w:p w:rsidR="00193D87" w:rsidRPr="00E36F3A" w:rsidRDefault="00193D87" w:rsidP="00AF2C20"/>
    <w:p w:rsidR="00193D87" w:rsidRPr="00E36F3A" w:rsidRDefault="00193D87" w:rsidP="00AF2C20"/>
    <w:p w:rsidR="00193D87" w:rsidRPr="00E36F3A" w:rsidRDefault="00193D87" w:rsidP="00AF2C20"/>
    <w:p w:rsidR="00193D87" w:rsidRDefault="00193D87" w:rsidP="00AF2C20">
      <w:pPr>
        <w:rPr>
          <w:b/>
        </w:rPr>
      </w:pPr>
      <w:r w:rsidRPr="00E36F3A">
        <w:rPr>
          <w:b/>
        </w:rPr>
        <w:t xml:space="preserve">     Голова тендерного комітету</w:t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  <w:t xml:space="preserve">                                  Матіос І.М.</w:t>
      </w:r>
      <w:r w:rsidRPr="00E36F3A">
        <w:rPr>
          <w:b/>
        </w:rPr>
        <w:tab/>
      </w: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  <w:r w:rsidRPr="00E36F3A">
        <w:rPr>
          <w:b/>
        </w:rPr>
        <w:t xml:space="preserve">         </w:t>
      </w: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Default="00193D87" w:rsidP="00AF2C20">
      <w:pPr>
        <w:rPr>
          <w:b/>
        </w:rPr>
      </w:pPr>
    </w:p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 xml:space="preserve">Зміни до </w:t>
      </w:r>
      <w:r w:rsidRPr="00E36F3A">
        <w:rPr>
          <w:b/>
        </w:rPr>
        <w:t>ДОДАТК</w:t>
      </w:r>
      <w:r>
        <w:rPr>
          <w:b/>
        </w:rPr>
        <w:t>У</w:t>
      </w:r>
      <w:r w:rsidRPr="00E36F3A">
        <w:rPr>
          <w:b/>
        </w:rPr>
        <w:t xml:space="preserve"> № </w:t>
      </w:r>
      <w:r>
        <w:rPr>
          <w:b/>
        </w:rPr>
        <w:t>4</w:t>
      </w:r>
      <w:r w:rsidRPr="00E36F3A">
        <w:rPr>
          <w:b/>
        </w:rPr>
        <w:t xml:space="preserve"> </w:t>
      </w:r>
    </w:p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>д</w:t>
      </w:r>
      <w:r w:rsidRPr="00E36F3A">
        <w:rPr>
          <w:b/>
        </w:rPr>
        <w:t xml:space="preserve">о РІЧНОГО ПЛАНУ закупівель на 2017 рік </w:t>
      </w:r>
    </w:p>
    <w:p w:rsidR="00193D87" w:rsidRPr="00E36F3A" w:rsidRDefault="00193D87" w:rsidP="00AF2C20">
      <w:pPr>
        <w:jc w:val="center"/>
        <w:rPr>
          <w:b/>
        </w:rPr>
      </w:pPr>
    </w:p>
    <w:p w:rsidR="00193D87" w:rsidRPr="00E36F3A" w:rsidRDefault="00193D87" w:rsidP="00AF2C20">
      <w:pPr>
        <w:pStyle w:val="Default"/>
        <w:jc w:val="both"/>
        <w:rPr>
          <w:b/>
          <w:color w:val="auto"/>
          <w:lang w:val="uk-UA"/>
        </w:rPr>
      </w:pPr>
      <w:r w:rsidRPr="00E36F3A">
        <w:rPr>
          <w:lang w:val="uk-UA"/>
        </w:rPr>
        <w:t xml:space="preserve">1. Найменування замовника* </w:t>
      </w:r>
      <w:r w:rsidRPr="00E36F3A">
        <w:rPr>
          <w:b/>
          <w:lang w:val="uk-UA"/>
        </w:rPr>
        <w:t xml:space="preserve">Головне управління ДФС у Чернівецькій області </w:t>
      </w:r>
    </w:p>
    <w:p w:rsidR="00193D87" w:rsidRPr="00E36F3A" w:rsidRDefault="00193D87" w:rsidP="00AF2C20">
      <w:r w:rsidRPr="00E36F3A">
        <w:t xml:space="preserve">2. Код згідно з ЄДРПОУ замовника* </w:t>
      </w:r>
      <w:r w:rsidRPr="00E36F3A">
        <w:rPr>
          <w:b/>
        </w:rPr>
        <w:t>39392513</w:t>
      </w:r>
    </w:p>
    <w:p w:rsidR="00193D87" w:rsidRPr="00861705" w:rsidRDefault="00193D87" w:rsidP="00AF2C20">
      <w:pPr>
        <w:jc w:val="both"/>
        <w:rPr>
          <w:rFonts w:ascii="Calibri" w:hAnsi="Calibri"/>
          <w:color w:val="000000"/>
          <w:sz w:val="22"/>
          <w:szCs w:val="22"/>
        </w:rPr>
      </w:pPr>
      <w:r w:rsidRPr="00E36F3A">
        <w:t xml:space="preserve">3. Конкретна назва предмета закупівлі. </w:t>
      </w:r>
      <w:r w:rsidRPr="00861705">
        <w:rPr>
          <w:b/>
        </w:rPr>
        <w:t>Телекомунікаційні послуги, крім послуг телефонного зв’язку і передачі даних</w:t>
      </w:r>
    </w:p>
    <w:p w:rsidR="00193D87" w:rsidRDefault="00193D87" w:rsidP="00AF2C20">
      <w:pPr>
        <w:jc w:val="both"/>
        <w:rPr>
          <w:b/>
        </w:rPr>
      </w:pPr>
      <w:r w:rsidRPr="00E36F3A">
        <w:t xml:space="preserve">4. Коди відповідних класифікаторів предмета закупівлі (за наявності). </w:t>
      </w:r>
      <w:r w:rsidRPr="00861705">
        <w:rPr>
          <w:b/>
        </w:rPr>
        <w:t>Телекомунікаційні послуги, крім послуг телефонного зв’язку і передачі даних. Код ДК 021:2015 - 64220000-4</w:t>
      </w:r>
    </w:p>
    <w:p w:rsidR="00193D87" w:rsidRPr="00E36F3A" w:rsidRDefault="00193D87" w:rsidP="00AF2C20">
      <w:pPr>
        <w:jc w:val="both"/>
        <w:rPr>
          <w:b/>
        </w:rPr>
      </w:pPr>
      <w:r w:rsidRPr="00E36F3A">
        <w:t xml:space="preserve">5. Код згідно з КЕКВ (для бюджетних коштів) </w:t>
      </w:r>
      <w:r w:rsidRPr="00E36F3A">
        <w:rPr>
          <w:b/>
        </w:rPr>
        <w:t>- 22</w:t>
      </w:r>
      <w:r>
        <w:rPr>
          <w:b/>
        </w:rPr>
        <w:t>40</w:t>
      </w:r>
    </w:p>
    <w:p w:rsidR="00193D87" w:rsidRPr="00E36F3A" w:rsidRDefault="00193D87" w:rsidP="00AF2C20">
      <w:r w:rsidRPr="00E36F3A">
        <w:t xml:space="preserve">6.  Розмір  бюджетного  призначення  за  кошторисом  або  очікувана  вартість  предмета </w:t>
      </w:r>
    </w:p>
    <w:p w:rsidR="00193D87" w:rsidRPr="00861705" w:rsidRDefault="00193D87" w:rsidP="00AF2C20">
      <w:pPr>
        <w:jc w:val="both"/>
        <w:rPr>
          <w:b/>
        </w:rPr>
      </w:pPr>
      <w:r w:rsidRPr="00E36F3A">
        <w:t>Закупівлі.</w:t>
      </w:r>
      <w:r w:rsidRPr="00E36F3A">
        <w:rPr>
          <w:b/>
          <w:bCs/>
        </w:rPr>
        <w:t xml:space="preserve"> </w:t>
      </w:r>
      <w:r>
        <w:rPr>
          <w:b/>
        </w:rPr>
        <w:t>11 107,2</w:t>
      </w:r>
      <w:r w:rsidRPr="00861705">
        <w:rPr>
          <w:b/>
        </w:rPr>
        <w:t>0 грн.</w:t>
      </w:r>
      <w:r w:rsidRPr="00AC2A5B">
        <w:rPr>
          <w:b/>
          <w:bCs/>
        </w:rPr>
        <w:t xml:space="preserve"> </w:t>
      </w:r>
      <w:r w:rsidRPr="00E36F3A">
        <w:rPr>
          <w:b/>
          <w:bCs/>
        </w:rPr>
        <w:t>з ПДВ</w:t>
      </w:r>
      <w:r w:rsidRPr="00861705">
        <w:rPr>
          <w:b/>
        </w:rPr>
        <w:t xml:space="preserve"> (</w:t>
      </w:r>
      <w:r>
        <w:rPr>
          <w:b/>
        </w:rPr>
        <w:t>Одинадцять тисяч сто сім гривень</w:t>
      </w:r>
      <w:r w:rsidRPr="00861705">
        <w:rPr>
          <w:b/>
        </w:rPr>
        <w:t xml:space="preserve">  </w:t>
      </w:r>
      <w:r>
        <w:rPr>
          <w:b/>
        </w:rPr>
        <w:t>2</w:t>
      </w:r>
      <w:r w:rsidRPr="00861705">
        <w:rPr>
          <w:b/>
        </w:rPr>
        <w:t>0 коп</w:t>
      </w:r>
      <w:r>
        <w:rPr>
          <w:b/>
        </w:rPr>
        <w:t>ійок</w:t>
      </w:r>
      <w:r w:rsidRPr="00AC2A5B">
        <w:rPr>
          <w:b/>
          <w:bCs/>
        </w:rPr>
        <w:t xml:space="preserve"> </w:t>
      </w:r>
      <w:r>
        <w:rPr>
          <w:b/>
          <w:bCs/>
        </w:rPr>
        <w:t xml:space="preserve">з </w:t>
      </w:r>
      <w:r w:rsidRPr="00E36F3A">
        <w:rPr>
          <w:b/>
          <w:bCs/>
        </w:rPr>
        <w:t>ПДВ</w:t>
      </w:r>
      <w:r w:rsidRPr="00861705">
        <w:rPr>
          <w:b/>
        </w:rPr>
        <w:t>)</w:t>
      </w:r>
    </w:p>
    <w:p w:rsidR="00193D87" w:rsidRPr="00E36F3A" w:rsidRDefault="00193D87" w:rsidP="00AF2C20">
      <w:pPr>
        <w:pStyle w:val="Default"/>
        <w:jc w:val="both"/>
        <w:rPr>
          <w:b/>
          <w:lang w:val="uk-UA"/>
        </w:rPr>
      </w:pPr>
      <w:r w:rsidRPr="00E36F3A">
        <w:rPr>
          <w:lang w:val="uk-UA"/>
        </w:rPr>
        <w:t xml:space="preserve">7. Процедура закупівлі. </w:t>
      </w:r>
      <w:r w:rsidRPr="00E36F3A">
        <w:rPr>
          <w:b/>
          <w:lang w:val="uk-UA"/>
        </w:rPr>
        <w:t>Закупівля товарів, робіт і послуг без використання електронної системи закупівель</w:t>
      </w:r>
    </w:p>
    <w:p w:rsidR="00193D87" w:rsidRPr="00E36F3A" w:rsidRDefault="00193D87" w:rsidP="00AF2C20">
      <w:pPr>
        <w:rPr>
          <w:b/>
        </w:rPr>
      </w:pPr>
      <w:r w:rsidRPr="00E36F3A">
        <w:t xml:space="preserve">8. Орієнтовний початок проведення процедури закупівлі. </w:t>
      </w:r>
      <w:r>
        <w:rPr>
          <w:b/>
        </w:rPr>
        <w:t>Березень</w:t>
      </w:r>
      <w:r w:rsidRPr="00E36F3A">
        <w:rPr>
          <w:b/>
        </w:rPr>
        <w:t xml:space="preserve"> 2017 року</w:t>
      </w:r>
    </w:p>
    <w:p w:rsidR="00193D87" w:rsidRPr="00E36F3A" w:rsidRDefault="00193D87" w:rsidP="00AF2C20">
      <w:r w:rsidRPr="00E36F3A">
        <w:t>9. Примітки.</w:t>
      </w:r>
    </w:p>
    <w:p w:rsidR="00193D87" w:rsidRPr="00E36F3A" w:rsidRDefault="00193D87" w:rsidP="00AF2C20"/>
    <w:p w:rsidR="00193D87" w:rsidRPr="00E36F3A" w:rsidRDefault="00193D87" w:rsidP="00AF2C20"/>
    <w:p w:rsidR="00193D87" w:rsidRPr="00E36F3A" w:rsidRDefault="00193D87" w:rsidP="00AF2C20"/>
    <w:p w:rsidR="00193D87" w:rsidRDefault="00193D87" w:rsidP="00AF2C20">
      <w:pPr>
        <w:rPr>
          <w:b/>
        </w:rPr>
      </w:pPr>
      <w:r w:rsidRPr="00E36F3A">
        <w:rPr>
          <w:b/>
        </w:rPr>
        <w:t xml:space="preserve">     Голова тендерного комітету</w:t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  <w:t xml:space="preserve">                                  Матіос І.М.</w:t>
      </w:r>
      <w:r w:rsidRPr="00E36F3A">
        <w:rPr>
          <w:b/>
        </w:rPr>
        <w:tab/>
      </w:r>
    </w:p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 xml:space="preserve">Зміни до </w:t>
      </w:r>
      <w:r w:rsidRPr="00E36F3A">
        <w:rPr>
          <w:b/>
        </w:rPr>
        <w:t>ДОДАТК</w:t>
      </w:r>
      <w:r>
        <w:rPr>
          <w:b/>
        </w:rPr>
        <w:t>У</w:t>
      </w:r>
      <w:r w:rsidRPr="00E36F3A">
        <w:rPr>
          <w:b/>
        </w:rPr>
        <w:t xml:space="preserve"> № </w:t>
      </w:r>
      <w:r>
        <w:rPr>
          <w:b/>
        </w:rPr>
        <w:t>5</w:t>
      </w:r>
      <w:r w:rsidRPr="00E36F3A">
        <w:rPr>
          <w:b/>
        </w:rPr>
        <w:t xml:space="preserve"> </w:t>
      </w:r>
    </w:p>
    <w:p w:rsidR="00193D87" w:rsidRPr="00E36F3A" w:rsidRDefault="00193D87" w:rsidP="00AF2C20">
      <w:pPr>
        <w:jc w:val="center"/>
        <w:rPr>
          <w:b/>
        </w:rPr>
      </w:pPr>
      <w:r>
        <w:rPr>
          <w:b/>
        </w:rPr>
        <w:t>д</w:t>
      </w:r>
      <w:r w:rsidRPr="00E36F3A">
        <w:rPr>
          <w:b/>
        </w:rPr>
        <w:t xml:space="preserve">о РІЧНОГО ПЛАНУ закупівель на 2017 рік </w:t>
      </w:r>
    </w:p>
    <w:p w:rsidR="00193D87" w:rsidRPr="00E36F3A" w:rsidRDefault="00193D87" w:rsidP="00AF2C20">
      <w:pPr>
        <w:jc w:val="center"/>
        <w:rPr>
          <w:b/>
        </w:rPr>
      </w:pPr>
    </w:p>
    <w:p w:rsidR="00193D87" w:rsidRPr="00E36F3A" w:rsidRDefault="00193D87" w:rsidP="00AF2C20">
      <w:pPr>
        <w:pStyle w:val="Default"/>
        <w:jc w:val="both"/>
        <w:rPr>
          <w:b/>
          <w:color w:val="auto"/>
          <w:lang w:val="uk-UA"/>
        </w:rPr>
      </w:pPr>
      <w:r w:rsidRPr="00E36F3A">
        <w:rPr>
          <w:lang w:val="uk-UA"/>
        </w:rPr>
        <w:t xml:space="preserve">1. Найменування замовника* </w:t>
      </w:r>
      <w:r w:rsidRPr="00E36F3A">
        <w:rPr>
          <w:b/>
          <w:lang w:val="uk-UA"/>
        </w:rPr>
        <w:t xml:space="preserve">Головне управління ДФС у Чернівецькій області </w:t>
      </w:r>
    </w:p>
    <w:p w:rsidR="00193D87" w:rsidRPr="00E36F3A" w:rsidRDefault="00193D87" w:rsidP="00AF2C20">
      <w:r w:rsidRPr="00E36F3A">
        <w:t xml:space="preserve">2. Код згідно з ЄДРПОУ замовника* </w:t>
      </w:r>
      <w:r w:rsidRPr="00E36F3A">
        <w:rPr>
          <w:b/>
        </w:rPr>
        <w:t>39392513</w:t>
      </w:r>
    </w:p>
    <w:p w:rsidR="00193D87" w:rsidRDefault="00193D87" w:rsidP="00AF2C20">
      <w:pPr>
        <w:jc w:val="both"/>
        <w:rPr>
          <w:b/>
        </w:rPr>
      </w:pPr>
      <w:r w:rsidRPr="00E36F3A">
        <w:t xml:space="preserve">3. Конкретна назва предмета закупівлі. </w:t>
      </w:r>
      <w:r w:rsidRPr="00861705">
        <w:rPr>
          <w:b/>
        </w:rPr>
        <w:t>Інтер</w:t>
      </w:r>
      <w:r>
        <w:rPr>
          <w:b/>
        </w:rPr>
        <w:t>нет-послуги</w:t>
      </w:r>
    </w:p>
    <w:p w:rsidR="00193D87" w:rsidRDefault="00193D87" w:rsidP="00AF2C20">
      <w:pPr>
        <w:jc w:val="both"/>
        <w:rPr>
          <w:b/>
        </w:rPr>
      </w:pPr>
      <w:r w:rsidRPr="00E36F3A">
        <w:t xml:space="preserve">4. Коди відповідних класифікаторів предмета закупівлі (за наявності). </w:t>
      </w:r>
      <w:r w:rsidRPr="00861705">
        <w:rPr>
          <w:b/>
        </w:rPr>
        <w:t>Інтер</w:t>
      </w:r>
      <w:r>
        <w:rPr>
          <w:b/>
        </w:rPr>
        <w:t>нет-послуги</w:t>
      </w:r>
      <w:r w:rsidRPr="00861705">
        <w:rPr>
          <w:b/>
        </w:rPr>
        <w:t xml:space="preserve"> Код ДК 021:2015 - 72400000-4</w:t>
      </w:r>
    </w:p>
    <w:p w:rsidR="00193D87" w:rsidRPr="00E36F3A" w:rsidRDefault="00193D87" w:rsidP="00AF2C20">
      <w:pPr>
        <w:jc w:val="both"/>
        <w:rPr>
          <w:b/>
        </w:rPr>
      </w:pPr>
      <w:r w:rsidRPr="00E36F3A">
        <w:t xml:space="preserve">5. Код згідно з КЕКВ (для бюджетних коштів) </w:t>
      </w:r>
      <w:r w:rsidRPr="00E36F3A">
        <w:rPr>
          <w:b/>
        </w:rPr>
        <w:t>- 22</w:t>
      </w:r>
      <w:r>
        <w:rPr>
          <w:b/>
        </w:rPr>
        <w:t>40</w:t>
      </w:r>
    </w:p>
    <w:p w:rsidR="00193D87" w:rsidRPr="00E36F3A" w:rsidRDefault="00193D87" w:rsidP="00AF2C20">
      <w:r w:rsidRPr="00E36F3A">
        <w:t xml:space="preserve">6.  Розмір  бюджетного  призначення  за  кошторисом  або  очікувана  вартість  предмета </w:t>
      </w:r>
    </w:p>
    <w:p w:rsidR="00193D87" w:rsidRPr="00861705" w:rsidRDefault="00193D87" w:rsidP="00AF2C20">
      <w:pPr>
        <w:jc w:val="both"/>
        <w:rPr>
          <w:b/>
        </w:rPr>
      </w:pPr>
      <w:r w:rsidRPr="00E36F3A">
        <w:t>Закупівлі.</w:t>
      </w:r>
      <w:r w:rsidRPr="00E36F3A">
        <w:rPr>
          <w:b/>
          <w:bCs/>
        </w:rPr>
        <w:t xml:space="preserve"> </w:t>
      </w:r>
      <w:r>
        <w:rPr>
          <w:b/>
        </w:rPr>
        <w:t>3 780</w:t>
      </w:r>
      <w:r w:rsidRPr="00861705">
        <w:rPr>
          <w:b/>
        </w:rPr>
        <w:t>,00 грн.</w:t>
      </w:r>
      <w:r w:rsidRPr="00AC2A5B">
        <w:rPr>
          <w:b/>
          <w:bCs/>
        </w:rPr>
        <w:t xml:space="preserve"> </w:t>
      </w:r>
      <w:r w:rsidRPr="00E36F3A">
        <w:rPr>
          <w:b/>
          <w:bCs/>
        </w:rPr>
        <w:t>з ПДВ</w:t>
      </w:r>
      <w:r w:rsidRPr="00861705">
        <w:rPr>
          <w:b/>
        </w:rPr>
        <w:t xml:space="preserve"> (</w:t>
      </w:r>
      <w:r>
        <w:rPr>
          <w:b/>
        </w:rPr>
        <w:t>Три тисячі сімсот вісімдесят</w:t>
      </w:r>
      <w:r w:rsidRPr="00861705">
        <w:rPr>
          <w:b/>
        </w:rPr>
        <w:t xml:space="preserve">  гривень 00 коп</w:t>
      </w:r>
      <w:r>
        <w:rPr>
          <w:b/>
        </w:rPr>
        <w:t>ійок</w:t>
      </w:r>
      <w:r w:rsidRPr="00AC2A5B">
        <w:rPr>
          <w:b/>
          <w:bCs/>
        </w:rPr>
        <w:t xml:space="preserve"> </w:t>
      </w:r>
      <w:r>
        <w:rPr>
          <w:b/>
          <w:bCs/>
        </w:rPr>
        <w:t xml:space="preserve">з </w:t>
      </w:r>
      <w:r w:rsidRPr="00E36F3A">
        <w:rPr>
          <w:b/>
          <w:bCs/>
        </w:rPr>
        <w:t>ПДВ</w:t>
      </w:r>
      <w:r w:rsidRPr="00861705">
        <w:rPr>
          <w:b/>
        </w:rPr>
        <w:t>)</w:t>
      </w:r>
    </w:p>
    <w:p w:rsidR="00193D87" w:rsidRPr="00E36F3A" w:rsidRDefault="00193D87" w:rsidP="00AF2C20">
      <w:pPr>
        <w:pStyle w:val="Default"/>
        <w:jc w:val="both"/>
        <w:rPr>
          <w:b/>
          <w:lang w:val="uk-UA"/>
        </w:rPr>
      </w:pPr>
      <w:r w:rsidRPr="00E36F3A">
        <w:rPr>
          <w:lang w:val="uk-UA"/>
        </w:rPr>
        <w:t xml:space="preserve">7. Процедура закупівлі. </w:t>
      </w:r>
      <w:r w:rsidRPr="00E36F3A">
        <w:rPr>
          <w:b/>
          <w:lang w:val="uk-UA"/>
        </w:rPr>
        <w:t>Закупівля товарів, робіт і послуг без використання електронної системи закупівель</w:t>
      </w:r>
    </w:p>
    <w:p w:rsidR="00193D87" w:rsidRPr="00E36F3A" w:rsidRDefault="00193D87" w:rsidP="00AF2C20">
      <w:pPr>
        <w:rPr>
          <w:b/>
        </w:rPr>
      </w:pPr>
      <w:r w:rsidRPr="00E36F3A">
        <w:t xml:space="preserve">8. Орієнтовний початок проведення процедури закупівлі. </w:t>
      </w:r>
      <w:r>
        <w:rPr>
          <w:b/>
        </w:rPr>
        <w:t>Березень</w:t>
      </w:r>
      <w:r w:rsidRPr="00E36F3A">
        <w:rPr>
          <w:b/>
        </w:rPr>
        <w:t xml:space="preserve"> 2017 року</w:t>
      </w:r>
    </w:p>
    <w:p w:rsidR="00193D87" w:rsidRPr="00E36F3A" w:rsidRDefault="00193D87" w:rsidP="00AF2C20">
      <w:r w:rsidRPr="00E36F3A">
        <w:t>9. Примітки.</w:t>
      </w:r>
    </w:p>
    <w:p w:rsidR="00193D87" w:rsidRPr="00E36F3A" w:rsidRDefault="00193D87" w:rsidP="00AF2C20"/>
    <w:p w:rsidR="00193D87" w:rsidRPr="00E36F3A" w:rsidRDefault="00193D87" w:rsidP="00AF2C20"/>
    <w:p w:rsidR="00193D87" w:rsidRPr="00E36F3A" w:rsidRDefault="00193D87" w:rsidP="00AF2C20"/>
    <w:p w:rsidR="00193D87" w:rsidRDefault="00193D87" w:rsidP="00AF2C20">
      <w:pPr>
        <w:rPr>
          <w:b/>
        </w:rPr>
      </w:pPr>
      <w:r w:rsidRPr="00E36F3A">
        <w:rPr>
          <w:b/>
        </w:rPr>
        <w:t xml:space="preserve">     Голова тендерного комітету</w:t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  <w:t xml:space="preserve">                                  Матіос І.М.</w:t>
      </w:r>
      <w:r w:rsidRPr="00E36F3A">
        <w:rPr>
          <w:b/>
        </w:rPr>
        <w:tab/>
      </w:r>
    </w:p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Pr="00E36F3A" w:rsidRDefault="00193D87" w:rsidP="005473EE">
      <w:pPr>
        <w:jc w:val="center"/>
        <w:rPr>
          <w:b/>
        </w:rPr>
      </w:pPr>
      <w:r>
        <w:rPr>
          <w:b/>
        </w:rPr>
        <w:t xml:space="preserve">Зміни до </w:t>
      </w:r>
      <w:r w:rsidRPr="00E36F3A">
        <w:rPr>
          <w:b/>
        </w:rPr>
        <w:t>ДОДАТК</w:t>
      </w:r>
      <w:r>
        <w:rPr>
          <w:b/>
        </w:rPr>
        <w:t>У</w:t>
      </w:r>
      <w:r w:rsidRPr="00E36F3A">
        <w:rPr>
          <w:b/>
        </w:rPr>
        <w:t xml:space="preserve"> № </w:t>
      </w:r>
      <w:r>
        <w:rPr>
          <w:b/>
        </w:rPr>
        <w:t>11</w:t>
      </w:r>
      <w:r w:rsidRPr="00E36F3A">
        <w:rPr>
          <w:b/>
        </w:rPr>
        <w:t xml:space="preserve"> </w:t>
      </w:r>
    </w:p>
    <w:p w:rsidR="00193D87" w:rsidRPr="00E36F3A" w:rsidRDefault="00193D87" w:rsidP="005473EE">
      <w:pPr>
        <w:jc w:val="center"/>
        <w:rPr>
          <w:b/>
        </w:rPr>
      </w:pPr>
      <w:r>
        <w:rPr>
          <w:b/>
        </w:rPr>
        <w:t>д</w:t>
      </w:r>
      <w:r w:rsidRPr="00E36F3A">
        <w:rPr>
          <w:b/>
        </w:rPr>
        <w:t xml:space="preserve">о РІЧНОГО ПЛАНУ закупівель на 2017 рік </w:t>
      </w:r>
    </w:p>
    <w:p w:rsidR="00193D87" w:rsidRPr="00E36F3A" w:rsidRDefault="00193D87" w:rsidP="005473EE">
      <w:pPr>
        <w:jc w:val="center"/>
        <w:rPr>
          <w:b/>
        </w:rPr>
      </w:pPr>
    </w:p>
    <w:p w:rsidR="00193D87" w:rsidRPr="00E36F3A" w:rsidRDefault="00193D87" w:rsidP="005473EE">
      <w:pPr>
        <w:pStyle w:val="Default"/>
        <w:jc w:val="both"/>
        <w:rPr>
          <w:b/>
          <w:color w:val="auto"/>
          <w:lang w:val="uk-UA"/>
        </w:rPr>
      </w:pPr>
      <w:r w:rsidRPr="00E36F3A">
        <w:rPr>
          <w:lang w:val="uk-UA"/>
        </w:rPr>
        <w:t xml:space="preserve">1. Найменування замовника* </w:t>
      </w:r>
      <w:r w:rsidRPr="00E36F3A">
        <w:rPr>
          <w:b/>
          <w:lang w:val="uk-UA"/>
        </w:rPr>
        <w:t xml:space="preserve">Головне управління ДФС у Чернівецькій області </w:t>
      </w:r>
    </w:p>
    <w:p w:rsidR="00193D87" w:rsidRPr="00E36F3A" w:rsidRDefault="00193D87" w:rsidP="005473EE">
      <w:r w:rsidRPr="00E36F3A">
        <w:t xml:space="preserve">2. Код згідно з ЄДРПОУ замовника* </w:t>
      </w:r>
      <w:r w:rsidRPr="00E36F3A">
        <w:rPr>
          <w:b/>
        </w:rPr>
        <w:t>39392513</w:t>
      </w:r>
    </w:p>
    <w:p w:rsidR="00193D87" w:rsidRDefault="00193D87" w:rsidP="005473EE">
      <w:pPr>
        <w:jc w:val="both"/>
        <w:rPr>
          <w:b/>
        </w:rPr>
      </w:pPr>
      <w:r w:rsidRPr="00E36F3A">
        <w:t xml:space="preserve">3. Конкретна назва предмета закупівлі. </w:t>
      </w:r>
      <w:r w:rsidRPr="00A37302">
        <w:rPr>
          <w:b/>
        </w:rPr>
        <w:t>Охоронні послуги</w:t>
      </w:r>
      <w:r>
        <w:rPr>
          <w:b/>
        </w:rPr>
        <w:t xml:space="preserve"> </w:t>
      </w:r>
    </w:p>
    <w:p w:rsidR="00193D87" w:rsidRDefault="00193D87" w:rsidP="005473EE">
      <w:pPr>
        <w:jc w:val="both"/>
        <w:rPr>
          <w:b/>
        </w:rPr>
      </w:pPr>
      <w:r w:rsidRPr="00E36F3A">
        <w:t xml:space="preserve">4. Коди відповідних класифікаторів предмета закупівлі (за наявності). </w:t>
      </w:r>
      <w:r w:rsidRPr="00A37302">
        <w:rPr>
          <w:b/>
        </w:rPr>
        <w:t>Охоронні послуги</w:t>
      </w:r>
      <w:r>
        <w:rPr>
          <w:b/>
        </w:rPr>
        <w:t xml:space="preserve"> </w:t>
      </w:r>
      <w:r w:rsidRPr="00861705">
        <w:rPr>
          <w:b/>
        </w:rPr>
        <w:t xml:space="preserve">Код ДК 021:2015 - </w:t>
      </w:r>
      <w:r w:rsidRPr="00A37302">
        <w:rPr>
          <w:b/>
        </w:rPr>
        <w:t>79710000-4</w:t>
      </w:r>
    </w:p>
    <w:p w:rsidR="00193D87" w:rsidRPr="00E36F3A" w:rsidRDefault="00193D87" w:rsidP="005473EE">
      <w:pPr>
        <w:jc w:val="both"/>
        <w:rPr>
          <w:b/>
        </w:rPr>
      </w:pPr>
      <w:r w:rsidRPr="00E36F3A">
        <w:t xml:space="preserve">5. Код згідно з КЕКВ (для бюджетних коштів) </w:t>
      </w:r>
      <w:r w:rsidRPr="00E36F3A">
        <w:rPr>
          <w:b/>
        </w:rPr>
        <w:t>- 22</w:t>
      </w:r>
      <w:r>
        <w:rPr>
          <w:b/>
        </w:rPr>
        <w:t>40</w:t>
      </w:r>
    </w:p>
    <w:p w:rsidR="00193D87" w:rsidRPr="00E36F3A" w:rsidRDefault="00193D87" w:rsidP="005473EE">
      <w:r w:rsidRPr="00E36F3A">
        <w:t xml:space="preserve">6.  Розмір  бюджетного  призначення  за  кошторисом  або  очікувана  вартість  предмета </w:t>
      </w:r>
    </w:p>
    <w:p w:rsidR="00193D87" w:rsidRPr="00861705" w:rsidRDefault="00193D87" w:rsidP="005473EE">
      <w:pPr>
        <w:jc w:val="both"/>
        <w:rPr>
          <w:b/>
        </w:rPr>
      </w:pPr>
      <w:r w:rsidRPr="00E36F3A">
        <w:t>Закупівлі.</w:t>
      </w:r>
      <w:r w:rsidRPr="00E36F3A">
        <w:rPr>
          <w:b/>
          <w:bCs/>
        </w:rPr>
        <w:t xml:space="preserve"> </w:t>
      </w:r>
      <w:r>
        <w:rPr>
          <w:b/>
        </w:rPr>
        <w:t>18 490,64</w:t>
      </w:r>
      <w:r w:rsidRPr="00861705">
        <w:rPr>
          <w:b/>
        </w:rPr>
        <w:t xml:space="preserve"> грн. грн.</w:t>
      </w:r>
      <w:r w:rsidRPr="00AC2A5B">
        <w:rPr>
          <w:b/>
          <w:bCs/>
        </w:rPr>
        <w:t xml:space="preserve"> </w:t>
      </w:r>
      <w:r w:rsidRPr="00E36F3A">
        <w:rPr>
          <w:b/>
          <w:bCs/>
        </w:rPr>
        <w:t>з ПДВ</w:t>
      </w:r>
      <w:r w:rsidRPr="00861705">
        <w:rPr>
          <w:b/>
        </w:rPr>
        <w:t xml:space="preserve"> (</w:t>
      </w:r>
      <w:r>
        <w:rPr>
          <w:b/>
        </w:rPr>
        <w:t xml:space="preserve">Вісімнадцять тисяч чотириста дев’яносто </w:t>
      </w:r>
      <w:r w:rsidRPr="00861705">
        <w:rPr>
          <w:b/>
        </w:rPr>
        <w:t xml:space="preserve">гривень </w:t>
      </w:r>
      <w:r>
        <w:rPr>
          <w:b/>
        </w:rPr>
        <w:t>64</w:t>
      </w:r>
      <w:r w:rsidRPr="00861705">
        <w:rPr>
          <w:b/>
        </w:rPr>
        <w:t xml:space="preserve"> коп</w:t>
      </w:r>
      <w:r>
        <w:rPr>
          <w:b/>
        </w:rPr>
        <w:t>ійок</w:t>
      </w:r>
      <w:r w:rsidRPr="00AC2A5B">
        <w:rPr>
          <w:b/>
          <w:bCs/>
        </w:rPr>
        <w:t xml:space="preserve"> </w:t>
      </w:r>
      <w:r>
        <w:rPr>
          <w:b/>
          <w:bCs/>
        </w:rPr>
        <w:t xml:space="preserve">з </w:t>
      </w:r>
      <w:r w:rsidRPr="00E36F3A">
        <w:rPr>
          <w:b/>
          <w:bCs/>
        </w:rPr>
        <w:t>ПДВ</w:t>
      </w:r>
      <w:r w:rsidRPr="00861705">
        <w:rPr>
          <w:b/>
        </w:rPr>
        <w:t>)</w:t>
      </w:r>
    </w:p>
    <w:p w:rsidR="00193D87" w:rsidRPr="00E36F3A" w:rsidRDefault="00193D87" w:rsidP="005473EE">
      <w:pPr>
        <w:pStyle w:val="Default"/>
        <w:jc w:val="both"/>
        <w:rPr>
          <w:b/>
          <w:lang w:val="uk-UA"/>
        </w:rPr>
      </w:pPr>
      <w:r w:rsidRPr="00E36F3A">
        <w:rPr>
          <w:lang w:val="uk-UA"/>
        </w:rPr>
        <w:t xml:space="preserve">7. Процедура закупівлі. </w:t>
      </w:r>
      <w:r w:rsidRPr="00E36F3A">
        <w:rPr>
          <w:b/>
          <w:lang w:val="uk-UA"/>
        </w:rPr>
        <w:t>Закупівля товарів, робіт і послуг без використання електронної системи закупівель</w:t>
      </w:r>
    </w:p>
    <w:p w:rsidR="00193D87" w:rsidRPr="00E36F3A" w:rsidRDefault="00193D87" w:rsidP="005473EE">
      <w:pPr>
        <w:rPr>
          <w:b/>
        </w:rPr>
      </w:pPr>
      <w:r w:rsidRPr="00E36F3A">
        <w:t xml:space="preserve">8. Орієнтовний початок проведення процедури закупівлі. </w:t>
      </w:r>
      <w:r>
        <w:rPr>
          <w:b/>
        </w:rPr>
        <w:t>Березень</w:t>
      </w:r>
      <w:r w:rsidRPr="00E36F3A">
        <w:rPr>
          <w:b/>
        </w:rPr>
        <w:t xml:space="preserve"> 2017 року</w:t>
      </w:r>
    </w:p>
    <w:p w:rsidR="00193D87" w:rsidRPr="00E36F3A" w:rsidRDefault="00193D87" w:rsidP="005473EE">
      <w:r w:rsidRPr="00E36F3A">
        <w:t>9. Примітки.</w:t>
      </w:r>
    </w:p>
    <w:p w:rsidR="00193D87" w:rsidRPr="00E36F3A" w:rsidRDefault="00193D87" w:rsidP="005473EE"/>
    <w:p w:rsidR="00193D87" w:rsidRPr="00E36F3A" w:rsidRDefault="00193D87" w:rsidP="005473EE"/>
    <w:p w:rsidR="00193D87" w:rsidRPr="00E36F3A" w:rsidRDefault="00193D87" w:rsidP="005473EE"/>
    <w:p w:rsidR="00193D87" w:rsidRDefault="00193D87" w:rsidP="005473EE">
      <w:pPr>
        <w:rPr>
          <w:b/>
        </w:rPr>
      </w:pPr>
      <w:r w:rsidRPr="00E36F3A">
        <w:rPr>
          <w:b/>
        </w:rPr>
        <w:t xml:space="preserve">     Голова тендерного комітету</w:t>
      </w:r>
      <w:r w:rsidRPr="00E36F3A">
        <w:rPr>
          <w:b/>
        </w:rPr>
        <w:tab/>
      </w:r>
      <w:r w:rsidRPr="00E36F3A">
        <w:rPr>
          <w:b/>
        </w:rPr>
        <w:tab/>
      </w:r>
      <w:r w:rsidRPr="00E36F3A">
        <w:rPr>
          <w:b/>
        </w:rPr>
        <w:tab/>
        <w:t xml:space="preserve">                                  Матіос І.М.</w:t>
      </w:r>
      <w:r w:rsidRPr="00E36F3A">
        <w:rPr>
          <w:b/>
        </w:rPr>
        <w:tab/>
      </w:r>
    </w:p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 w:rsidP="00AF2C20"/>
    <w:p w:rsidR="00193D87" w:rsidRDefault="00193D87"/>
    <w:sectPr w:rsidR="00193D87" w:rsidSect="0072437D">
      <w:pgSz w:w="11906" w:h="16838"/>
      <w:pgMar w:top="567" w:right="567" w:bottom="709" w:left="1247" w:header="720" w:footer="720" w:gutter="0"/>
      <w:cols w:space="720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C20"/>
    <w:rsid w:val="00000205"/>
    <w:rsid w:val="000003E1"/>
    <w:rsid w:val="000004B8"/>
    <w:rsid w:val="000004BC"/>
    <w:rsid w:val="000009E4"/>
    <w:rsid w:val="00000C6B"/>
    <w:rsid w:val="00000CCF"/>
    <w:rsid w:val="0000125D"/>
    <w:rsid w:val="00001343"/>
    <w:rsid w:val="0000134F"/>
    <w:rsid w:val="00001601"/>
    <w:rsid w:val="00001C60"/>
    <w:rsid w:val="00002831"/>
    <w:rsid w:val="0000298D"/>
    <w:rsid w:val="00002EF1"/>
    <w:rsid w:val="00003097"/>
    <w:rsid w:val="000037CA"/>
    <w:rsid w:val="000040C0"/>
    <w:rsid w:val="000042E6"/>
    <w:rsid w:val="00004878"/>
    <w:rsid w:val="000048E0"/>
    <w:rsid w:val="00004AB7"/>
    <w:rsid w:val="00004F3F"/>
    <w:rsid w:val="00005145"/>
    <w:rsid w:val="0000524D"/>
    <w:rsid w:val="00005521"/>
    <w:rsid w:val="00005B90"/>
    <w:rsid w:val="00005D6E"/>
    <w:rsid w:val="00005EF9"/>
    <w:rsid w:val="00006228"/>
    <w:rsid w:val="000063BA"/>
    <w:rsid w:val="0000648B"/>
    <w:rsid w:val="0000649C"/>
    <w:rsid w:val="00006B0F"/>
    <w:rsid w:val="00006BAC"/>
    <w:rsid w:val="00007073"/>
    <w:rsid w:val="000075B6"/>
    <w:rsid w:val="00007C81"/>
    <w:rsid w:val="0001010F"/>
    <w:rsid w:val="000101E5"/>
    <w:rsid w:val="00010242"/>
    <w:rsid w:val="0001044E"/>
    <w:rsid w:val="0001045A"/>
    <w:rsid w:val="000106C5"/>
    <w:rsid w:val="000109D2"/>
    <w:rsid w:val="00010B3A"/>
    <w:rsid w:val="00011324"/>
    <w:rsid w:val="0001158C"/>
    <w:rsid w:val="000115C5"/>
    <w:rsid w:val="00011893"/>
    <w:rsid w:val="00011B5E"/>
    <w:rsid w:val="00011E9D"/>
    <w:rsid w:val="000126D3"/>
    <w:rsid w:val="0001314C"/>
    <w:rsid w:val="0001320D"/>
    <w:rsid w:val="00013218"/>
    <w:rsid w:val="000135C6"/>
    <w:rsid w:val="00013673"/>
    <w:rsid w:val="00013CE9"/>
    <w:rsid w:val="00014149"/>
    <w:rsid w:val="00014909"/>
    <w:rsid w:val="00014B83"/>
    <w:rsid w:val="00015752"/>
    <w:rsid w:val="00015CB2"/>
    <w:rsid w:val="00015F04"/>
    <w:rsid w:val="00016005"/>
    <w:rsid w:val="00016D03"/>
    <w:rsid w:val="00016D43"/>
    <w:rsid w:val="00016E46"/>
    <w:rsid w:val="000171A5"/>
    <w:rsid w:val="00017265"/>
    <w:rsid w:val="00017576"/>
    <w:rsid w:val="00017833"/>
    <w:rsid w:val="000178F0"/>
    <w:rsid w:val="00017D91"/>
    <w:rsid w:val="00020229"/>
    <w:rsid w:val="00020D01"/>
    <w:rsid w:val="00020DDB"/>
    <w:rsid w:val="00020FCB"/>
    <w:rsid w:val="0002118C"/>
    <w:rsid w:val="00021579"/>
    <w:rsid w:val="000219B8"/>
    <w:rsid w:val="000219C8"/>
    <w:rsid w:val="00022497"/>
    <w:rsid w:val="000227F5"/>
    <w:rsid w:val="000238C2"/>
    <w:rsid w:val="0002458C"/>
    <w:rsid w:val="00024661"/>
    <w:rsid w:val="00025506"/>
    <w:rsid w:val="0002566E"/>
    <w:rsid w:val="000259A4"/>
    <w:rsid w:val="00026601"/>
    <w:rsid w:val="00026700"/>
    <w:rsid w:val="00026FDD"/>
    <w:rsid w:val="0002740B"/>
    <w:rsid w:val="00027417"/>
    <w:rsid w:val="000306D2"/>
    <w:rsid w:val="00030A17"/>
    <w:rsid w:val="00030B87"/>
    <w:rsid w:val="00030F36"/>
    <w:rsid w:val="00030FB7"/>
    <w:rsid w:val="000313DE"/>
    <w:rsid w:val="0003140A"/>
    <w:rsid w:val="0003148F"/>
    <w:rsid w:val="0003176A"/>
    <w:rsid w:val="00031D4A"/>
    <w:rsid w:val="0003227F"/>
    <w:rsid w:val="0003261C"/>
    <w:rsid w:val="0003263B"/>
    <w:rsid w:val="0003274B"/>
    <w:rsid w:val="00032A6C"/>
    <w:rsid w:val="00033210"/>
    <w:rsid w:val="0003341C"/>
    <w:rsid w:val="000334D0"/>
    <w:rsid w:val="000337E9"/>
    <w:rsid w:val="00034344"/>
    <w:rsid w:val="00035502"/>
    <w:rsid w:val="00035521"/>
    <w:rsid w:val="00035704"/>
    <w:rsid w:val="000359FF"/>
    <w:rsid w:val="00035B9E"/>
    <w:rsid w:val="00036392"/>
    <w:rsid w:val="00036574"/>
    <w:rsid w:val="00036773"/>
    <w:rsid w:val="0003689A"/>
    <w:rsid w:val="00036999"/>
    <w:rsid w:val="00036EAF"/>
    <w:rsid w:val="00036F5D"/>
    <w:rsid w:val="000370FE"/>
    <w:rsid w:val="00037372"/>
    <w:rsid w:val="0003750B"/>
    <w:rsid w:val="000375B3"/>
    <w:rsid w:val="0003765A"/>
    <w:rsid w:val="00037AC9"/>
    <w:rsid w:val="00037AD6"/>
    <w:rsid w:val="00037C21"/>
    <w:rsid w:val="00037C9E"/>
    <w:rsid w:val="0004008D"/>
    <w:rsid w:val="00040389"/>
    <w:rsid w:val="00040806"/>
    <w:rsid w:val="00040DC6"/>
    <w:rsid w:val="00040E65"/>
    <w:rsid w:val="0004122E"/>
    <w:rsid w:val="0004127F"/>
    <w:rsid w:val="000415FA"/>
    <w:rsid w:val="00041607"/>
    <w:rsid w:val="00041B2B"/>
    <w:rsid w:val="00041B81"/>
    <w:rsid w:val="00041C65"/>
    <w:rsid w:val="000420A5"/>
    <w:rsid w:val="000423D4"/>
    <w:rsid w:val="000423DD"/>
    <w:rsid w:val="0004254C"/>
    <w:rsid w:val="00042607"/>
    <w:rsid w:val="00042C72"/>
    <w:rsid w:val="00043116"/>
    <w:rsid w:val="0004352F"/>
    <w:rsid w:val="000438C7"/>
    <w:rsid w:val="00043995"/>
    <w:rsid w:val="00043BB2"/>
    <w:rsid w:val="00043D80"/>
    <w:rsid w:val="00043F47"/>
    <w:rsid w:val="00043F62"/>
    <w:rsid w:val="00044300"/>
    <w:rsid w:val="00044B46"/>
    <w:rsid w:val="00044C97"/>
    <w:rsid w:val="00044CF3"/>
    <w:rsid w:val="00044DE2"/>
    <w:rsid w:val="0004502A"/>
    <w:rsid w:val="000453EF"/>
    <w:rsid w:val="000455F5"/>
    <w:rsid w:val="000456C2"/>
    <w:rsid w:val="00045767"/>
    <w:rsid w:val="00045930"/>
    <w:rsid w:val="00045CD0"/>
    <w:rsid w:val="00045D28"/>
    <w:rsid w:val="00045E69"/>
    <w:rsid w:val="00046026"/>
    <w:rsid w:val="000460D8"/>
    <w:rsid w:val="000466BD"/>
    <w:rsid w:val="00047B7A"/>
    <w:rsid w:val="00047C60"/>
    <w:rsid w:val="00047F6A"/>
    <w:rsid w:val="000500F3"/>
    <w:rsid w:val="000502C9"/>
    <w:rsid w:val="000502CE"/>
    <w:rsid w:val="0005031C"/>
    <w:rsid w:val="000506BB"/>
    <w:rsid w:val="0005074A"/>
    <w:rsid w:val="000510ED"/>
    <w:rsid w:val="000510FF"/>
    <w:rsid w:val="00051152"/>
    <w:rsid w:val="000511F4"/>
    <w:rsid w:val="0005182E"/>
    <w:rsid w:val="00052892"/>
    <w:rsid w:val="0005293D"/>
    <w:rsid w:val="00052A3C"/>
    <w:rsid w:val="00052F61"/>
    <w:rsid w:val="000530A7"/>
    <w:rsid w:val="00053596"/>
    <w:rsid w:val="00053A00"/>
    <w:rsid w:val="0005412A"/>
    <w:rsid w:val="00054195"/>
    <w:rsid w:val="00054A04"/>
    <w:rsid w:val="00054AF1"/>
    <w:rsid w:val="0005511D"/>
    <w:rsid w:val="000553ED"/>
    <w:rsid w:val="00055A75"/>
    <w:rsid w:val="00056EBD"/>
    <w:rsid w:val="00056F9E"/>
    <w:rsid w:val="0005723E"/>
    <w:rsid w:val="000572BB"/>
    <w:rsid w:val="0005730B"/>
    <w:rsid w:val="00057334"/>
    <w:rsid w:val="00057B3A"/>
    <w:rsid w:val="00057CED"/>
    <w:rsid w:val="00057FDA"/>
    <w:rsid w:val="000608E2"/>
    <w:rsid w:val="00061181"/>
    <w:rsid w:val="00061557"/>
    <w:rsid w:val="000616D0"/>
    <w:rsid w:val="000618CA"/>
    <w:rsid w:val="00061E77"/>
    <w:rsid w:val="0006210E"/>
    <w:rsid w:val="0006283A"/>
    <w:rsid w:val="00062A65"/>
    <w:rsid w:val="00062DF3"/>
    <w:rsid w:val="00062E77"/>
    <w:rsid w:val="00063EE6"/>
    <w:rsid w:val="00064217"/>
    <w:rsid w:val="0006483A"/>
    <w:rsid w:val="0006486A"/>
    <w:rsid w:val="000650CC"/>
    <w:rsid w:val="00065211"/>
    <w:rsid w:val="0006546F"/>
    <w:rsid w:val="000655B8"/>
    <w:rsid w:val="0006660E"/>
    <w:rsid w:val="000666F5"/>
    <w:rsid w:val="0006689F"/>
    <w:rsid w:val="000669AE"/>
    <w:rsid w:val="00066B96"/>
    <w:rsid w:val="00066EA4"/>
    <w:rsid w:val="00066F24"/>
    <w:rsid w:val="0006724C"/>
    <w:rsid w:val="0006734C"/>
    <w:rsid w:val="0006749D"/>
    <w:rsid w:val="0006754F"/>
    <w:rsid w:val="000677F0"/>
    <w:rsid w:val="00067A58"/>
    <w:rsid w:val="00067DEB"/>
    <w:rsid w:val="000700F1"/>
    <w:rsid w:val="00070168"/>
    <w:rsid w:val="00070AEE"/>
    <w:rsid w:val="0007127C"/>
    <w:rsid w:val="000718C7"/>
    <w:rsid w:val="00071BDF"/>
    <w:rsid w:val="00071C0E"/>
    <w:rsid w:val="0007200D"/>
    <w:rsid w:val="0007203F"/>
    <w:rsid w:val="00073277"/>
    <w:rsid w:val="000738B8"/>
    <w:rsid w:val="00073E36"/>
    <w:rsid w:val="00074052"/>
    <w:rsid w:val="00074274"/>
    <w:rsid w:val="00074406"/>
    <w:rsid w:val="0007494B"/>
    <w:rsid w:val="00074B06"/>
    <w:rsid w:val="00074BB1"/>
    <w:rsid w:val="00074E80"/>
    <w:rsid w:val="00075082"/>
    <w:rsid w:val="000752BC"/>
    <w:rsid w:val="000753FC"/>
    <w:rsid w:val="00075D1C"/>
    <w:rsid w:val="00076238"/>
    <w:rsid w:val="000762E5"/>
    <w:rsid w:val="000767BB"/>
    <w:rsid w:val="00076A2A"/>
    <w:rsid w:val="00076B01"/>
    <w:rsid w:val="000775E2"/>
    <w:rsid w:val="00077C4B"/>
    <w:rsid w:val="00077FC5"/>
    <w:rsid w:val="00080362"/>
    <w:rsid w:val="0008061F"/>
    <w:rsid w:val="00080754"/>
    <w:rsid w:val="000808C1"/>
    <w:rsid w:val="00080B52"/>
    <w:rsid w:val="000818C8"/>
    <w:rsid w:val="00081A32"/>
    <w:rsid w:val="00081B3F"/>
    <w:rsid w:val="00082545"/>
    <w:rsid w:val="00082DEE"/>
    <w:rsid w:val="00082EC4"/>
    <w:rsid w:val="00082F3D"/>
    <w:rsid w:val="00083055"/>
    <w:rsid w:val="00083218"/>
    <w:rsid w:val="00083537"/>
    <w:rsid w:val="00083893"/>
    <w:rsid w:val="000839C7"/>
    <w:rsid w:val="00083D2A"/>
    <w:rsid w:val="00083F14"/>
    <w:rsid w:val="000848B4"/>
    <w:rsid w:val="00084D18"/>
    <w:rsid w:val="00084F91"/>
    <w:rsid w:val="000854E7"/>
    <w:rsid w:val="00085630"/>
    <w:rsid w:val="000857BC"/>
    <w:rsid w:val="00085B6E"/>
    <w:rsid w:val="00085D65"/>
    <w:rsid w:val="00085DE5"/>
    <w:rsid w:val="00086170"/>
    <w:rsid w:val="00086189"/>
    <w:rsid w:val="0008658C"/>
    <w:rsid w:val="000866B1"/>
    <w:rsid w:val="00086A10"/>
    <w:rsid w:val="00086A99"/>
    <w:rsid w:val="00086E01"/>
    <w:rsid w:val="00086E79"/>
    <w:rsid w:val="00087534"/>
    <w:rsid w:val="000879FB"/>
    <w:rsid w:val="00087CC9"/>
    <w:rsid w:val="00087DC0"/>
    <w:rsid w:val="00087F01"/>
    <w:rsid w:val="00090249"/>
    <w:rsid w:val="0009034C"/>
    <w:rsid w:val="000908FE"/>
    <w:rsid w:val="00090E67"/>
    <w:rsid w:val="000912D0"/>
    <w:rsid w:val="00091740"/>
    <w:rsid w:val="00091BC2"/>
    <w:rsid w:val="00091EF1"/>
    <w:rsid w:val="00091EF9"/>
    <w:rsid w:val="00092032"/>
    <w:rsid w:val="0009214F"/>
    <w:rsid w:val="0009231B"/>
    <w:rsid w:val="0009247F"/>
    <w:rsid w:val="00092995"/>
    <w:rsid w:val="0009307E"/>
    <w:rsid w:val="000934E6"/>
    <w:rsid w:val="00094390"/>
    <w:rsid w:val="00094490"/>
    <w:rsid w:val="00094E81"/>
    <w:rsid w:val="0009505D"/>
    <w:rsid w:val="00095328"/>
    <w:rsid w:val="0009547C"/>
    <w:rsid w:val="000957AE"/>
    <w:rsid w:val="00095CA0"/>
    <w:rsid w:val="00095EFF"/>
    <w:rsid w:val="00095FE4"/>
    <w:rsid w:val="00096124"/>
    <w:rsid w:val="000961FB"/>
    <w:rsid w:val="00096680"/>
    <w:rsid w:val="00096751"/>
    <w:rsid w:val="0009690A"/>
    <w:rsid w:val="00096FFF"/>
    <w:rsid w:val="0009727C"/>
    <w:rsid w:val="00097467"/>
    <w:rsid w:val="00097565"/>
    <w:rsid w:val="00097571"/>
    <w:rsid w:val="00097D7B"/>
    <w:rsid w:val="00097E6A"/>
    <w:rsid w:val="00097F9E"/>
    <w:rsid w:val="000A0091"/>
    <w:rsid w:val="000A01C6"/>
    <w:rsid w:val="000A124C"/>
    <w:rsid w:val="000A1572"/>
    <w:rsid w:val="000A1B93"/>
    <w:rsid w:val="000A1CDE"/>
    <w:rsid w:val="000A1E44"/>
    <w:rsid w:val="000A26C3"/>
    <w:rsid w:val="000A27AC"/>
    <w:rsid w:val="000A2807"/>
    <w:rsid w:val="000A285C"/>
    <w:rsid w:val="000A2A6B"/>
    <w:rsid w:val="000A2E48"/>
    <w:rsid w:val="000A2EA4"/>
    <w:rsid w:val="000A309E"/>
    <w:rsid w:val="000A313C"/>
    <w:rsid w:val="000A36EF"/>
    <w:rsid w:val="000A374F"/>
    <w:rsid w:val="000A49E6"/>
    <w:rsid w:val="000A5010"/>
    <w:rsid w:val="000A5038"/>
    <w:rsid w:val="000A534D"/>
    <w:rsid w:val="000A572F"/>
    <w:rsid w:val="000A5B34"/>
    <w:rsid w:val="000A5B64"/>
    <w:rsid w:val="000A5EDA"/>
    <w:rsid w:val="000A6005"/>
    <w:rsid w:val="000A60A0"/>
    <w:rsid w:val="000A6165"/>
    <w:rsid w:val="000A61CA"/>
    <w:rsid w:val="000A63E9"/>
    <w:rsid w:val="000A6639"/>
    <w:rsid w:val="000A6F0C"/>
    <w:rsid w:val="000A708D"/>
    <w:rsid w:val="000A7C3E"/>
    <w:rsid w:val="000A7C57"/>
    <w:rsid w:val="000A7DA2"/>
    <w:rsid w:val="000A7DCF"/>
    <w:rsid w:val="000B02A9"/>
    <w:rsid w:val="000B0C31"/>
    <w:rsid w:val="000B0FA7"/>
    <w:rsid w:val="000B1032"/>
    <w:rsid w:val="000B155B"/>
    <w:rsid w:val="000B1EEA"/>
    <w:rsid w:val="000B23E8"/>
    <w:rsid w:val="000B25E2"/>
    <w:rsid w:val="000B267E"/>
    <w:rsid w:val="000B2849"/>
    <w:rsid w:val="000B2BCF"/>
    <w:rsid w:val="000B31C9"/>
    <w:rsid w:val="000B3B70"/>
    <w:rsid w:val="000B3E07"/>
    <w:rsid w:val="000B3EC3"/>
    <w:rsid w:val="000B4793"/>
    <w:rsid w:val="000B497F"/>
    <w:rsid w:val="000B4ECC"/>
    <w:rsid w:val="000B4ED5"/>
    <w:rsid w:val="000B5209"/>
    <w:rsid w:val="000B52D1"/>
    <w:rsid w:val="000B5CFB"/>
    <w:rsid w:val="000B5D73"/>
    <w:rsid w:val="000B6903"/>
    <w:rsid w:val="000B6B76"/>
    <w:rsid w:val="000B6BB6"/>
    <w:rsid w:val="000B6E5A"/>
    <w:rsid w:val="000B7467"/>
    <w:rsid w:val="000B74CE"/>
    <w:rsid w:val="000B7E6B"/>
    <w:rsid w:val="000C00EF"/>
    <w:rsid w:val="000C0423"/>
    <w:rsid w:val="000C058B"/>
    <w:rsid w:val="000C06BD"/>
    <w:rsid w:val="000C0CDB"/>
    <w:rsid w:val="000C12E7"/>
    <w:rsid w:val="000C1306"/>
    <w:rsid w:val="000C1477"/>
    <w:rsid w:val="000C1553"/>
    <w:rsid w:val="000C20BC"/>
    <w:rsid w:val="000C20F7"/>
    <w:rsid w:val="000C2738"/>
    <w:rsid w:val="000C279E"/>
    <w:rsid w:val="000C27BF"/>
    <w:rsid w:val="000C2CD1"/>
    <w:rsid w:val="000C333E"/>
    <w:rsid w:val="000C337B"/>
    <w:rsid w:val="000C35B2"/>
    <w:rsid w:val="000C3CC1"/>
    <w:rsid w:val="000C3E86"/>
    <w:rsid w:val="000C3FE8"/>
    <w:rsid w:val="000C46EA"/>
    <w:rsid w:val="000C4719"/>
    <w:rsid w:val="000C474A"/>
    <w:rsid w:val="000C4BB2"/>
    <w:rsid w:val="000C4E2B"/>
    <w:rsid w:val="000C50CA"/>
    <w:rsid w:val="000C5174"/>
    <w:rsid w:val="000C5C7B"/>
    <w:rsid w:val="000C5E52"/>
    <w:rsid w:val="000C6003"/>
    <w:rsid w:val="000C60C6"/>
    <w:rsid w:val="000C6180"/>
    <w:rsid w:val="000C630A"/>
    <w:rsid w:val="000C6340"/>
    <w:rsid w:val="000C6E58"/>
    <w:rsid w:val="000C7128"/>
    <w:rsid w:val="000C75F2"/>
    <w:rsid w:val="000C78C6"/>
    <w:rsid w:val="000C7D21"/>
    <w:rsid w:val="000C7D29"/>
    <w:rsid w:val="000D0275"/>
    <w:rsid w:val="000D03A8"/>
    <w:rsid w:val="000D0A7B"/>
    <w:rsid w:val="000D1446"/>
    <w:rsid w:val="000D14B4"/>
    <w:rsid w:val="000D1DAA"/>
    <w:rsid w:val="000D1E22"/>
    <w:rsid w:val="000D22A7"/>
    <w:rsid w:val="000D257E"/>
    <w:rsid w:val="000D272F"/>
    <w:rsid w:val="000D2780"/>
    <w:rsid w:val="000D284E"/>
    <w:rsid w:val="000D2C14"/>
    <w:rsid w:val="000D3681"/>
    <w:rsid w:val="000D3F5E"/>
    <w:rsid w:val="000D415F"/>
    <w:rsid w:val="000D4175"/>
    <w:rsid w:val="000D5360"/>
    <w:rsid w:val="000D5C41"/>
    <w:rsid w:val="000D6295"/>
    <w:rsid w:val="000D6561"/>
    <w:rsid w:val="000D688B"/>
    <w:rsid w:val="000D6A21"/>
    <w:rsid w:val="000D70F6"/>
    <w:rsid w:val="000D77B9"/>
    <w:rsid w:val="000D7A0A"/>
    <w:rsid w:val="000D7AAA"/>
    <w:rsid w:val="000D7DD2"/>
    <w:rsid w:val="000E01B4"/>
    <w:rsid w:val="000E01F9"/>
    <w:rsid w:val="000E09A7"/>
    <w:rsid w:val="000E09E9"/>
    <w:rsid w:val="000E0AC3"/>
    <w:rsid w:val="000E0F14"/>
    <w:rsid w:val="000E1342"/>
    <w:rsid w:val="000E13CB"/>
    <w:rsid w:val="000E152E"/>
    <w:rsid w:val="000E224B"/>
    <w:rsid w:val="000E23AD"/>
    <w:rsid w:val="000E28C4"/>
    <w:rsid w:val="000E2E22"/>
    <w:rsid w:val="000E3124"/>
    <w:rsid w:val="000E3A03"/>
    <w:rsid w:val="000E3DDF"/>
    <w:rsid w:val="000E3E41"/>
    <w:rsid w:val="000E46F3"/>
    <w:rsid w:val="000E4816"/>
    <w:rsid w:val="000E4D31"/>
    <w:rsid w:val="000E5044"/>
    <w:rsid w:val="000E5252"/>
    <w:rsid w:val="000E5353"/>
    <w:rsid w:val="000E547F"/>
    <w:rsid w:val="000E5F16"/>
    <w:rsid w:val="000E6C43"/>
    <w:rsid w:val="000E6ED2"/>
    <w:rsid w:val="000E722F"/>
    <w:rsid w:val="000E7350"/>
    <w:rsid w:val="000E78E4"/>
    <w:rsid w:val="000E7A77"/>
    <w:rsid w:val="000E7B8C"/>
    <w:rsid w:val="000F05ED"/>
    <w:rsid w:val="000F0789"/>
    <w:rsid w:val="000F084A"/>
    <w:rsid w:val="000F0BE0"/>
    <w:rsid w:val="000F0F8B"/>
    <w:rsid w:val="000F11BA"/>
    <w:rsid w:val="000F1404"/>
    <w:rsid w:val="000F1EE1"/>
    <w:rsid w:val="000F1FC6"/>
    <w:rsid w:val="000F2095"/>
    <w:rsid w:val="000F2193"/>
    <w:rsid w:val="000F2211"/>
    <w:rsid w:val="000F28DC"/>
    <w:rsid w:val="000F2ACA"/>
    <w:rsid w:val="000F2C78"/>
    <w:rsid w:val="000F2CB8"/>
    <w:rsid w:val="000F2D2F"/>
    <w:rsid w:val="000F2F40"/>
    <w:rsid w:val="000F3660"/>
    <w:rsid w:val="000F37DA"/>
    <w:rsid w:val="000F37F4"/>
    <w:rsid w:val="000F3F53"/>
    <w:rsid w:val="000F3F7D"/>
    <w:rsid w:val="000F40D2"/>
    <w:rsid w:val="000F4356"/>
    <w:rsid w:val="000F43C5"/>
    <w:rsid w:val="000F4494"/>
    <w:rsid w:val="000F455E"/>
    <w:rsid w:val="000F4684"/>
    <w:rsid w:val="000F47E7"/>
    <w:rsid w:val="000F4B6A"/>
    <w:rsid w:val="000F4C76"/>
    <w:rsid w:val="000F4FDC"/>
    <w:rsid w:val="000F51DD"/>
    <w:rsid w:val="000F531B"/>
    <w:rsid w:val="000F546B"/>
    <w:rsid w:val="000F55EB"/>
    <w:rsid w:val="000F57DA"/>
    <w:rsid w:val="000F5A56"/>
    <w:rsid w:val="000F5E2F"/>
    <w:rsid w:val="000F5F95"/>
    <w:rsid w:val="000F6220"/>
    <w:rsid w:val="000F646D"/>
    <w:rsid w:val="000F6514"/>
    <w:rsid w:val="000F68BC"/>
    <w:rsid w:val="000F6D8F"/>
    <w:rsid w:val="000F6E3E"/>
    <w:rsid w:val="000F6FF7"/>
    <w:rsid w:val="000F71D9"/>
    <w:rsid w:val="000F7AA5"/>
    <w:rsid w:val="000F7AE5"/>
    <w:rsid w:val="000F7C60"/>
    <w:rsid w:val="0010020F"/>
    <w:rsid w:val="001008C6"/>
    <w:rsid w:val="001008D1"/>
    <w:rsid w:val="00100AD3"/>
    <w:rsid w:val="00100BFB"/>
    <w:rsid w:val="00100DDE"/>
    <w:rsid w:val="00101069"/>
    <w:rsid w:val="00101A4D"/>
    <w:rsid w:val="00101CD3"/>
    <w:rsid w:val="0010229F"/>
    <w:rsid w:val="001023C0"/>
    <w:rsid w:val="001024B0"/>
    <w:rsid w:val="00102AD1"/>
    <w:rsid w:val="00102ECA"/>
    <w:rsid w:val="001032A2"/>
    <w:rsid w:val="0010332B"/>
    <w:rsid w:val="00103434"/>
    <w:rsid w:val="00103904"/>
    <w:rsid w:val="00103AC8"/>
    <w:rsid w:val="00103FC1"/>
    <w:rsid w:val="001047E7"/>
    <w:rsid w:val="0010483E"/>
    <w:rsid w:val="00104BF0"/>
    <w:rsid w:val="00104FB3"/>
    <w:rsid w:val="00105729"/>
    <w:rsid w:val="00105841"/>
    <w:rsid w:val="00105911"/>
    <w:rsid w:val="00105ADE"/>
    <w:rsid w:val="0010606D"/>
    <w:rsid w:val="00106472"/>
    <w:rsid w:val="0010660A"/>
    <w:rsid w:val="001066D7"/>
    <w:rsid w:val="001069A4"/>
    <w:rsid w:val="001071AF"/>
    <w:rsid w:val="001077E0"/>
    <w:rsid w:val="00107E30"/>
    <w:rsid w:val="001105DE"/>
    <w:rsid w:val="00110C68"/>
    <w:rsid w:val="00110E96"/>
    <w:rsid w:val="00110FBE"/>
    <w:rsid w:val="00111144"/>
    <w:rsid w:val="001112D5"/>
    <w:rsid w:val="001113D3"/>
    <w:rsid w:val="001114C9"/>
    <w:rsid w:val="001115E6"/>
    <w:rsid w:val="00111CB1"/>
    <w:rsid w:val="001122AE"/>
    <w:rsid w:val="00112933"/>
    <w:rsid w:val="00113123"/>
    <w:rsid w:val="001135CB"/>
    <w:rsid w:val="00113A5A"/>
    <w:rsid w:val="001140E0"/>
    <w:rsid w:val="001144A9"/>
    <w:rsid w:val="001146A7"/>
    <w:rsid w:val="00114957"/>
    <w:rsid w:val="001149AF"/>
    <w:rsid w:val="00114C77"/>
    <w:rsid w:val="001151E6"/>
    <w:rsid w:val="001154A2"/>
    <w:rsid w:val="001157ED"/>
    <w:rsid w:val="001158D8"/>
    <w:rsid w:val="00115CB7"/>
    <w:rsid w:val="0011625A"/>
    <w:rsid w:val="001163C9"/>
    <w:rsid w:val="0011692C"/>
    <w:rsid w:val="0011696A"/>
    <w:rsid w:val="00116EBE"/>
    <w:rsid w:val="00117395"/>
    <w:rsid w:val="00117440"/>
    <w:rsid w:val="00117574"/>
    <w:rsid w:val="0011795F"/>
    <w:rsid w:val="0011799A"/>
    <w:rsid w:val="00117A3F"/>
    <w:rsid w:val="00117D77"/>
    <w:rsid w:val="00117F5C"/>
    <w:rsid w:val="00120123"/>
    <w:rsid w:val="001202F3"/>
    <w:rsid w:val="0012059D"/>
    <w:rsid w:val="00120834"/>
    <w:rsid w:val="00120B9D"/>
    <w:rsid w:val="00120F4A"/>
    <w:rsid w:val="00120FC0"/>
    <w:rsid w:val="001213A0"/>
    <w:rsid w:val="001214DA"/>
    <w:rsid w:val="001215C5"/>
    <w:rsid w:val="001215D8"/>
    <w:rsid w:val="0012167E"/>
    <w:rsid w:val="00121B93"/>
    <w:rsid w:val="001220CE"/>
    <w:rsid w:val="0012246B"/>
    <w:rsid w:val="001226B1"/>
    <w:rsid w:val="00122A16"/>
    <w:rsid w:val="00123667"/>
    <w:rsid w:val="00123AEF"/>
    <w:rsid w:val="00123DC4"/>
    <w:rsid w:val="001240A7"/>
    <w:rsid w:val="0012425C"/>
    <w:rsid w:val="0012465C"/>
    <w:rsid w:val="00124CAD"/>
    <w:rsid w:val="001250D2"/>
    <w:rsid w:val="0012554D"/>
    <w:rsid w:val="00125F2F"/>
    <w:rsid w:val="001265E9"/>
    <w:rsid w:val="00126831"/>
    <w:rsid w:val="001268BD"/>
    <w:rsid w:val="00126B52"/>
    <w:rsid w:val="00126B92"/>
    <w:rsid w:val="00126FDA"/>
    <w:rsid w:val="00126FE4"/>
    <w:rsid w:val="0012757A"/>
    <w:rsid w:val="00127780"/>
    <w:rsid w:val="00127B3F"/>
    <w:rsid w:val="00130285"/>
    <w:rsid w:val="00130AA9"/>
    <w:rsid w:val="001315F3"/>
    <w:rsid w:val="00131736"/>
    <w:rsid w:val="00131758"/>
    <w:rsid w:val="00131D61"/>
    <w:rsid w:val="00131F5C"/>
    <w:rsid w:val="001325C0"/>
    <w:rsid w:val="0013262A"/>
    <w:rsid w:val="0013337C"/>
    <w:rsid w:val="00133771"/>
    <w:rsid w:val="00133A89"/>
    <w:rsid w:val="00133BAA"/>
    <w:rsid w:val="00133CF4"/>
    <w:rsid w:val="00133D5B"/>
    <w:rsid w:val="00134617"/>
    <w:rsid w:val="001346F8"/>
    <w:rsid w:val="00134DBF"/>
    <w:rsid w:val="00135199"/>
    <w:rsid w:val="001356E6"/>
    <w:rsid w:val="0013578D"/>
    <w:rsid w:val="00135E9E"/>
    <w:rsid w:val="00136A02"/>
    <w:rsid w:val="00137084"/>
    <w:rsid w:val="00137429"/>
    <w:rsid w:val="0013780C"/>
    <w:rsid w:val="00137984"/>
    <w:rsid w:val="001402CE"/>
    <w:rsid w:val="001406A3"/>
    <w:rsid w:val="0014074F"/>
    <w:rsid w:val="001408C9"/>
    <w:rsid w:val="00140EC2"/>
    <w:rsid w:val="001410A3"/>
    <w:rsid w:val="0014159E"/>
    <w:rsid w:val="00141817"/>
    <w:rsid w:val="00141FDD"/>
    <w:rsid w:val="00142012"/>
    <w:rsid w:val="00142BBD"/>
    <w:rsid w:val="00142ECA"/>
    <w:rsid w:val="001430AE"/>
    <w:rsid w:val="001430CB"/>
    <w:rsid w:val="001430E9"/>
    <w:rsid w:val="0014337A"/>
    <w:rsid w:val="00143550"/>
    <w:rsid w:val="0014357A"/>
    <w:rsid w:val="00143959"/>
    <w:rsid w:val="00143A94"/>
    <w:rsid w:val="0014431B"/>
    <w:rsid w:val="0014442C"/>
    <w:rsid w:val="001445B5"/>
    <w:rsid w:val="00144714"/>
    <w:rsid w:val="00144BF1"/>
    <w:rsid w:val="00144DFE"/>
    <w:rsid w:val="001453C6"/>
    <w:rsid w:val="00145705"/>
    <w:rsid w:val="00145F73"/>
    <w:rsid w:val="001461B8"/>
    <w:rsid w:val="001462EE"/>
    <w:rsid w:val="00146603"/>
    <w:rsid w:val="00146C22"/>
    <w:rsid w:val="00147EAB"/>
    <w:rsid w:val="00147FC6"/>
    <w:rsid w:val="00150ADD"/>
    <w:rsid w:val="00150D4F"/>
    <w:rsid w:val="00150D7E"/>
    <w:rsid w:val="00151C1A"/>
    <w:rsid w:val="00151D85"/>
    <w:rsid w:val="00151D9D"/>
    <w:rsid w:val="00151F66"/>
    <w:rsid w:val="00152120"/>
    <w:rsid w:val="00152984"/>
    <w:rsid w:val="00152B9A"/>
    <w:rsid w:val="00152D84"/>
    <w:rsid w:val="001531AA"/>
    <w:rsid w:val="00153210"/>
    <w:rsid w:val="0015351A"/>
    <w:rsid w:val="001535CD"/>
    <w:rsid w:val="00153729"/>
    <w:rsid w:val="0015451C"/>
    <w:rsid w:val="001548AD"/>
    <w:rsid w:val="00154C46"/>
    <w:rsid w:val="00154E6B"/>
    <w:rsid w:val="001551B6"/>
    <w:rsid w:val="00155874"/>
    <w:rsid w:val="0015589B"/>
    <w:rsid w:val="00156332"/>
    <w:rsid w:val="001563B5"/>
    <w:rsid w:val="0015671D"/>
    <w:rsid w:val="00156BC3"/>
    <w:rsid w:val="00156EA9"/>
    <w:rsid w:val="001572B5"/>
    <w:rsid w:val="001577EE"/>
    <w:rsid w:val="00157A8A"/>
    <w:rsid w:val="00157B61"/>
    <w:rsid w:val="00160129"/>
    <w:rsid w:val="00160730"/>
    <w:rsid w:val="00160C40"/>
    <w:rsid w:val="001616C5"/>
    <w:rsid w:val="001618C3"/>
    <w:rsid w:val="0016197F"/>
    <w:rsid w:val="00161F57"/>
    <w:rsid w:val="00161FEB"/>
    <w:rsid w:val="0016200D"/>
    <w:rsid w:val="00162245"/>
    <w:rsid w:val="00162684"/>
    <w:rsid w:val="00162768"/>
    <w:rsid w:val="00162BAF"/>
    <w:rsid w:val="00162D1E"/>
    <w:rsid w:val="00163235"/>
    <w:rsid w:val="0016340F"/>
    <w:rsid w:val="00163581"/>
    <w:rsid w:val="001637EC"/>
    <w:rsid w:val="00163958"/>
    <w:rsid w:val="00163DAB"/>
    <w:rsid w:val="00163FE4"/>
    <w:rsid w:val="00164184"/>
    <w:rsid w:val="0016431F"/>
    <w:rsid w:val="00164590"/>
    <w:rsid w:val="00164E31"/>
    <w:rsid w:val="00164FED"/>
    <w:rsid w:val="0016544B"/>
    <w:rsid w:val="001655CB"/>
    <w:rsid w:val="00165714"/>
    <w:rsid w:val="00165A62"/>
    <w:rsid w:val="00165C55"/>
    <w:rsid w:val="00165C93"/>
    <w:rsid w:val="00165D90"/>
    <w:rsid w:val="00165DCE"/>
    <w:rsid w:val="00166053"/>
    <w:rsid w:val="001661EF"/>
    <w:rsid w:val="00166235"/>
    <w:rsid w:val="0016629B"/>
    <w:rsid w:val="001664B3"/>
    <w:rsid w:val="001665B2"/>
    <w:rsid w:val="00166995"/>
    <w:rsid w:val="001669EF"/>
    <w:rsid w:val="00166D78"/>
    <w:rsid w:val="0016744F"/>
    <w:rsid w:val="00170264"/>
    <w:rsid w:val="00170A76"/>
    <w:rsid w:val="00170DE0"/>
    <w:rsid w:val="00170FCD"/>
    <w:rsid w:val="001714B3"/>
    <w:rsid w:val="00171997"/>
    <w:rsid w:val="00171BD1"/>
    <w:rsid w:val="00171FD2"/>
    <w:rsid w:val="001724A0"/>
    <w:rsid w:val="001730C0"/>
    <w:rsid w:val="001736B6"/>
    <w:rsid w:val="00173EAB"/>
    <w:rsid w:val="00174174"/>
    <w:rsid w:val="00174F89"/>
    <w:rsid w:val="001750B5"/>
    <w:rsid w:val="00175222"/>
    <w:rsid w:val="00175708"/>
    <w:rsid w:val="001758EE"/>
    <w:rsid w:val="00175C12"/>
    <w:rsid w:val="0017615B"/>
    <w:rsid w:val="00176373"/>
    <w:rsid w:val="00176B03"/>
    <w:rsid w:val="00176ECD"/>
    <w:rsid w:val="00176F1A"/>
    <w:rsid w:val="00176FD8"/>
    <w:rsid w:val="0017790B"/>
    <w:rsid w:val="00177F45"/>
    <w:rsid w:val="001800F3"/>
    <w:rsid w:val="00180129"/>
    <w:rsid w:val="001802FB"/>
    <w:rsid w:val="00180505"/>
    <w:rsid w:val="00180647"/>
    <w:rsid w:val="001806E5"/>
    <w:rsid w:val="00180E94"/>
    <w:rsid w:val="0018108E"/>
    <w:rsid w:val="001810D3"/>
    <w:rsid w:val="00181657"/>
    <w:rsid w:val="001818AB"/>
    <w:rsid w:val="00181C16"/>
    <w:rsid w:val="00181E3C"/>
    <w:rsid w:val="0018233B"/>
    <w:rsid w:val="0018276E"/>
    <w:rsid w:val="0018281A"/>
    <w:rsid w:val="00182BB5"/>
    <w:rsid w:val="00182C5F"/>
    <w:rsid w:val="00183341"/>
    <w:rsid w:val="00183532"/>
    <w:rsid w:val="00183D8A"/>
    <w:rsid w:val="001845BF"/>
    <w:rsid w:val="001845EB"/>
    <w:rsid w:val="00184859"/>
    <w:rsid w:val="00184989"/>
    <w:rsid w:val="00184C44"/>
    <w:rsid w:val="00184CE2"/>
    <w:rsid w:val="00184F83"/>
    <w:rsid w:val="00184FD9"/>
    <w:rsid w:val="00185767"/>
    <w:rsid w:val="00185877"/>
    <w:rsid w:val="00185D5D"/>
    <w:rsid w:val="00185DAE"/>
    <w:rsid w:val="0018607E"/>
    <w:rsid w:val="001860F9"/>
    <w:rsid w:val="00186862"/>
    <w:rsid w:val="00186BBA"/>
    <w:rsid w:val="00187173"/>
    <w:rsid w:val="001871CC"/>
    <w:rsid w:val="001874BE"/>
    <w:rsid w:val="00187835"/>
    <w:rsid w:val="0018783E"/>
    <w:rsid w:val="00187DD9"/>
    <w:rsid w:val="00187F83"/>
    <w:rsid w:val="0019029F"/>
    <w:rsid w:val="00190593"/>
    <w:rsid w:val="001908C4"/>
    <w:rsid w:val="00190B93"/>
    <w:rsid w:val="001910AF"/>
    <w:rsid w:val="001913AB"/>
    <w:rsid w:val="00191CBC"/>
    <w:rsid w:val="00191D91"/>
    <w:rsid w:val="00191E71"/>
    <w:rsid w:val="001920B2"/>
    <w:rsid w:val="00192358"/>
    <w:rsid w:val="00192EB7"/>
    <w:rsid w:val="00192F1B"/>
    <w:rsid w:val="00192F36"/>
    <w:rsid w:val="00193221"/>
    <w:rsid w:val="00193D87"/>
    <w:rsid w:val="00193FD0"/>
    <w:rsid w:val="001941B7"/>
    <w:rsid w:val="00194564"/>
    <w:rsid w:val="00194C5F"/>
    <w:rsid w:val="00194C8C"/>
    <w:rsid w:val="0019530B"/>
    <w:rsid w:val="00195399"/>
    <w:rsid w:val="0019564D"/>
    <w:rsid w:val="001956A0"/>
    <w:rsid w:val="0019591F"/>
    <w:rsid w:val="001967D3"/>
    <w:rsid w:val="00196969"/>
    <w:rsid w:val="00196DB7"/>
    <w:rsid w:val="00196E04"/>
    <w:rsid w:val="00197236"/>
    <w:rsid w:val="00197523"/>
    <w:rsid w:val="00197536"/>
    <w:rsid w:val="0019757E"/>
    <w:rsid w:val="00197AFD"/>
    <w:rsid w:val="001A0099"/>
    <w:rsid w:val="001A06A7"/>
    <w:rsid w:val="001A0790"/>
    <w:rsid w:val="001A0AD1"/>
    <w:rsid w:val="001A0B9A"/>
    <w:rsid w:val="001A0C73"/>
    <w:rsid w:val="001A172F"/>
    <w:rsid w:val="001A1CCF"/>
    <w:rsid w:val="001A1D0D"/>
    <w:rsid w:val="001A1D73"/>
    <w:rsid w:val="001A1F84"/>
    <w:rsid w:val="001A20FE"/>
    <w:rsid w:val="001A2209"/>
    <w:rsid w:val="001A286F"/>
    <w:rsid w:val="001A2A59"/>
    <w:rsid w:val="001A30A5"/>
    <w:rsid w:val="001A3209"/>
    <w:rsid w:val="001A3B83"/>
    <w:rsid w:val="001A4422"/>
    <w:rsid w:val="001A4578"/>
    <w:rsid w:val="001A46B5"/>
    <w:rsid w:val="001A4998"/>
    <w:rsid w:val="001A4E69"/>
    <w:rsid w:val="001A4F96"/>
    <w:rsid w:val="001A5544"/>
    <w:rsid w:val="001A57E6"/>
    <w:rsid w:val="001A5830"/>
    <w:rsid w:val="001A5834"/>
    <w:rsid w:val="001A58A8"/>
    <w:rsid w:val="001A5B5C"/>
    <w:rsid w:val="001A5B6B"/>
    <w:rsid w:val="001A5C62"/>
    <w:rsid w:val="001A5CC5"/>
    <w:rsid w:val="001A655D"/>
    <w:rsid w:val="001A66C0"/>
    <w:rsid w:val="001A66F8"/>
    <w:rsid w:val="001A6B8F"/>
    <w:rsid w:val="001A6D0D"/>
    <w:rsid w:val="001A71FB"/>
    <w:rsid w:val="001A7268"/>
    <w:rsid w:val="001A7897"/>
    <w:rsid w:val="001B0393"/>
    <w:rsid w:val="001B0421"/>
    <w:rsid w:val="001B0BBA"/>
    <w:rsid w:val="001B0BC1"/>
    <w:rsid w:val="001B0DE5"/>
    <w:rsid w:val="001B0F00"/>
    <w:rsid w:val="001B129B"/>
    <w:rsid w:val="001B129F"/>
    <w:rsid w:val="001B130B"/>
    <w:rsid w:val="001B14C0"/>
    <w:rsid w:val="001B15BB"/>
    <w:rsid w:val="001B18E1"/>
    <w:rsid w:val="001B1FCF"/>
    <w:rsid w:val="001B1FE7"/>
    <w:rsid w:val="001B228C"/>
    <w:rsid w:val="001B2370"/>
    <w:rsid w:val="001B2DA1"/>
    <w:rsid w:val="001B389D"/>
    <w:rsid w:val="001B38E7"/>
    <w:rsid w:val="001B40C0"/>
    <w:rsid w:val="001B4614"/>
    <w:rsid w:val="001B4768"/>
    <w:rsid w:val="001B4876"/>
    <w:rsid w:val="001B538B"/>
    <w:rsid w:val="001B53A3"/>
    <w:rsid w:val="001B57CD"/>
    <w:rsid w:val="001B581D"/>
    <w:rsid w:val="001B58E1"/>
    <w:rsid w:val="001B6330"/>
    <w:rsid w:val="001B6B6E"/>
    <w:rsid w:val="001B712E"/>
    <w:rsid w:val="001B724F"/>
    <w:rsid w:val="001B7277"/>
    <w:rsid w:val="001B74A0"/>
    <w:rsid w:val="001B7604"/>
    <w:rsid w:val="001B766C"/>
    <w:rsid w:val="001B7977"/>
    <w:rsid w:val="001B79EA"/>
    <w:rsid w:val="001B7C16"/>
    <w:rsid w:val="001B7DE9"/>
    <w:rsid w:val="001B7DF2"/>
    <w:rsid w:val="001C0087"/>
    <w:rsid w:val="001C036C"/>
    <w:rsid w:val="001C0DA8"/>
    <w:rsid w:val="001C1194"/>
    <w:rsid w:val="001C1444"/>
    <w:rsid w:val="001C15E2"/>
    <w:rsid w:val="001C1837"/>
    <w:rsid w:val="001C18B0"/>
    <w:rsid w:val="001C1AF6"/>
    <w:rsid w:val="001C1DA1"/>
    <w:rsid w:val="001C1F01"/>
    <w:rsid w:val="001C2F73"/>
    <w:rsid w:val="001C2FD1"/>
    <w:rsid w:val="001C32E3"/>
    <w:rsid w:val="001C3630"/>
    <w:rsid w:val="001C38CE"/>
    <w:rsid w:val="001C42E1"/>
    <w:rsid w:val="001C4AF2"/>
    <w:rsid w:val="001C4F70"/>
    <w:rsid w:val="001C509F"/>
    <w:rsid w:val="001C51E9"/>
    <w:rsid w:val="001C53C6"/>
    <w:rsid w:val="001C55FA"/>
    <w:rsid w:val="001C5DAA"/>
    <w:rsid w:val="001C5FE1"/>
    <w:rsid w:val="001C601D"/>
    <w:rsid w:val="001C617B"/>
    <w:rsid w:val="001C68CB"/>
    <w:rsid w:val="001C6A00"/>
    <w:rsid w:val="001C6EAF"/>
    <w:rsid w:val="001C70D0"/>
    <w:rsid w:val="001C76D9"/>
    <w:rsid w:val="001C775C"/>
    <w:rsid w:val="001D0182"/>
    <w:rsid w:val="001D0377"/>
    <w:rsid w:val="001D04B1"/>
    <w:rsid w:val="001D051A"/>
    <w:rsid w:val="001D05BB"/>
    <w:rsid w:val="001D0ED7"/>
    <w:rsid w:val="001D0F0D"/>
    <w:rsid w:val="001D11F3"/>
    <w:rsid w:val="001D1244"/>
    <w:rsid w:val="001D12C6"/>
    <w:rsid w:val="001D1541"/>
    <w:rsid w:val="001D1A1E"/>
    <w:rsid w:val="001D1A22"/>
    <w:rsid w:val="001D1B1E"/>
    <w:rsid w:val="001D233E"/>
    <w:rsid w:val="001D24D3"/>
    <w:rsid w:val="001D3831"/>
    <w:rsid w:val="001D38CF"/>
    <w:rsid w:val="001D3DFE"/>
    <w:rsid w:val="001D4649"/>
    <w:rsid w:val="001D4A0B"/>
    <w:rsid w:val="001D4C11"/>
    <w:rsid w:val="001D4CB6"/>
    <w:rsid w:val="001D53B1"/>
    <w:rsid w:val="001D550A"/>
    <w:rsid w:val="001D59BF"/>
    <w:rsid w:val="001D5A93"/>
    <w:rsid w:val="001D5AE1"/>
    <w:rsid w:val="001D5B7E"/>
    <w:rsid w:val="001D5F58"/>
    <w:rsid w:val="001D65EF"/>
    <w:rsid w:val="001D6B8C"/>
    <w:rsid w:val="001D7112"/>
    <w:rsid w:val="001D716D"/>
    <w:rsid w:val="001D771A"/>
    <w:rsid w:val="001D7A3C"/>
    <w:rsid w:val="001E0C30"/>
    <w:rsid w:val="001E1013"/>
    <w:rsid w:val="001E1B0E"/>
    <w:rsid w:val="001E1B75"/>
    <w:rsid w:val="001E2004"/>
    <w:rsid w:val="001E2055"/>
    <w:rsid w:val="001E226F"/>
    <w:rsid w:val="001E26BC"/>
    <w:rsid w:val="001E286D"/>
    <w:rsid w:val="001E2A59"/>
    <w:rsid w:val="001E2EF0"/>
    <w:rsid w:val="001E308C"/>
    <w:rsid w:val="001E31C7"/>
    <w:rsid w:val="001E33EC"/>
    <w:rsid w:val="001E368E"/>
    <w:rsid w:val="001E3D59"/>
    <w:rsid w:val="001E48B2"/>
    <w:rsid w:val="001E4B68"/>
    <w:rsid w:val="001E5030"/>
    <w:rsid w:val="001E5252"/>
    <w:rsid w:val="001E5803"/>
    <w:rsid w:val="001E5A46"/>
    <w:rsid w:val="001E5A6F"/>
    <w:rsid w:val="001E5CDC"/>
    <w:rsid w:val="001E61C1"/>
    <w:rsid w:val="001E67FE"/>
    <w:rsid w:val="001E6836"/>
    <w:rsid w:val="001E68C3"/>
    <w:rsid w:val="001E6944"/>
    <w:rsid w:val="001E694A"/>
    <w:rsid w:val="001E6A02"/>
    <w:rsid w:val="001E6C6D"/>
    <w:rsid w:val="001E6F56"/>
    <w:rsid w:val="001E701D"/>
    <w:rsid w:val="001E72F7"/>
    <w:rsid w:val="001E7611"/>
    <w:rsid w:val="001E7ABC"/>
    <w:rsid w:val="001E7BED"/>
    <w:rsid w:val="001E7EAD"/>
    <w:rsid w:val="001F043F"/>
    <w:rsid w:val="001F09DA"/>
    <w:rsid w:val="001F0A07"/>
    <w:rsid w:val="001F0A9D"/>
    <w:rsid w:val="001F0D59"/>
    <w:rsid w:val="001F11FE"/>
    <w:rsid w:val="001F14CB"/>
    <w:rsid w:val="001F1E77"/>
    <w:rsid w:val="001F2218"/>
    <w:rsid w:val="001F263B"/>
    <w:rsid w:val="001F28AB"/>
    <w:rsid w:val="001F28D2"/>
    <w:rsid w:val="001F2CA9"/>
    <w:rsid w:val="001F325F"/>
    <w:rsid w:val="001F3A5C"/>
    <w:rsid w:val="001F42EA"/>
    <w:rsid w:val="001F4319"/>
    <w:rsid w:val="001F458C"/>
    <w:rsid w:val="001F4CF0"/>
    <w:rsid w:val="001F4D2E"/>
    <w:rsid w:val="001F4DD1"/>
    <w:rsid w:val="001F4E09"/>
    <w:rsid w:val="001F531E"/>
    <w:rsid w:val="001F5632"/>
    <w:rsid w:val="001F58D3"/>
    <w:rsid w:val="001F5A71"/>
    <w:rsid w:val="001F5AAC"/>
    <w:rsid w:val="001F6063"/>
    <w:rsid w:val="001F6104"/>
    <w:rsid w:val="001F61BE"/>
    <w:rsid w:val="001F644F"/>
    <w:rsid w:val="001F6922"/>
    <w:rsid w:val="001F69B0"/>
    <w:rsid w:val="001F6A85"/>
    <w:rsid w:val="001F6B13"/>
    <w:rsid w:val="001F6D52"/>
    <w:rsid w:val="001F6F51"/>
    <w:rsid w:val="001F70CE"/>
    <w:rsid w:val="001F7114"/>
    <w:rsid w:val="001F79D1"/>
    <w:rsid w:val="00200088"/>
    <w:rsid w:val="0020009C"/>
    <w:rsid w:val="002002B5"/>
    <w:rsid w:val="00200ACF"/>
    <w:rsid w:val="002013EC"/>
    <w:rsid w:val="0020176D"/>
    <w:rsid w:val="002018DF"/>
    <w:rsid w:val="00202723"/>
    <w:rsid w:val="0020279E"/>
    <w:rsid w:val="00202BD7"/>
    <w:rsid w:val="00203961"/>
    <w:rsid w:val="00203C18"/>
    <w:rsid w:val="00203E65"/>
    <w:rsid w:val="00204068"/>
    <w:rsid w:val="002041EB"/>
    <w:rsid w:val="00204445"/>
    <w:rsid w:val="0020446C"/>
    <w:rsid w:val="0020476E"/>
    <w:rsid w:val="002049C5"/>
    <w:rsid w:val="00205121"/>
    <w:rsid w:val="00205824"/>
    <w:rsid w:val="002058C2"/>
    <w:rsid w:val="00205A8B"/>
    <w:rsid w:val="00205ADD"/>
    <w:rsid w:val="00205BCF"/>
    <w:rsid w:val="00205E37"/>
    <w:rsid w:val="00205ECE"/>
    <w:rsid w:val="00205FA2"/>
    <w:rsid w:val="002060AA"/>
    <w:rsid w:val="002063C4"/>
    <w:rsid w:val="0020647A"/>
    <w:rsid w:val="002064A3"/>
    <w:rsid w:val="00206DCE"/>
    <w:rsid w:val="00206EC0"/>
    <w:rsid w:val="00207127"/>
    <w:rsid w:val="0020724B"/>
    <w:rsid w:val="0020732F"/>
    <w:rsid w:val="002075A9"/>
    <w:rsid w:val="00207855"/>
    <w:rsid w:val="00210105"/>
    <w:rsid w:val="0021054A"/>
    <w:rsid w:val="002105FE"/>
    <w:rsid w:val="0021086A"/>
    <w:rsid w:val="00210B35"/>
    <w:rsid w:val="00210FDA"/>
    <w:rsid w:val="002111BE"/>
    <w:rsid w:val="00211285"/>
    <w:rsid w:val="002114E5"/>
    <w:rsid w:val="00211819"/>
    <w:rsid w:val="00212006"/>
    <w:rsid w:val="00212AC7"/>
    <w:rsid w:val="0021398B"/>
    <w:rsid w:val="00213AE8"/>
    <w:rsid w:val="00213BB4"/>
    <w:rsid w:val="00213E95"/>
    <w:rsid w:val="00213F51"/>
    <w:rsid w:val="00214032"/>
    <w:rsid w:val="0021423D"/>
    <w:rsid w:val="002146E0"/>
    <w:rsid w:val="00214738"/>
    <w:rsid w:val="00214CB6"/>
    <w:rsid w:val="0021522D"/>
    <w:rsid w:val="0021554D"/>
    <w:rsid w:val="00215847"/>
    <w:rsid w:val="00215C90"/>
    <w:rsid w:val="00215E97"/>
    <w:rsid w:val="00216437"/>
    <w:rsid w:val="0021663F"/>
    <w:rsid w:val="002167BE"/>
    <w:rsid w:val="00217443"/>
    <w:rsid w:val="00217526"/>
    <w:rsid w:val="00217ADB"/>
    <w:rsid w:val="00217B7A"/>
    <w:rsid w:val="00217C07"/>
    <w:rsid w:val="00217C9F"/>
    <w:rsid w:val="00217D09"/>
    <w:rsid w:val="00217D41"/>
    <w:rsid w:val="002202B3"/>
    <w:rsid w:val="002203C7"/>
    <w:rsid w:val="00220C4A"/>
    <w:rsid w:val="00220F92"/>
    <w:rsid w:val="00221349"/>
    <w:rsid w:val="002218D7"/>
    <w:rsid w:val="00221BAD"/>
    <w:rsid w:val="002226BA"/>
    <w:rsid w:val="00222724"/>
    <w:rsid w:val="00222883"/>
    <w:rsid w:val="002228F1"/>
    <w:rsid w:val="002229CE"/>
    <w:rsid w:val="00222FF4"/>
    <w:rsid w:val="0022338A"/>
    <w:rsid w:val="002246CC"/>
    <w:rsid w:val="00224B56"/>
    <w:rsid w:val="00224CD9"/>
    <w:rsid w:val="00224F63"/>
    <w:rsid w:val="002253F1"/>
    <w:rsid w:val="00225716"/>
    <w:rsid w:val="00225877"/>
    <w:rsid w:val="00225C27"/>
    <w:rsid w:val="0022602A"/>
    <w:rsid w:val="00226128"/>
    <w:rsid w:val="00226684"/>
    <w:rsid w:val="002272CA"/>
    <w:rsid w:val="0022773B"/>
    <w:rsid w:val="00227C7F"/>
    <w:rsid w:val="002307C8"/>
    <w:rsid w:val="00230B80"/>
    <w:rsid w:val="0023199F"/>
    <w:rsid w:val="00231A4F"/>
    <w:rsid w:val="00231DF3"/>
    <w:rsid w:val="00231EED"/>
    <w:rsid w:val="00232704"/>
    <w:rsid w:val="00232C26"/>
    <w:rsid w:val="00232CBB"/>
    <w:rsid w:val="00232D83"/>
    <w:rsid w:val="00233881"/>
    <w:rsid w:val="00233B65"/>
    <w:rsid w:val="00233D93"/>
    <w:rsid w:val="00233DC0"/>
    <w:rsid w:val="002340E5"/>
    <w:rsid w:val="002341E2"/>
    <w:rsid w:val="0023443A"/>
    <w:rsid w:val="00234443"/>
    <w:rsid w:val="00234629"/>
    <w:rsid w:val="00235116"/>
    <w:rsid w:val="002351FF"/>
    <w:rsid w:val="00235456"/>
    <w:rsid w:val="0023590A"/>
    <w:rsid w:val="00235928"/>
    <w:rsid w:val="002359EA"/>
    <w:rsid w:val="00236255"/>
    <w:rsid w:val="00236F80"/>
    <w:rsid w:val="00236F8A"/>
    <w:rsid w:val="00237528"/>
    <w:rsid w:val="0023786F"/>
    <w:rsid w:val="00237E45"/>
    <w:rsid w:val="00240247"/>
    <w:rsid w:val="002403E6"/>
    <w:rsid w:val="00240997"/>
    <w:rsid w:val="00240E6B"/>
    <w:rsid w:val="002410A8"/>
    <w:rsid w:val="002411A9"/>
    <w:rsid w:val="00241257"/>
    <w:rsid w:val="00241819"/>
    <w:rsid w:val="002418CF"/>
    <w:rsid w:val="00241E22"/>
    <w:rsid w:val="00242082"/>
    <w:rsid w:val="00242152"/>
    <w:rsid w:val="00242211"/>
    <w:rsid w:val="00242294"/>
    <w:rsid w:val="0024229A"/>
    <w:rsid w:val="00242731"/>
    <w:rsid w:val="0024280B"/>
    <w:rsid w:val="00242866"/>
    <w:rsid w:val="002430BE"/>
    <w:rsid w:val="0024349E"/>
    <w:rsid w:val="002435E8"/>
    <w:rsid w:val="002438F4"/>
    <w:rsid w:val="0024393E"/>
    <w:rsid w:val="002439FE"/>
    <w:rsid w:val="00243A1A"/>
    <w:rsid w:val="00243C7D"/>
    <w:rsid w:val="00244AEE"/>
    <w:rsid w:val="00244CA7"/>
    <w:rsid w:val="002457B3"/>
    <w:rsid w:val="002459FE"/>
    <w:rsid w:val="00245C94"/>
    <w:rsid w:val="00245D84"/>
    <w:rsid w:val="0024638B"/>
    <w:rsid w:val="00246C4D"/>
    <w:rsid w:val="00247458"/>
    <w:rsid w:val="002476B1"/>
    <w:rsid w:val="00250035"/>
    <w:rsid w:val="00250551"/>
    <w:rsid w:val="002506B0"/>
    <w:rsid w:val="00250945"/>
    <w:rsid w:val="00250A79"/>
    <w:rsid w:val="00250CDC"/>
    <w:rsid w:val="00250E79"/>
    <w:rsid w:val="00250FD8"/>
    <w:rsid w:val="00251443"/>
    <w:rsid w:val="00251461"/>
    <w:rsid w:val="0025154D"/>
    <w:rsid w:val="00251657"/>
    <w:rsid w:val="00251A28"/>
    <w:rsid w:val="00251C23"/>
    <w:rsid w:val="002521C9"/>
    <w:rsid w:val="00252458"/>
    <w:rsid w:val="00252735"/>
    <w:rsid w:val="00252936"/>
    <w:rsid w:val="0025296A"/>
    <w:rsid w:val="00253077"/>
    <w:rsid w:val="002531DC"/>
    <w:rsid w:val="0025339E"/>
    <w:rsid w:val="002543C2"/>
    <w:rsid w:val="002548A8"/>
    <w:rsid w:val="00254919"/>
    <w:rsid w:val="00254B36"/>
    <w:rsid w:val="00254CE5"/>
    <w:rsid w:val="00254E73"/>
    <w:rsid w:val="00254ECE"/>
    <w:rsid w:val="0025505D"/>
    <w:rsid w:val="002555E3"/>
    <w:rsid w:val="0025568D"/>
    <w:rsid w:val="0025585E"/>
    <w:rsid w:val="00255A33"/>
    <w:rsid w:val="0025621D"/>
    <w:rsid w:val="002566D7"/>
    <w:rsid w:val="002576F1"/>
    <w:rsid w:val="002578C6"/>
    <w:rsid w:val="0025798B"/>
    <w:rsid w:val="00257994"/>
    <w:rsid w:val="00257E3E"/>
    <w:rsid w:val="00260472"/>
    <w:rsid w:val="002606F8"/>
    <w:rsid w:val="002607E8"/>
    <w:rsid w:val="00260C28"/>
    <w:rsid w:val="00260DD7"/>
    <w:rsid w:val="00260F4A"/>
    <w:rsid w:val="00261084"/>
    <w:rsid w:val="002611FE"/>
    <w:rsid w:val="00261342"/>
    <w:rsid w:val="002624BB"/>
    <w:rsid w:val="002625AC"/>
    <w:rsid w:val="002625B7"/>
    <w:rsid w:val="00262719"/>
    <w:rsid w:val="0026293D"/>
    <w:rsid w:val="00262A72"/>
    <w:rsid w:val="00262C9D"/>
    <w:rsid w:val="00263097"/>
    <w:rsid w:val="002632EB"/>
    <w:rsid w:val="00263984"/>
    <w:rsid w:val="00263A65"/>
    <w:rsid w:val="00263BCB"/>
    <w:rsid w:val="002645CF"/>
    <w:rsid w:val="002646B7"/>
    <w:rsid w:val="00264851"/>
    <w:rsid w:val="00264990"/>
    <w:rsid w:val="00264A1C"/>
    <w:rsid w:val="00264E0B"/>
    <w:rsid w:val="00265378"/>
    <w:rsid w:val="00265476"/>
    <w:rsid w:val="0026552D"/>
    <w:rsid w:val="00265B75"/>
    <w:rsid w:val="00266277"/>
    <w:rsid w:val="002666A2"/>
    <w:rsid w:val="002669ED"/>
    <w:rsid w:val="002670FD"/>
    <w:rsid w:val="00270CD9"/>
    <w:rsid w:val="002718FD"/>
    <w:rsid w:val="00271AAD"/>
    <w:rsid w:val="00272D4C"/>
    <w:rsid w:val="00272DA8"/>
    <w:rsid w:val="00272F56"/>
    <w:rsid w:val="00273660"/>
    <w:rsid w:val="00273D2F"/>
    <w:rsid w:val="00274321"/>
    <w:rsid w:val="00274F25"/>
    <w:rsid w:val="0027514F"/>
    <w:rsid w:val="002751C5"/>
    <w:rsid w:val="002752D8"/>
    <w:rsid w:val="00275859"/>
    <w:rsid w:val="00275EFE"/>
    <w:rsid w:val="00275FE7"/>
    <w:rsid w:val="00275FF8"/>
    <w:rsid w:val="002762CE"/>
    <w:rsid w:val="0027647E"/>
    <w:rsid w:val="00276CB7"/>
    <w:rsid w:val="0027722E"/>
    <w:rsid w:val="002772FC"/>
    <w:rsid w:val="00277B30"/>
    <w:rsid w:val="00277DE5"/>
    <w:rsid w:val="00280240"/>
    <w:rsid w:val="002802EA"/>
    <w:rsid w:val="00280348"/>
    <w:rsid w:val="00280AE0"/>
    <w:rsid w:val="00280EBD"/>
    <w:rsid w:val="00281062"/>
    <w:rsid w:val="0028149F"/>
    <w:rsid w:val="00281828"/>
    <w:rsid w:val="00281915"/>
    <w:rsid w:val="0028234B"/>
    <w:rsid w:val="002826E7"/>
    <w:rsid w:val="002826EC"/>
    <w:rsid w:val="00282AAA"/>
    <w:rsid w:val="00282ACD"/>
    <w:rsid w:val="00282BB6"/>
    <w:rsid w:val="00282DFE"/>
    <w:rsid w:val="00282E3B"/>
    <w:rsid w:val="0028301E"/>
    <w:rsid w:val="002830EE"/>
    <w:rsid w:val="00283104"/>
    <w:rsid w:val="002833E5"/>
    <w:rsid w:val="00284C23"/>
    <w:rsid w:val="00284D81"/>
    <w:rsid w:val="0028525D"/>
    <w:rsid w:val="002854B0"/>
    <w:rsid w:val="0028568A"/>
    <w:rsid w:val="002858BA"/>
    <w:rsid w:val="00286436"/>
    <w:rsid w:val="00286865"/>
    <w:rsid w:val="00286908"/>
    <w:rsid w:val="00286BF3"/>
    <w:rsid w:val="00286E3A"/>
    <w:rsid w:val="00286EE1"/>
    <w:rsid w:val="00287296"/>
    <w:rsid w:val="0028745B"/>
    <w:rsid w:val="002879B6"/>
    <w:rsid w:val="00287E60"/>
    <w:rsid w:val="00287EC0"/>
    <w:rsid w:val="00287FB3"/>
    <w:rsid w:val="00287FE4"/>
    <w:rsid w:val="00290095"/>
    <w:rsid w:val="00290DA3"/>
    <w:rsid w:val="00290F8B"/>
    <w:rsid w:val="00291141"/>
    <w:rsid w:val="00291341"/>
    <w:rsid w:val="00291E4C"/>
    <w:rsid w:val="00291F30"/>
    <w:rsid w:val="002921CA"/>
    <w:rsid w:val="0029223C"/>
    <w:rsid w:val="002925FC"/>
    <w:rsid w:val="002930D7"/>
    <w:rsid w:val="00293854"/>
    <w:rsid w:val="00293881"/>
    <w:rsid w:val="002938F3"/>
    <w:rsid w:val="00293A29"/>
    <w:rsid w:val="00293E45"/>
    <w:rsid w:val="00293F59"/>
    <w:rsid w:val="0029413B"/>
    <w:rsid w:val="00294258"/>
    <w:rsid w:val="002942BC"/>
    <w:rsid w:val="00294324"/>
    <w:rsid w:val="002945F4"/>
    <w:rsid w:val="00294F93"/>
    <w:rsid w:val="00295367"/>
    <w:rsid w:val="002956DF"/>
    <w:rsid w:val="00295849"/>
    <w:rsid w:val="00295940"/>
    <w:rsid w:val="00295D1F"/>
    <w:rsid w:val="00296187"/>
    <w:rsid w:val="002963A2"/>
    <w:rsid w:val="002968D2"/>
    <w:rsid w:val="00296916"/>
    <w:rsid w:val="00296F31"/>
    <w:rsid w:val="00297A07"/>
    <w:rsid w:val="00297ED4"/>
    <w:rsid w:val="00297FC0"/>
    <w:rsid w:val="002A04BD"/>
    <w:rsid w:val="002A074E"/>
    <w:rsid w:val="002A0842"/>
    <w:rsid w:val="002A0AAB"/>
    <w:rsid w:val="002A1222"/>
    <w:rsid w:val="002A1B38"/>
    <w:rsid w:val="002A1D7C"/>
    <w:rsid w:val="002A215F"/>
    <w:rsid w:val="002A219A"/>
    <w:rsid w:val="002A253F"/>
    <w:rsid w:val="002A25C2"/>
    <w:rsid w:val="002A278D"/>
    <w:rsid w:val="002A2E19"/>
    <w:rsid w:val="002A2E34"/>
    <w:rsid w:val="002A2F24"/>
    <w:rsid w:val="002A3092"/>
    <w:rsid w:val="002A36DA"/>
    <w:rsid w:val="002A3844"/>
    <w:rsid w:val="002A397E"/>
    <w:rsid w:val="002A3BF9"/>
    <w:rsid w:val="002A3EAD"/>
    <w:rsid w:val="002A4516"/>
    <w:rsid w:val="002A47FA"/>
    <w:rsid w:val="002A4A67"/>
    <w:rsid w:val="002A4C66"/>
    <w:rsid w:val="002A4FEF"/>
    <w:rsid w:val="002A5676"/>
    <w:rsid w:val="002A5FD9"/>
    <w:rsid w:val="002A687C"/>
    <w:rsid w:val="002A6CEB"/>
    <w:rsid w:val="002A6DAC"/>
    <w:rsid w:val="002A773A"/>
    <w:rsid w:val="002A7DF2"/>
    <w:rsid w:val="002A7E81"/>
    <w:rsid w:val="002B01C6"/>
    <w:rsid w:val="002B0B4A"/>
    <w:rsid w:val="002B0BF9"/>
    <w:rsid w:val="002B1201"/>
    <w:rsid w:val="002B133A"/>
    <w:rsid w:val="002B19D0"/>
    <w:rsid w:val="002B1D6E"/>
    <w:rsid w:val="002B2403"/>
    <w:rsid w:val="002B2D20"/>
    <w:rsid w:val="002B2D67"/>
    <w:rsid w:val="002B2E15"/>
    <w:rsid w:val="002B324B"/>
    <w:rsid w:val="002B333E"/>
    <w:rsid w:val="002B3450"/>
    <w:rsid w:val="002B34E3"/>
    <w:rsid w:val="002B3545"/>
    <w:rsid w:val="002B3988"/>
    <w:rsid w:val="002B3F62"/>
    <w:rsid w:val="002B40F5"/>
    <w:rsid w:val="002B410D"/>
    <w:rsid w:val="002B47BD"/>
    <w:rsid w:val="002B4E92"/>
    <w:rsid w:val="002B55A0"/>
    <w:rsid w:val="002B5759"/>
    <w:rsid w:val="002B5AE8"/>
    <w:rsid w:val="002B6320"/>
    <w:rsid w:val="002B6560"/>
    <w:rsid w:val="002B7F25"/>
    <w:rsid w:val="002C0AED"/>
    <w:rsid w:val="002C0BCF"/>
    <w:rsid w:val="002C0FBC"/>
    <w:rsid w:val="002C134D"/>
    <w:rsid w:val="002C15BD"/>
    <w:rsid w:val="002C2276"/>
    <w:rsid w:val="002C23B0"/>
    <w:rsid w:val="002C249F"/>
    <w:rsid w:val="002C2679"/>
    <w:rsid w:val="002C2F24"/>
    <w:rsid w:val="002C318E"/>
    <w:rsid w:val="002C3247"/>
    <w:rsid w:val="002C38AE"/>
    <w:rsid w:val="002C3E9D"/>
    <w:rsid w:val="002C3FA4"/>
    <w:rsid w:val="002C4098"/>
    <w:rsid w:val="002C40B3"/>
    <w:rsid w:val="002C41F4"/>
    <w:rsid w:val="002C42AB"/>
    <w:rsid w:val="002C4626"/>
    <w:rsid w:val="002C467B"/>
    <w:rsid w:val="002C4A16"/>
    <w:rsid w:val="002C4D4B"/>
    <w:rsid w:val="002C4DC7"/>
    <w:rsid w:val="002C512D"/>
    <w:rsid w:val="002C543C"/>
    <w:rsid w:val="002C5771"/>
    <w:rsid w:val="002C5AB3"/>
    <w:rsid w:val="002C5B1D"/>
    <w:rsid w:val="002C5B61"/>
    <w:rsid w:val="002C5F12"/>
    <w:rsid w:val="002C5F6A"/>
    <w:rsid w:val="002C629C"/>
    <w:rsid w:val="002C6520"/>
    <w:rsid w:val="002C66BF"/>
    <w:rsid w:val="002C6C1D"/>
    <w:rsid w:val="002C6D32"/>
    <w:rsid w:val="002C7607"/>
    <w:rsid w:val="002C761A"/>
    <w:rsid w:val="002C7E47"/>
    <w:rsid w:val="002C7F15"/>
    <w:rsid w:val="002D0347"/>
    <w:rsid w:val="002D0869"/>
    <w:rsid w:val="002D0B09"/>
    <w:rsid w:val="002D0EEE"/>
    <w:rsid w:val="002D12CF"/>
    <w:rsid w:val="002D143D"/>
    <w:rsid w:val="002D1C00"/>
    <w:rsid w:val="002D21E2"/>
    <w:rsid w:val="002D22BB"/>
    <w:rsid w:val="002D3083"/>
    <w:rsid w:val="002D3092"/>
    <w:rsid w:val="002D32EE"/>
    <w:rsid w:val="002D3872"/>
    <w:rsid w:val="002D3972"/>
    <w:rsid w:val="002D3E56"/>
    <w:rsid w:val="002D4277"/>
    <w:rsid w:val="002D42A9"/>
    <w:rsid w:val="002D4312"/>
    <w:rsid w:val="002D43B5"/>
    <w:rsid w:val="002D451F"/>
    <w:rsid w:val="002D4593"/>
    <w:rsid w:val="002D4A24"/>
    <w:rsid w:val="002D4FF0"/>
    <w:rsid w:val="002D5898"/>
    <w:rsid w:val="002D5B24"/>
    <w:rsid w:val="002D5D25"/>
    <w:rsid w:val="002D6408"/>
    <w:rsid w:val="002D6A6A"/>
    <w:rsid w:val="002D7061"/>
    <w:rsid w:val="002D7414"/>
    <w:rsid w:val="002D7853"/>
    <w:rsid w:val="002D78AA"/>
    <w:rsid w:val="002D797F"/>
    <w:rsid w:val="002D7C6F"/>
    <w:rsid w:val="002D7DAB"/>
    <w:rsid w:val="002E118E"/>
    <w:rsid w:val="002E16A7"/>
    <w:rsid w:val="002E1DEE"/>
    <w:rsid w:val="002E1E21"/>
    <w:rsid w:val="002E201D"/>
    <w:rsid w:val="002E2076"/>
    <w:rsid w:val="002E27A6"/>
    <w:rsid w:val="002E28AD"/>
    <w:rsid w:val="002E29D2"/>
    <w:rsid w:val="002E2D24"/>
    <w:rsid w:val="002E2FE3"/>
    <w:rsid w:val="002E3304"/>
    <w:rsid w:val="002E34B2"/>
    <w:rsid w:val="002E3F6E"/>
    <w:rsid w:val="002E4366"/>
    <w:rsid w:val="002E494E"/>
    <w:rsid w:val="002E4990"/>
    <w:rsid w:val="002E5060"/>
    <w:rsid w:val="002E537C"/>
    <w:rsid w:val="002E59FC"/>
    <w:rsid w:val="002E5AA6"/>
    <w:rsid w:val="002E5D7C"/>
    <w:rsid w:val="002E65A9"/>
    <w:rsid w:val="002E65EB"/>
    <w:rsid w:val="002E673B"/>
    <w:rsid w:val="002E683D"/>
    <w:rsid w:val="002E68D2"/>
    <w:rsid w:val="002E6C3B"/>
    <w:rsid w:val="002E6DD2"/>
    <w:rsid w:val="002E6F64"/>
    <w:rsid w:val="002E77A1"/>
    <w:rsid w:val="002E7D7D"/>
    <w:rsid w:val="002F038B"/>
    <w:rsid w:val="002F047E"/>
    <w:rsid w:val="002F099F"/>
    <w:rsid w:val="002F09CE"/>
    <w:rsid w:val="002F0D27"/>
    <w:rsid w:val="002F0E7D"/>
    <w:rsid w:val="002F0FAB"/>
    <w:rsid w:val="002F115B"/>
    <w:rsid w:val="002F1A5C"/>
    <w:rsid w:val="002F2059"/>
    <w:rsid w:val="002F2293"/>
    <w:rsid w:val="002F245E"/>
    <w:rsid w:val="002F2B10"/>
    <w:rsid w:val="002F2FE0"/>
    <w:rsid w:val="002F30D9"/>
    <w:rsid w:val="002F30DD"/>
    <w:rsid w:val="002F3313"/>
    <w:rsid w:val="002F34AB"/>
    <w:rsid w:val="002F401B"/>
    <w:rsid w:val="002F47B6"/>
    <w:rsid w:val="002F4937"/>
    <w:rsid w:val="002F4D46"/>
    <w:rsid w:val="002F4F28"/>
    <w:rsid w:val="002F4FE8"/>
    <w:rsid w:val="002F50F0"/>
    <w:rsid w:val="002F51F3"/>
    <w:rsid w:val="002F5249"/>
    <w:rsid w:val="002F54C2"/>
    <w:rsid w:val="002F56F9"/>
    <w:rsid w:val="002F5874"/>
    <w:rsid w:val="002F5995"/>
    <w:rsid w:val="002F60E8"/>
    <w:rsid w:val="002F6A04"/>
    <w:rsid w:val="002F6A62"/>
    <w:rsid w:val="002F6BA0"/>
    <w:rsid w:val="002F6BBA"/>
    <w:rsid w:val="002F7098"/>
    <w:rsid w:val="002F7136"/>
    <w:rsid w:val="002F7301"/>
    <w:rsid w:val="002F78DD"/>
    <w:rsid w:val="002F7AAF"/>
    <w:rsid w:val="003001C7"/>
    <w:rsid w:val="003007B1"/>
    <w:rsid w:val="00300DC9"/>
    <w:rsid w:val="00301192"/>
    <w:rsid w:val="0030139A"/>
    <w:rsid w:val="003013FB"/>
    <w:rsid w:val="0030141D"/>
    <w:rsid w:val="003016B7"/>
    <w:rsid w:val="0030176D"/>
    <w:rsid w:val="0030180D"/>
    <w:rsid w:val="0030190D"/>
    <w:rsid w:val="00301C60"/>
    <w:rsid w:val="00301FDB"/>
    <w:rsid w:val="00302145"/>
    <w:rsid w:val="00302337"/>
    <w:rsid w:val="003024CD"/>
    <w:rsid w:val="0030257D"/>
    <w:rsid w:val="003025EB"/>
    <w:rsid w:val="00302696"/>
    <w:rsid w:val="003029F4"/>
    <w:rsid w:val="00302A19"/>
    <w:rsid w:val="00302C0C"/>
    <w:rsid w:val="003032BE"/>
    <w:rsid w:val="003035FA"/>
    <w:rsid w:val="0030399E"/>
    <w:rsid w:val="00303DE9"/>
    <w:rsid w:val="00303FB5"/>
    <w:rsid w:val="003040BC"/>
    <w:rsid w:val="0030471C"/>
    <w:rsid w:val="0030531C"/>
    <w:rsid w:val="00305525"/>
    <w:rsid w:val="00305606"/>
    <w:rsid w:val="00305D31"/>
    <w:rsid w:val="003067AA"/>
    <w:rsid w:val="00306E6E"/>
    <w:rsid w:val="0030716B"/>
    <w:rsid w:val="00307273"/>
    <w:rsid w:val="0030747A"/>
    <w:rsid w:val="003075F2"/>
    <w:rsid w:val="003078E8"/>
    <w:rsid w:val="00307E02"/>
    <w:rsid w:val="0031004B"/>
    <w:rsid w:val="0031066B"/>
    <w:rsid w:val="00310957"/>
    <w:rsid w:val="00310BEA"/>
    <w:rsid w:val="00310DD0"/>
    <w:rsid w:val="00310E17"/>
    <w:rsid w:val="00311132"/>
    <w:rsid w:val="003112D7"/>
    <w:rsid w:val="00311AED"/>
    <w:rsid w:val="00311C9E"/>
    <w:rsid w:val="00311E4C"/>
    <w:rsid w:val="00312111"/>
    <w:rsid w:val="003126C6"/>
    <w:rsid w:val="003129B8"/>
    <w:rsid w:val="00313C66"/>
    <w:rsid w:val="00314274"/>
    <w:rsid w:val="00314ED2"/>
    <w:rsid w:val="003150EC"/>
    <w:rsid w:val="003157E8"/>
    <w:rsid w:val="00315A2B"/>
    <w:rsid w:val="00315A89"/>
    <w:rsid w:val="00315BFC"/>
    <w:rsid w:val="0031627B"/>
    <w:rsid w:val="00316BF8"/>
    <w:rsid w:val="00316F13"/>
    <w:rsid w:val="003172E9"/>
    <w:rsid w:val="00317A22"/>
    <w:rsid w:val="00317D78"/>
    <w:rsid w:val="00317E91"/>
    <w:rsid w:val="0032009A"/>
    <w:rsid w:val="003203DC"/>
    <w:rsid w:val="003207A3"/>
    <w:rsid w:val="003207C1"/>
    <w:rsid w:val="0032092B"/>
    <w:rsid w:val="00320A26"/>
    <w:rsid w:val="0032180C"/>
    <w:rsid w:val="003219A7"/>
    <w:rsid w:val="00321E40"/>
    <w:rsid w:val="0032205D"/>
    <w:rsid w:val="003221FD"/>
    <w:rsid w:val="003224DC"/>
    <w:rsid w:val="00322530"/>
    <w:rsid w:val="0032278A"/>
    <w:rsid w:val="00322F5F"/>
    <w:rsid w:val="00322F66"/>
    <w:rsid w:val="00323066"/>
    <w:rsid w:val="00323B38"/>
    <w:rsid w:val="00323B6D"/>
    <w:rsid w:val="00323E20"/>
    <w:rsid w:val="00324665"/>
    <w:rsid w:val="00324897"/>
    <w:rsid w:val="00324937"/>
    <w:rsid w:val="00324EFC"/>
    <w:rsid w:val="0032568D"/>
    <w:rsid w:val="0032588F"/>
    <w:rsid w:val="0032596D"/>
    <w:rsid w:val="00326070"/>
    <w:rsid w:val="003261E7"/>
    <w:rsid w:val="00326472"/>
    <w:rsid w:val="00326851"/>
    <w:rsid w:val="00327054"/>
    <w:rsid w:val="003270C0"/>
    <w:rsid w:val="0032733E"/>
    <w:rsid w:val="0032749B"/>
    <w:rsid w:val="003276A0"/>
    <w:rsid w:val="0032798A"/>
    <w:rsid w:val="00327AA7"/>
    <w:rsid w:val="00327C89"/>
    <w:rsid w:val="003300F9"/>
    <w:rsid w:val="00330595"/>
    <w:rsid w:val="00330DBE"/>
    <w:rsid w:val="00331370"/>
    <w:rsid w:val="003314CC"/>
    <w:rsid w:val="003317C6"/>
    <w:rsid w:val="003317FB"/>
    <w:rsid w:val="00332392"/>
    <w:rsid w:val="00332CB2"/>
    <w:rsid w:val="00332FFC"/>
    <w:rsid w:val="003330F9"/>
    <w:rsid w:val="003337DF"/>
    <w:rsid w:val="0033404B"/>
    <w:rsid w:val="003345D5"/>
    <w:rsid w:val="0033481C"/>
    <w:rsid w:val="00334844"/>
    <w:rsid w:val="00334868"/>
    <w:rsid w:val="00334A93"/>
    <w:rsid w:val="00334B2E"/>
    <w:rsid w:val="00335FE2"/>
    <w:rsid w:val="0033648F"/>
    <w:rsid w:val="0033664D"/>
    <w:rsid w:val="003367C7"/>
    <w:rsid w:val="00336881"/>
    <w:rsid w:val="003369E5"/>
    <w:rsid w:val="00336C11"/>
    <w:rsid w:val="00336F10"/>
    <w:rsid w:val="003370A1"/>
    <w:rsid w:val="003373CD"/>
    <w:rsid w:val="0033769C"/>
    <w:rsid w:val="00337CFD"/>
    <w:rsid w:val="00337F3F"/>
    <w:rsid w:val="00340607"/>
    <w:rsid w:val="00341461"/>
    <w:rsid w:val="003414CB"/>
    <w:rsid w:val="00341543"/>
    <w:rsid w:val="0034172F"/>
    <w:rsid w:val="00341B40"/>
    <w:rsid w:val="00341B7F"/>
    <w:rsid w:val="0034210D"/>
    <w:rsid w:val="00342C2B"/>
    <w:rsid w:val="003441C9"/>
    <w:rsid w:val="00344682"/>
    <w:rsid w:val="003446D5"/>
    <w:rsid w:val="003448F4"/>
    <w:rsid w:val="00344A34"/>
    <w:rsid w:val="00344AEF"/>
    <w:rsid w:val="00344B78"/>
    <w:rsid w:val="0034569C"/>
    <w:rsid w:val="00345DDD"/>
    <w:rsid w:val="00346370"/>
    <w:rsid w:val="00346483"/>
    <w:rsid w:val="0034752E"/>
    <w:rsid w:val="00347654"/>
    <w:rsid w:val="003478E7"/>
    <w:rsid w:val="00347C92"/>
    <w:rsid w:val="00347CCD"/>
    <w:rsid w:val="0035036F"/>
    <w:rsid w:val="00350447"/>
    <w:rsid w:val="00350495"/>
    <w:rsid w:val="00350566"/>
    <w:rsid w:val="00350997"/>
    <w:rsid w:val="003509BC"/>
    <w:rsid w:val="00350D61"/>
    <w:rsid w:val="00350EBF"/>
    <w:rsid w:val="003514B0"/>
    <w:rsid w:val="00351549"/>
    <w:rsid w:val="0035155F"/>
    <w:rsid w:val="00351779"/>
    <w:rsid w:val="00351AE9"/>
    <w:rsid w:val="00351CD3"/>
    <w:rsid w:val="00351CD6"/>
    <w:rsid w:val="00352326"/>
    <w:rsid w:val="003527B3"/>
    <w:rsid w:val="00352C14"/>
    <w:rsid w:val="00353341"/>
    <w:rsid w:val="00353B50"/>
    <w:rsid w:val="00353EFC"/>
    <w:rsid w:val="0035439B"/>
    <w:rsid w:val="00354A80"/>
    <w:rsid w:val="00354A91"/>
    <w:rsid w:val="00354DB3"/>
    <w:rsid w:val="0035509B"/>
    <w:rsid w:val="00355325"/>
    <w:rsid w:val="00355774"/>
    <w:rsid w:val="003566BE"/>
    <w:rsid w:val="00356C0A"/>
    <w:rsid w:val="00356D13"/>
    <w:rsid w:val="00356E17"/>
    <w:rsid w:val="0035798D"/>
    <w:rsid w:val="00357B37"/>
    <w:rsid w:val="00357B42"/>
    <w:rsid w:val="00357D8F"/>
    <w:rsid w:val="00357DF5"/>
    <w:rsid w:val="00360A02"/>
    <w:rsid w:val="00360CC2"/>
    <w:rsid w:val="00360F60"/>
    <w:rsid w:val="00360F81"/>
    <w:rsid w:val="00360FB1"/>
    <w:rsid w:val="00361A42"/>
    <w:rsid w:val="00361B1A"/>
    <w:rsid w:val="00361EC1"/>
    <w:rsid w:val="00361EE2"/>
    <w:rsid w:val="0036220F"/>
    <w:rsid w:val="00362247"/>
    <w:rsid w:val="003629D3"/>
    <w:rsid w:val="00362BF3"/>
    <w:rsid w:val="003632EE"/>
    <w:rsid w:val="003633C5"/>
    <w:rsid w:val="00363424"/>
    <w:rsid w:val="0036393C"/>
    <w:rsid w:val="00363A21"/>
    <w:rsid w:val="00363B63"/>
    <w:rsid w:val="00363CAC"/>
    <w:rsid w:val="00364179"/>
    <w:rsid w:val="0036443D"/>
    <w:rsid w:val="0036464C"/>
    <w:rsid w:val="00364C70"/>
    <w:rsid w:val="00365435"/>
    <w:rsid w:val="00365780"/>
    <w:rsid w:val="00365903"/>
    <w:rsid w:val="00365C58"/>
    <w:rsid w:val="00365D4A"/>
    <w:rsid w:val="003667DC"/>
    <w:rsid w:val="003668E9"/>
    <w:rsid w:val="003669BF"/>
    <w:rsid w:val="00366CD5"/>
    <w:rsid w:val="00366DCA"/>
    <w:rsid w:val="003670D2"/>
    <w:rsid w:val="0036759F"/>
    <w:rsid w:val="00367AEB"/>
    <w:rsid w:val="00367DC2"/>
    <w:rsid w:val="003702F4"/>
    <w:rsid w:val="00370559"/>
    <w:rsid w:val="00370672"/>
    <w:rsid w:val="00371294"/>
    <w:rsid w:val="00371322"/>
    <w:rsid w:val="00371BBF"/>
    <w:rsid w:val="00371EEB"/>
    <w:rsid w:val="00372147"/>
    <w:rsid w:val="003722AD"/>
    <w:rsid w:val="00372729"/>
    <w:rsid w:val="00372957"/>
    <w:rsid w:val="00372B50"/>
    <w:rsid w:val="00372E47"/>
    <w:rsid w:val="00372F37"/>
    <w:rsid w:val="00372FA2"/>
    <w:rsid w:val="003732CE"/>
    <w:rsid w:val="0037357B"/>
    <w:rsid w:val="00373DCC"/>
    <w:rsid w:val="00374368"/>
    <w:rsid w:val="00374A6D"/>
    <w:rsid w:val="00374B6D"/>
    <w:rsid w:val="00374BA9"/>
    <w:rsid w:val="00375B10"/>
    <w:rsid w:val="00376001"/>
    <w:rsid w:val="003770E1"/>
    <w:rsid w:val="003770E8"/>
    <w:rsid w:val="00377115"/>
    <w:rsid w:val="003773BF"/>
    <w:rsid w:val="003774CD"/>
    <w:rsid w:val="00377689"/>
    <w:rsid w:val="00377CC2"/>
    <w:rsid w:val="00377D9D"/>
    <w:rsid w:val="0038060D"/>
    <w:rsid w:val="00380727"/>
    <w:rsid w:val="003807E6"/>
    <w:rsid w:val="00380EE6"/>
    <w:rsid w:val="0038124B"/>
    <w:rsid w:val="003813D9"/>
    <w:rsid w:val="003813E0"/>
    <w:rsid w:val="0038190C"/>
    <w:rsid w:val="00381C04"/>
    <w:rsid w:val="0038208C"/>
    <w:rsid w:val="0038269A"/>
    <w:rsid w:val="00382A29"/>
    <w:rsid w:val="00382E23"/>
    <w:rsid w:val="003831BA"/>
    <w:rsid w:val="003833F4"/>
    <w:rsid w:val="0038346D"/>
    <w:rsid w:val="00383478"/>
    <w:rsid w:val="003835B4"/>
    <w:rsid w:val="0038383C"/>
    <w:rsid w:val="0038423C"/>
    <w:rsid w:val="00384788"/>
    <w:rsid w:val="00384BF5"/>
    <w:rsid w:val="00384C48"/>
    <w:rsid w:val="00384ED4"/>
    <w:rsid w:val="0038552C"/>
    <w:rsid w:val="00385757"/>
    <w:rsid w:val="003858B3"/>
    <w:rsid w:val="00385C63"/>
    <w:rsid w:val="00386647"/>
    <w:rsid w:val="003868A2"/>
    <w:rsid w:val="003868BA"/>
    <w:rsid w:val="00386BF9"/>
    <w:rsid w:val="00386C4F"/>
    <w:rsid w:val="00387AAB"/>
    <w:rsid w:val="00387C1E"/>
    <w:rsid w:val="00387D23"/>
    <w:rsid w:val="00387F27"/>
    <w:rsid w:val="00387F95"/>
    <w:rsid w:val="0039012E"/>
    <w:rsid w:val="003903C0"/>
    <w:rsid w:val="0039056D"/>
    <w:rsid w:val="00390970"/>
    <w:rsid w:val="00390AB0"/>
    <w:rsid w:val="00390DC2"/>
    <w:rsid w:val="00390E3D"/>
    <w:rsid w:val="00390F0C"/>
    <w:rsid w:val="00391588"/>
    <w:rsid w:val="0039159C"/>
    <w:rsid w:val="00391DC5"/>
    <w:rsid w:val="00392EC4"/>
    <w:rsid w:val="0039339B"/>
    <w:rsid w:val="003933D2"/>
    <w:rsid w:val="0039399E"/>
    <w:rsid w:val="00393A6F"/>
    <w:rsid w:val="00394205"/>
    <w:rsid w:val="00394548"/>
    <w:rsid w:val="00394E35"/>
    <w:rsid w:val="00395110"/>
    <w:rsid w:val="00395141"/>
    <w:rsid w:val="00395CD3"/>
    <w:rsid w:val="0039605B"/>
    <w:rsid w:val="00396607"/>
    <w:rsid w:val="00397020"/>
    <w:rsid w:val="00397320"/>
    <w:rsid w:val="003975FF"/>
    <w:rsid w:val="00397E46"/>
    <w:rsid w:val="00397FA7"/>
    <w:rsid w:val="003A0055"/>
    <w:rsid w:val="003A013B"/>
    <w:rsid w:val="003A061D"/>
    <w:rsid w:val="003A1536"/>
    <w:rsid w:val="003A17CA"/>
    <w:rsid w:val="003A17DE"/>
    <w:rsid w:val="003A1A2C"/>
    <w:rsid w:val="003A219E"/>
    <w:rsid w:val="003A270D"/>
    <w:rsid w:val="003A2B9C"/>
    <w:rsid w:val="003A2C4A"/>
    <w:rsid w:val="003A2CBD"/>
    <w:rsid w:val="003A2EF1"/>
    <w:rsid w:val="003A3000"/>
    <w:rsid w:val="003A306C"/>
    <w:rsid w:val="003A3566"/>
    <w:rsid w:val="003A3650"/>
    <w:rsid w:val="003A3A11"/>
    <w:rsid w:val="003A4649"/>
    <w:rsid w:val="003A4791"/>
    <w:rsid w:val="003A4896"/>
    <w:rsid w:val="003A4A47"/>
    <w:rsid w:val="003A4AB3"/>
    <w:rsid w:val="003A50F8"/>
    <w:rsid w:val="003A53D4"/>
    <w:rsid w:val="003A5644"/>
    <w:rsid w:val="003A5D7E"/>
    <w:rsid w:val="003A5E24"/>
    <w:rsid w:val="003A61F2"/>
    <w:rsid w:val="003A6D56"/>
    <w:rsid w:val="003A70C5"/>
    <w:rsid w:val="003A738A"/>
    <w:rsid w:val="003A77A0"/>
    <w:rsid w:val="003A7CC1"/>
    <w:rsid w:val="003A7DA6"/>
    <w:rsid w:val="003A7EDF"/>
    <w:rsid w:val="003B0271"/>
    <w:rsid w:val="003B03B0"/>
    <w:rsid w:val="003B055D"/>
    <w:rsid w:val="003B09D6"/>
    <w:rsid w:val="003B0A7C"/>
    <w:rsid w:val="003B0E67"/>
    <w:rsid w:val="003B0EE4"/>
    <w:rsid w:val="003B11C9"/>
    <w:rsid w:val="003B1285"/>
    <w:rsid w:val="003B18C3"/>
    <w:rsid w:val="003B1929"/>
    <w:rsid w:val="003B1FDF"/>
    <w:rsid w:val="003B22C8"/>
    <w:rsid w:val="003B2943"/>
    <w:rsid w:val="003B2DD9"/>
    <w:rsid w:val="003B2F19"/>
    <w:rsid w:val="003B2FA3"/>
    <w:rsid w:val="003B402D"/>
    <w:rsid w:val="003B41E9"/>
    <w:rsid w:val="003B4540"/>
    <w:rsid w:val="003B4786"/>
    <w:rsid w:val="003B47B3"/>
    <w:rsid w:val="003B47EF"/>
    <w:rsid w:val="003B4B4B"/>
    <w:rsid w:val="003B4BBE"/>
    <w:rsid w:val="003B4FAF"/>
    <w:rsid w:val="003B52E5"/>
    <w:rsid w:val="003B57E4"/>
    <w:rsid w:val="003B5876"/>
    <w:rsid w:val="003B5C82"/>
    <w:rsid w:val="003B5D03"/>
    <w:rsid w:val="003B6125"/>
    <w:rsid w:val="003B6204"/>
    <w:rsid w:val="003B6265"/>
    <w:rsid w:val="003B6478"/>
    <w:rsid w:val="003B6506"/>
    <w:rsid w:val="003B6D93"/>
    <w:rsid w:val="003B6F8E"/>
    <w:rsid w:val="003B7238"/>
    <w:rsid w:val="003B745F"/>
    <w:rsid w:val="003B7CCC"/>
    <w:rsid w:val="003B7EB5"/>
    <w:rsid w:val="003C05A3"/>
    <w:rsid w:val="003C062A"/>
    <w:rsid w:val="003C06E6"/>
    <w:rsid w:val="003C0778"/>
    <w:rsid w:val="003C07AC"/>
    <w:rsid w:val="003C07F4"/>
    <w:rsid w:val="003C09CE"/>
    <w:rsid w:val="003C0AE1"/>
    <w:rsid w:val="003C0C2D"/>
    <w:rsid w:val="003C0C75"/>
    <w:rsid w:val="003C0E5A"/>
    <w:rsid w:val="003C15B1"/>
    <w:rsid w:val="003C1BED"/>
    <w:rsid w:val="003C1EDF"/>
    <w:rsid w:val="003C23DB"/>
    <w:rsid w:val="003C23E3"/>
    <w:rsid w:val="003C2632"/>
    <w:rsid w:val="003C2783"/>
    <w:rsid w:val="003C3444"/>
    <w:rsid w:val="003C3978"/>
    <w:rsid w:val="003C3CFC"/>
    <w:rsid w:val="003C4031"/>
    <w:rsid w:val="003C47F7"/>
    <w:rsid w:val="003C4DBC"/>
    <w:rsid w:val="003C5533"/>
    <w:rsid w:val="003C58B4"/>
    <w:rsid w:val="003C5999"/>
    <w:rsid w:val="003C5BCA"/>
    <w:rsid w:val="003C60A0"/>
    <w:rsid w:val="003C6A71"/>
    <w:rsid w:val="003C6B8B"/>
    <w:rsid w:val="003C6E08"/>
    <w:rsid w:val="003C78A5"/>
    <w:rsid w:val="003C79C8"/>
    <w:rsid w:val="003C7C85"/>
    <w:rsid w:val="003D0098"/>
    <w:rsid w:val="003D04CF"/>
    <w:rsid w:val="003D0766"/>
    <w:rsid w:val="003D08CD"/>
    <w:rsid w:val="003D0F45"/>
    <w:rsid w:val="003D1076"/>
    <w:rsid w:val="003D1146"/>
    <w:rsid w:val="003D1514"/>
    <w:rsid w:val="003D17AB"/>
    <w:rsid w:val="003D2211"/>
    <w:rsid w:val="003D2422"/>
    <w:rsid w:val="003D263B"/>
    <w:rsid w:val="003D2B9C"/>
    <w:rsid w:val="003D2F71"/>
    <w:rsid w:val="003D306A"/>
    <w:rsid w:val="003D317C"/>
    <w:rsid w:val="003D39B4"/>
    <w:rsid w:val="003D3B45"/>
    <w:rsid w:val="003D3C21"/>
    <w:rsid w:val="003D41D6"/>
    <w:rsid w:val="003D4694"/>
    <w:rsid w:val="003D4B10"/>
    <w:rsid w:val="003D4D9C"/>
    <w:rsid w:val="003D524C"/>
    <w:rsid w:val="003D5254"/>
    <w:rsid w:val="003D5458"/>
    <w:rsid w:val="003D55E1"/>
    <w:rsid w:val="003D59CD"/>
    <w:rsid w:val="003D5BB8"/>
    <w:rsid w:val="003D5CEC"/>
    <w:rsid w:val="003D62B0"/>
    <w:rsid w:val="003D692C"/>
    <w:rsid w:val="003D6979"/>
    <w:rsid w:val="003D6F3D"/>
    <w:rsid w:val="003D7049"/>
    <w:rsid w:val="003D705D"/>
    <w:rsid w:val="003D736A"/>
    <w:rsid w:val="003D7D8E"/>
    <w:rsid w:val="003E0190"/>
    <w:rsid w:val="003E064E"/>
    <w:rsid w:val="003E0A3B"/>
    <w:rsid w:val="003E0E76"/>
    <w:rsid w:val="003E16AE"/>
    <w:rsid w:val="003E200C"/>
    <w:rsid w:val="003E2016"/>
    <w:rsid w:val="003E22EC"/>
    <w:rsid w:val="003E2415"/>
    <w:rsid w:val="003E2CCC"/>
    <w:rsid w:val="003E31FF"/>
    <w:rsid w:val="003E3276"/>
    <w:rsid w:val="003E3340"/>
    <w:rsid w:val="003E4363"/>
    <w:rsid w:val="003E47BB"/>
    <w:rsid w:val="003E4B13"/>
    <w:rsid w:val="003E4D3D"/>
    <w:rsid w:val="003E52BD"/>
    <w:rsid w:val="003E5919"/>
    <w:rsid w:val="003E5A73"/>
    <w:rsid w:val="003E5CC0"/>
    <w:rsid w:val="003E5E58"/>
    <w:rsid w:val="003E64CB"/>
    <w:rsid w:val="003E6534"/>
    <w:rsid w:val="003E6C97"/>
    <w:rsid w:val="003E6D87"/>
    <w:rsid w:val="003E74C4"/>
    <w:rsid w:val="003E7840"/>
    <w:rsid w:val="003E7858"/>
    <w:rsid w:val="003E785E"/>
    <w:rsid w:val="003F01DC"/>
    <w:rsid w:val="003F0711"/>
    <w:rsid w:val="003F0C90"/>
    <w:rsid w:val="003F0CA5"/>
    <w:rsid w:val="003F0FD9"/>
    <w:rsid w:val="003F10E3"/>
    <w:rsid w:val="003F19D5"/>
    <w:rsid w:val="003F1E06"/>
    <w:rsid w:val="003F1F53"/>
    <w:rsid w:val="003F20C2"/>
    <w:rsid w:val="003F22EF"/>
    <w:rsid w:val="003F261B"/>
    <w:rsid w:val="003F2A9F"/>
    <w:rsid w:val="003F2EAF"/>
    <w:rsid w:val="003F314B"/>
    <w:rsid w:val="003F3301"/>
    <w:rsid w:val="003F35AF"/>
    <w:rsid w:val="003F3A7D"/>
    <w:rsid w:val="003F3E9E"/>
    <w:rsid w:val="003F4BD4"/>
    <w:rsid w:val="003F4BEA"/>
    <w:rsid w:val="003F4E91"/>
    <w:rsid w:val="003F5018"/>
    <w:rsid w:val="003F53A8"/>
    <w:rsid w:val="003F5728"/>
    <w:rsid w:val="003F62E4"/>
    <w:rsid w:val="003F693F"/>
    <w:rsid w:val="003F7139"/>
    <w:rsid w:val="003F7319"/>
    <w:rsid w:val="003F79E2"/>
    <w:rsid w:val="003F7A7E"/>
    <w:rsid w:val="003F7E85"/>
    <w:rsid w:val="003F7F71"/>
    <w:rsid w:val="00400036"/>
    <w:rsid w:val="00400445"/>
    <w:rsid w:val="00400459"/>
    <w:rsid w:val="00400905"/>
    <w:rsid w:val="00400954"/>
    <w:rsid w:val="004009D3"/>
    <w:rsid w:val="00400CA6"/>
    <w:rsid w:val="004011C1"/>
    <w:rsid w:val="00401AD3"/>
    <w:rsid w:val="00401FDC"/>
    <w:rsid w:val="004020B9"/>
    <w:rsid w:val="004021B7"/>
    <w:rsid w:val="0040235B"/>
    <w:rsid w:val="00402552"/>
    <w:rsid w:val="00403A38"/>
    <w:rsid w:val="00403C94"/>
    <w:rsid w:val="00403E14"/>
    <w:rsid w:val="00403EBD"/>
    <w:rsid w:val="00404190"/>
    <w:rsid w:val="0040422B"/>
    <w:rsid w:val="0040495E"/>
    <w:rsid w:val="00404C3A"/>
    <w:rsid w:val="00404FD5"/>
    <w:rsid w:val="004057F6"/>
    <w:rsid w:val="00405E5C"/>
    <w:rsid w:val="004066E3"/>
    <w:rsid w:val="004067D0"/>
    <w:rsid w:val="00406F4B"/>
    <w:rsid w:val="0040748E"/>
    <w:rsid w:val="00407782"/>
    <w:rsid w:val="00407F5E"/>
    <w:rsid w:val="00410133"/>
    <w:rsid w:val="004103EE"/>
    <w:rsid w:val="00410427"/>
    <w:rsid w:val="00410428"/>
    <w:rsid w:val="00410721"/>
    <w:rsid w:val="00410955"/>
    <w:rsid w:val="00410D57"/>
    <w:rsid w:val="00410E44"/>
    <w:rsid w:val="004113CA"/>
    <w:rsid w:val="0041182D"/>
    <w:rsid w:val="0041199C"/>
    <w:rsid w:val="0041268B"/>
    <w:rsid w:val="00412C0B"/>
    <w:rsid w:val="004137A6"/>
    <w:rsid w:val="0041393E"/>
    <w:rsid w:val="00413B7E"/>
    <w:rsid w:val="00413C36"/>
    <w:rsid w:val="0041485B"/>
    <w:rsid w:val="004148A8"/>
    <w:rsid w:val="004154BC"/>
    <w:rsid w:val="00415630"/>
    <w:rsid w:val="004157C1"/>
    <w:rsid w:val="00415B64"/>
    <w:rsid w:val="00415FBD"/>
    <w:rsid w:val="00416012"/>
    <w:rsid w:val="00416078"/>
    <w:rsid w:val="004161D9"/>
    <w:rsid w:val="004162D7"/>
    <w:rsid w:val="00416CBC"/>
    <w:rsid w:val="00416F08"/>
    <w:rsid w:val="00416F98"/>
    <w:rsid w:val="00420185"/>
    <w:rsid w:val="00420A25"/>
    <w:rsid w:val="00421329"/>
    <w:rsid w:val="004213F7"/>
    <w:rsid w:val="004214D5"/>
    <w:rsid w:val="0042196E"/>
    <w:rsid w:val="004219BE"/>
    <w:rsid w:val="00421B2F"/>
    <w:rsid w:val="00421ED2"/>
    <w:rsid w:val="00421F0B"/>
    <w:rsid w:val="0042270F"/>
    <w:rsid w:val="00422914"/>
    <w:rsid w:val="00422B23"/>
    <w:rsid w:val="00422C0F"/>
    <w:rsid w:val="00422C17"/>
    <w:rsid w:val="00422E0F"/>
    <w:rsid w:val="004239CF"/>
    <w:rsid w:val="00423C2E"/>
    <w:rsid w:val="00423DBB"/>
    <w:rsid w:val="004241A8"/>
    <w:rsid w:val="00424528"/>
    <w:rsid w:val="00424545"/>
    <w:rsid w:val="00424836"/>
    <w:rsid w:val="00424A63"/>
    <w:rsid w:val="00424C07"/>
    <w:rsid w:val="00424D27"/>
    <w:rsid w:val="0042516E"/>
    <w:rsid w:val="00425184"/>
    <w:rsid w:val="004252A6"/>
    <w:rsid w:val="0042551F"/>
    <w:rsid w:val="00425668"/>
    <w:rsid w:val="00425787"/>
    <w:rsid w:val="004258C9"/>
    <w:rsid w:val="0042686C"/>
    <w:rsid w:val="004271F1"/>
    <w:rsid w:val="00427569"/>
    <w:rsid w:val="0042785A"/>
    <w:rsid w:val="00427D5B"/>
    <w:rsid w:val="00427D72"/>
    <w:rsid w:val="00430A1C"/>
    <w:rsid w:val="00430C43"/>
    <w:rsid w:val="00430E6A"/>
    <w:rsid w:val="00431121"/>
    <w:rsid w:val="0043163E"/>
    <w:rsid w:val="004316FC"/>
    <w:rsid w:val="004319A1"/>
    <w:rsid w:val="00431FF2"/>
    <w:rsid w:val="004323FA"/>
    <w:rsid w:val="00432678"/>
    <w:rsid w:val="00432F72"/>
    <w:rsid w:val="00433C09"/>
    <w:rsid w:val="00434245"/>
    <w:rsid w:val="004348C1"/>
    <w:rsid w:val="00434D87"/>
    <w:rsid w:val="00435982"/>
    <w:rsid w:val="00435E69"/>
    <w:rsid w:val="004365CA"/>
    <w:rsid w:val="00436A66"/>
    <w:rsid w:val="00436FA8"/>
    <w:rsid w:val="00437C90"/>
    <w:rsid w:val="00437D91"/>
    <w:rsid w:val="00437F42"/>
    <w:rsid w:val="00437F9E"/>
    <w:rsid w:val="0044029A"/>
    <w:rsid w:val="00440323"/>
    <w:rsid w:val="004403F1"/>
    <w:rsid w:val="004417B9"/>
    <w:rsid w:val="00441927"/>
    <w:rsid w:val="00442255"/>
    <w:rsid w:val="004428CC"/>
    <w:rsid w:val="00442D8F"/>
    <w:rsid w:val="00442FDC"/>
    <w:rsid w:val="00443568"/>
    <w:rsid w:val="00443601"/>
    <w:rsid w:val="00443792"/>
    <w:rsid w:val="00443BE5"/>
    <w:rsid w:val="00443C26"/>
    <w:rsid w:val="00443C92"/>
    <w:rsid w:val="0044427F"/>
    <w:rsid w:val="0044462E"/>
    <w:rsid w:val="0044485D"/>
    <w:rsid w:val="00444BA7"/>
    <w:rsid w:val="00444BC9"/>
    <w:rsid w:val="00444D75"/>
    <w:rsid w:val="00445038"/>
    <w:rsid w:val="00445185"/>
    <w:rsid w:val="00445213"/>
    <w:rsid w:val="00446154"/>
    <w:rsid w:val="004462A8"/>
    <w:rsid w:val="00446D83"/>
    <w:rsid w:val="004470B7"/>
    <w:rsid w:val="0044731F"/>
    <w:rsid w:val="00447347"/>
    <w:rsid w:val="004479AD"/>
    <w:rsid w:val="00447DCF"/>
    <w:rsid w:val="0045037B"/>
    <w:rsid w:val="00450696"/>
    <w:rsid w:val="00450707"/>
    <w:rsid w:val="004507FC"/>
    <w:rsid w:val="00450AC6"/>
    <w:rsid w:val="00450C93"/>
    <w:rsid w:val="00450D4A"/>
    <w:rsid w:val="00450DDB"/>
    <w:rsid w:val="0045126F"/>
    <w:rsid w:val="004514D8"/>
    <w:rsid w:val="00451EC3"/>
    <w:rsid w:val="004522EE"/>
    <w:rsid w:val="0045269E"/>
    <w:rsid w:val="0045306B"/>
    <w:rsid w:val="00453492"/>
    <w:rsid w:val="0045349C"/>
    <w:rsid w:val="004536C4"/>
    <w:rsid w:val="004539BB"/>
    <w:rsid w:val="00454235"/>
    <w:rsid w:val="00454666"/>
    <w:rsid w:val="00454862"/>
    <w:rsid w:val="004548E2"/>
    <w:rsid w:val="00454A05"/>
    <w:rsid w:val="00454A6C"/>
    <w:rsid w:val="00454B34"/>
    <w:rsid w:val="00454C03"/>
    <w:rsid w:val="00454D1B"/>
    <w:rsid w:val="00454D92"/>
    <w:rsid w:val="00454FAF"/>
    <w:rsid w:val="004550B0"/>
    <w:rsid w:val="00455630"/>
    <w:rsid w:val="00455771"/>
    <w:rsid w:val="00455A15"/>
    <w:rsid w:val="00455DBD"/>
    <w:rsid w:val="00455FFA"/>
    <w:rsid w:val="0045761C"/>
    <w:rsid w:val="0045764B"/>
    <w:rsid w:val="004576AF"/>
    <w:rsid w:val="00457F45"/>
    <w:rsid w:val="00460267"/>
    <w:rsid w:val="00460469"/>
    <w:rsid w:val="00460470"/>
    <w:rsid w:val="00461124"/>
    <w:rsid w:val="004613AC"/>
    <w:rsid w:val="00461A72"/>
    <w:rsid w:val="00461D78"/>
    <w:rsid w:val="004622DB"/>
    <w:rsid w:val="004624BE"/>
    <w:rsid w:val="004625AD"/>
    <w:rsid w:val="00462CAB"/>
    <w:rsid w:val="00462D16"/>
    <w:rsid w:val="00463406"/>
    <w:rsid w:val="004634FC"/>
    <w:rsid w:val="00463592"/>
    <w:rsid w:val="0046360C"/>
    <w:rsid w:val="004638A6"/>
    <w:rsid w:val="00463AE7"/>
    <w:rsid w:val="00463B32"/>
    <w:rsid w:val="004641D5"/>
    <w:rsid w:val="00464914"/>
    <w:rsid w:val="00464CE4"/>
    <w:rsid w:val="00464E4A"/>
    <w:rsid w:val="00465095"/>
    <w:rsid w:val="0046575D"/>
    <w:rsid w:val="00465C18"/>
    <w:rsid w:val="00466517"/>
    <w:rsid w:val="00466EC3"/>
    <w:rsid w:val="00467560"/>
    <w:rsid w:val="00467B78"/>
    <w:rsid w:val="00467BAF"/>
    <w:rsid w:val="00467D92"/>
    <w:rsid w:val="004702B1"/>
    <w:rsid w:val="00470314"/>
    <w:rsid w:val="00470373"/>
    <w:rsid w:val="00470425"/>
    <w:rsid w:val="00470581"/>
    <w:rsid w:val="00470854"/>
    <w:rsid w:val="00470E9B"/>
    <w:rsid w:val="004710EE"/>
    <w:rsid w:val="00471168"/>
    <w:rsid w:val="00471D2C"/>
    <w:rsid w:val="00471D6A"/>
    <w:rsid w:val="00472084"/>
    <w:rsid w:val="00472416"/>
    <w:rsid w:val="00472459"/>
    <w:rsid w:val="00472861"/>
    <w:rsid w:val="00472A4F"/>
    <w:rsid w:val="00472CAA"/>
    <w:rsid w:val="00473048"/>
    <w:rsid w:val="0047369E"/>
    <w:rsid w:val="004737C5"/>
    <w:rsid w:val="004737FF"/>
    <w:rsid w:val="0047396A"/>
    <w:rsid w:val="00473BBA"/>
    <w:rsid w:val="00473CB7"/>
    <w:rsid w:val="00473D7A"/>
    <w:rsid w:val="00473EF8"/>
    <w:rsid w:val="00473F7D"/>
    <w:rsid w:val="0047410C"/>
    <w:rsid w:val="00474393"/>
    <w:rsid w:val="004749AB"/>
    <w:rsid w:val="00474D99"/>
    <w:rsid w:val="00474D9C"/>
    <w:rsid w:val="00474F71"/>
    <w:rsid w:val="00475631"/>
    <w:rsid w:val="00475780"/>
    <w:rsid w:val="004759ED"/>
    <w:rsid w:val="00475DAB"/>
    <w:rsid w:val="00475E3B"/>
    <w:rsid w:val="00475F6E"/>
    <w:rsid w:val="004761A1"/>
    <w:rsid w:val="00476280"/>
    <w:rsid w:val="0047673A"/>
    <w:rsid w:val="004769C8"/>
    <w:rsid w:val="00476B46"/>
    <w:rsid w:val="004771F4"/>
    <w:rsid w:val="004773BF"/>
    <w:rsid w:val="0047749D"/>
    <w:rsid w:val="00477612"/>
    <w:rsid w:val="004777BD"/>
    <w:rsid w:val="00477E3A"/>
    <w:rsid w:val="00477F29"/>
    <w:rsid w:val="004801B0"/>
    <w:rsid w:val="004802B4"/>
    <w:rsid w:val="00480454"/>
    <w:rsid w:val="0048090E"/>
    <w:rsid w:val="00480AFD"/>
    <w:rsid w:val="00481069"/>
    <w:rsid w:val="00481643"/>
    <w:rsid w:val="00481B83"/>
    <w:rsid w:val="00481F3B"/>
    <w:rsid w:val="00482072"/>
    <w:rsid w:val="0048233C"/>
    <w:rsid w:val="0048248F"/>
    <w:rsid w:val="00482871"/>
    <w:rsid w:val="00482A82"/>
    <w:rsid w:val="00482AF0"/>
    <w:rsid w:val="00482C94"/>
    <w:rsid w:val="00482E9A"/>
    <w:rsid w:val="00482F7D"/>
    <w:rsid w:val="004830BC"/>
    <w:rsid w:val="0048354C"/>
    <w:rsid w:val="00483563"/>
    <w:rsid w:val="00483648"/>
    <w:rsid w:val="004846A9"/>
    <w:rsid w:val="00484B27"/>
    <w:rsid w:val="00484FD2"/>
    <w:rsid w:val="00485008"/>
    <w:rsid w:val="0048549A"/>
    <w:rsid w:val="00485A50"/>
    <w:rsid w:val="00485E5B"/>
    <w:rsid w:val="00486395"/>
    <w:rsid w:val="004866C8"/>
    <w:rsid w:val="0048673F"/>
    <w:rsid w:val="0048704C"/>
    <w:rsid w:val="004872FA"/>
    <w:rsid w:val="0048763A"/>
    <w:rsid w:val="00487AE1"/>
    <w:rsid w:val="00487E68"/>
    <w:rsid w:val="0049020C"/>
    <w:rsid w:val="0049050A"/>
    <w:rsid w:val="004906E9"/>
    <w:rsid w:val="00490BAB"/>
    <w:rsid w:val="00491773"/>
    <w:rsid w:val="0049184D"/>
    <w:rsid w:val="00491852"/>
    <w:rsid w:val="00491A05"/>
    <w:rsid w:val="00491BA6"/>
    <w:rsid w:val="00491FCF"/>
    <w:rsid w:val="00492229"/>
    <w:rsid w:val="00492811"/>
    <w:rsid w:val="00492853"/>
    <w:rsid w:val="00492CE7"/>
    <w:rsid w:val="00493116"/>
    <w:rsid w:val="00493803"/>
    <w:rsid w:val="00493ACD"/>
    <w:rsid w:val="00493B34"/>
    <w:rsid w:val="00493E25"/>
    <w:rsid w:val="00493F26"/>
    <w:rsid w:val="0049490D"/>
    <w:rsid w:val="00494A50"/>
    <w:rsid w:val="00494E31"/>
    <w:rsid w:val="00495235"/>
    <w:rsid w:val="00495648"/>
    <w:rsid w:val="004957C3"/>
    <w:rsid w:val="00495B5D"/>
    <w:rsid w:val="00495DE1"/>
    <w:rsid w:val="0049601A"/>
    <w:rsid w:val="004962DF"/>
    <w:rsid w:val="004965E2"/>
    <w:rsid w:val="00496601"/>
    <w:rsid w:val="004966FC"/>
    <w:rsid w:val="00496734"/>
    <w:rsid w:val="00496923"/>
    <w:rsid w:val="0049717F"/>
    <w:rsid w:val="00497AEF"/>
    <w:rsid w:val="00497E11"/>
    <w:rsid w:val="004A02B0"/>
    <w:rsid w:val="004A04F5"/>
    <w:rsid w:val="004A0691"/>
    <w:rsid w:val="004A0CEE"/>
    <w:rsid w:val="004A0D94"/>
    <w:rsid w:val="004A0F8A"/>
    <w:rsid w:val="004A10CE"/>
    <w:rsid w:val="004A117E"/>
    <w:rsid w:val="004A1944"/>
    <w:rsid w:val="004A1CB0"/>
    <w:rsid w:val="004A1D66"/>
    <w:rsid w:val="004A1DC9"/>
    <w:rsid w:val="004A1DCE"/>
    <w:rsid w:val="004A22AC"/>
    <w:rsid w:val="004A24FF"/>
    <w:rsid w:val="004A278E"/>
    <w:rsid w:val="004A29B5"/>
    <w:rsid w:val="004A2B8D"/>
    <w:rsid w:val="004A2CE6"/>
    <w:rsid w:val="004A2F4E"/>
    <w:rsid w:val="004A305C"/>
    <w:rsid w:val="004A3225"/>
    <w:rsid w:val="004A373A"/>
    <w:rsid w:val="004A39DC"/>
    <w:rsid w:val="004A3A5F"/>
    <w:rsid w:val="004A5AD3"/>
    <w:rsid w:val="004A6649"/>
    <w:rsid w:val="004A66A1"/>
    <w:rsid w:val="004A6A36"/>
    <w:rsid w:val="004A6F2D"/>
    <w:rsid w:val="004A717F"/>
    <w:rsid w:val="004A71C1"/>
    <w:rsid w:val="004A783E"/>
    <w:rsid w:val="004A7B42"/>
    <w:rsid w:val="004A7BB5"/>
    <w:rsid w:val="004A7C62"/>
    <w:rsid w:val="004A7C65"/>
    <w:rsid w:val="004A7DF9"/>
    <w:rsid w:val="004A7F52"/>
    <w:rsid w:val="004B02B1"/>
    <w:rsid w:val="004B0A46"/>
    <w:rsid w:val="004B0AC7"/>
    <w:rsid w:val="004B0B23"/>
    <w:rsid w:val="004B0F0D"/>
    <w:rsid w:val="004B1729"/>
    <w:rsid w:val="004B1C4D"/>
    <w:rsid w:val="004B20B8"/>
    <w:rsid w:val="004B2279"/>
    <w:rsid w:val="004B2671"/>
    <w:rsid w:val="004B26B6"/>
    <w:rsid w:val="004B2E67"/>
    <w:rsid w:val="004B3136"/>
    <w:rsid w:val="004B32E9"/>
    <w:rsid w:val="004B34FB"/>
    <w:rsid w:val="004B39AF"/>
    <w:rsid w:val="004B4178"/>
    <w:rsid w:val="004B448A"/>
    <w:rsid w:val="004B4672"/>
    <w:rsid w:val="004B48DD"/>
    <w:rsid w:val="004B4B03"/>
    <w:rsid w:val="004B4B6C"/>
    <w:rsid w:val="004B4D74"/>
    <w:rsid w:val="004B4EAD"/>
    <w:rsid w:val="004B5013"/>
    <w:rsid w:val="004B587F"/>
    <w:rsid w:val="004B5D96"/>
    <w:rsid w:val="004B643A"/>
    <w:rsid w:val="004B6675"/>
    <w:rsid w:val="004B71F7"/>
    <w:rsid w:val="004B7226"/>
    <w:rsid w:val="004B74DA"/>
    <w:rsid w:val="004B7B40"/>
    <w:rsid w:val="004B7F91"/>
    <w:rsid w:val="004C0D9F"/>
    <w:rsid w:val="004C0F1B"/>
    <w:rsid w:val="004C16D8"/>
    <w:rsid w:val="004C1A52"/>
    <w:rsid w:val="004C1FC2"/>
    <w:rsid w:val="004C2538"/>
    <w:rsid w:val="004C2A25"/>
    <w:rsid w:val="004C2DDC"/>
    <w:rsid w:val="004C2E0B"/>
    <w:rsid w:val="004C2E8A"/>
    <w:rsid w:val="004C324C"/>
    <w:rsid w:val="004C3637"/>
    <w:rsid w:val="004C366A"/>
    <w:rsid w:val="004C3F01"/>
    <w:rsid w:val="004C46FD"/>
    <w:rsid w:val="004C4998"/>
    <w:rsid w:val="004C4A76"/>
    <w:rsid w:val="004C4B0D"/>
    <w:rsid w:val="004C4DB2"/>
    <w:rsid w:val="004C4F7E"/>
    <w:rsid w:val="004C510E"/>
    <w:rsid w:val="004C5504"/>
    <w:rsid w:val="004C5643"/>
    <w:rsid w:val="004C569E"/>
    <w:rsid w:val="004C5F0A"/>
    <w:rsid w:val="004C6423"/>
    <w:rsid w:val="004C69EB"/>
    <w:rsid w:val="004C6DA6"/>
    <w:rsid w:val="004C7FE4"/>
    <w:rsid w:val="004D0407"/>
    <w:rsid w:val="004D0BDA"/>
    <w:rsid w:val="004D0F41"/>
    <w:rsid w:val="004D0FAC"/>
    <w:rsid w:val="004D10E1"/>
    <w:rsid w:val="004D1115"/>
    <w:rsid w:val="004D116E"/>
    <w:rsid w:val="004D155F"/>
    <w:rsid w:val="004D2582"/>
    <w:rsid w:val="004D28A6"/>
    <w:rsid w:val="004D2AC4"/>
    <w:rsid w:val="004D2DED"/>
    <w:rsid w:val="004D343A"/>
    <w:rsid w:val="004D34C7"/>
    <w:rsid w:val="004D35EE"/>
    <w:rsid w:val="004D386D"/>
    <w:rsid w:val="004D3982"/>
    <w:rsid w:val="004D4D90"/>
    <w:rsid w:val="004D5712"/>
    <w:rsid w:val="004D5AA8"/>
    <w:rsid w:val="004D5C4E"/>
    <w:rsid w:val="004D5C84"/>
    <w:rsid w:val="004D5E32"/>
    <w:rsid w:val="004D5E9F"/>
    <w:rsid w:val="004D61B2"/>
    <w:rsid w:val="004D6305"/>
    <w:rsid w:val="004D66D4"/>
    <w:rsid w:val="004D6CBA"/>
    <w:rsid w:val="004D6DE2"/>
    <w:rsid w:val="004D75A2"/>
    <w:rsid w:val="004D7D31"/>
    <w:rsid w:val="004D7D80"/>
    <w:rsid w:val="004E02EE"/>
    <w:rsid w:val="004E05CD"/>
    <w:rsid w:val="004E0667"/>
    <w:rsid w:val="004E07B7"/>
    <w:rsid w:val="004E0824"/>
    <w:rsid w:val="004E0DFE"/>
    <w:rsid w:val="004E1793"/>
    <w:rsid w:val="004E1E08"/>
    <w:rsid w:val="004E2015"/>
    <w:rsid w:val="004E20FC"/>
    <w:rsid w:val="004E2103"/>
    <w:rsid w:val="004E292C"/>
    <w:rsid w:val="004E312A"/>
    <w:rsid w:val="004E3400"/>
    <w:rsid w:val="004E37CC"/>
    <w:rsid w:val="004E3898"/>
    <w:rsid w:val="004E3C5B"/>
    <w:rsid w:val="004E4158"/>
    <w:rsid w:val="004E427C"/>
    <w:rsid w:val="004E42C4"/>
    <w:rsid w:val="004E455D"/>
    <w:rsid w:val="004E4C34"/>
    <w:rsid w:val="004E5083"/>
    <w:rsid w:val="004E5263"/>
    <w:rsid w:val="004E5303"/>
    <w:rsid w:val="004E5390"/>
    <w:rsid w:val="004E566D"/>
    <w:rsid w:val="004E57C4"/>
    <w:rsid w:val="004E58C8"/>
    <w:rsid w:val="004E5919"/>
    <w:rsid w:val="004E5BE4"/>
    <w:rsid w:val="004E6752"/>
    <w:rsid w:val="004E69F3"/>
    <w:rsid w:val="004E7AED"/>
    <w:rsid w:val="004F0010"/>
    <w:rsid w:val="004F00E3"/>
    <w:rsid w:val="004F046F"/>
    <w:rsid w:val="004F06ED"/>
    <w:rsid w:val="004F07B2"/>
    <w:rsid w:val="004F0B8B"/>
    <w:rsid w:val="004F126A"/>
    <w:rsid w:val="004F15AA"/>
    <w:rsid w:val="004F1C8A"/>
    <w:rsid w:val="004F2327"/>
    <w:rsid w:val="004F245E"/>
    <w:rsid w:val="004F255B"/>
    <w:rsid w:val="004F27D5"/>
    <w:rsid w:val="004F29E1"/>
    <w:rsid w:val="004F2F6B"/>
    <w:rsid w:val="004F302D"/>
    <w:rsid w:val="004F331B"/>
    <w:rsid w:val="004F3633"/>
    <w:rsid w:val="004F39A0"/>
    <w:rsid w:val="004F3BF2"/>
    <w:rsid w:val="004F3F4D"/>
    <w:rsid w:val="004F4562"/>
    <w:rsid w:val="004F461F"/>
    <w:rsid w:val="004F46AC"/>
    <w:rsid w:val="004F4BB3"/>
    <w:rsid w:val="004F4BEE"/>
    <w:rsid w:val="004F50DF"/>
    <w:rsid w:val="004F510F"/>
    <w:rsid w:val="004F53E9"/>
    <w:rsid w:val="004F553C"/>
    <w:rsid w:val="004F57BE"/>
    <w:rsid w:val="004F5A54"/>
    <w:rsid w:val="004F5A63"/>
    <w:rsid w:val="004F5FDB"/>
    <w:rsid w:val="004F678A"/>
    <w:rsid w:val="004F696E"/>
    <w:rsid w:val="004F6B0F"/>
    <w:rsid w:val="004F6BD6"/>
    <w:rsid w:val="004F6CC4"/>
    <w:rsid w:val="004F71E9"/>
    <w:rsid w:val="004F77EC"/>
    <w:rsid w:val="004F79B6"/>
    <w:rsid w:val="004F7B20"/>
    <w:rsid w:val="004F7D31"/>
    <w:rsid w:val="004F7DE0"/>
    <w:rsid w:val="004F7DE9"/>
    <w:rsid w:val="00500059"/>
    <w:rsid w:val="005000FF"/>
    <w:rsid w:val="00500111"/>
    <w:rsid w:val="005007DE"/>
    <w:rsid w:val="00500952"/>
    <w:rsid w:val="00501016"/>
    <w:rsid w:val="00501065"/>
    <w:rsid w:val="0050117A"/>
    <w:rsid w:val="00501C35"/>
    <w:rsid w:val="005020B8"/>
    <w:rsid w:val="005023B9"/>
    <w:rsid w:val="00502619"/>
    <w:rsid w:val="00502773"/>
    <w:rsid w:val="0050278B"/>
    <w:rsid w:val="005028A8"/>
    <w:rsid w:val="00502A77"/>
    <w:rsid w:val="00502F54"/>
    <w:rsid w:val="005031CC"/>
    <w:rsid w:val="00503415"/>
    <w:rsid w:val="0050392D"/>
    <w:rsid w:val="005039D5"/>
    <w:rsid w:val="00504A14"/>
    <w:rsid w:val="00504D73"/>
    <w:rsid w:val="005052CA"/>
    <w:rsid w:val="0050542A"/>
    <w:rsid w:val="00505587"/>
    <w:rsid w:val="00505A28"/>
    <w:rsid w:val="00505BE6"/>
    <w:rsid w:val="00505F4B"/>
    <w:rsid w:val="00506528"/>
    <w:rsid w:val="00506697"/>
    <w:rsid w:val="00506843"/>
    <w:rsid w:val="005068CD"/>
    <w:rsid w:val="00506CC0"/>
    <w:rsid w:val="00506CFA"/>
    <w:rsid w:val="00507142"/>
    <w:rsid w:val="0051064D"/>
    <w:rsid w:val="00510882"/>
    <w:rsid w:val="005108EF"/>
    <w:rsid w:val="00510D20"/>
    <w:rsid w:val="00510E55"/>
    <w:rsid w:val="00510EDF"/>
    <w:rsid w:val="00511160"/>
    <w:rsid w:val="0051125A"/>
    <w:rsid w:val="00511970"/>
    <w:rsid w:val="00511AA7"/>
    <w:rsid w:val="00511C95"/>
    <w:rsid w:val="00511D90"/>
    <w:rsid w:val="00512195"/>
    <w:rsid w:val="005122F8"/>
    <w:rsid w:val="0051231B"/>
    <w:rsid w:val="005123C1"/>
    <w:rsid w:val="00512411"/>
    <w:rsid w:val="005125D8"/>
    <w:rsid w:val="00512630"/>
    <w:rsid w:val="005127BE"/>
    <w:rsid w:val="00512A9B"/>
    <w:rsid w:val="00513647"/>
    <w:rsid w:val="00513946"/>
    <w:rsid w:val="00513EA9"/>
    <w:rsid w:val="00514477"/>
    <w:rsid w:val="0051447F"/>
    <w:rsid w:val="00514626"/>
    <w:rsid w:val="0051467D"/>
    <w:rsid w:val="0051470F"/>
    <w:rsid w:val="0051477B"/>
    <w:rsid w:val="005148C2"/>
    <w:rsid w:val="00514921"/>
    <w:rsid w:val="00514B43"/>
    <w:rsid w:val="00514E0B"/>
    <w:rsid w:val="00514E56"/>
    <w:rsid w:val="00515001"/>
    <w:rsid w:val="00515506"/>
    <w:rsid w:val="00515D51"/>
    <w:rsid w:val="00515E3F"/>
    <w:rsid w:val="0051656D"/>
    <w:rsid w:val="00516C26"/>
    <w:rsid w:val="00516E36"/>
    <w:rsid w:val="00516F77"/>
    <w:rsid w:val="0051735F"/>
    <w:rsid w:val="0051782C"/>
    <w:rsid w:val="005179F6"/>
    <w:rsid w:val="00517A43"/>
    <w:rsid w:val="00517FA0"/>
    <w:rsid w:val="005203BB"/>
    <w:rsid w:val="00521ACD"/>
    <w:rsid w:val="005220A5"/>
    <w:rsid w:val="0052269C"/>
    <w:rsid w:val="005228DA"/>
    <w:rsid w:val="00522A64"/>
    <w:rsid w:val="00522B3F"/>
    <w:rsid w:val="00522E55"/>
    <w:rsid w:val="00522FFC"/>
    <w:rsid w:val="005231ED"/>
    <w:rsid w:val="00523A0C"/>
    <w:rsid w:val="005242F6"/>
    <w:rsid w:val="00524804"/>
    <w:rsid w:val="005248FB"/>
    <w:rsid w:val="00525396"/>
    <w:rsid w:val="00525B49"/>
    <w:rsid w:val="00525C42"/>
    <w:rsid w:val="00526210"/>
    <w:rsid w:val="00526220"/>
    <w:rsid w:val="005262B9"/>
    <w:rsid w:val="00526850"/>
    <w:rsid w:val="00526890"/>
    <w:rsid w:val="0052705B"/>
    <w:rsid w:val="005272A1"/>
    <w:rsid w:val="005274D5"/>
    <w:rsid w:val="0052751B"/>
    <w:rsid w:val="005275E0"/>
    <w:rsid w:val="00527601"/>
    <w:rsid w:val="00527B0D"/>
    <w:rsid w:val="00527DF4"/>
    <w:rsid w:val="005300E1"/>
    <w:rsid w:val="005304F4"/>
    <w:rsid w:val="00530539"/>
    <w:rsid w:val="00530B9F"/>
    <w:rsid w:val="00530DF0"/>
    <w:rsid w:val="00530FF0"/>
    <w:rsid w:val="00531145"/>
    <w:rsid w:val="0053128D"/>
    <w:rsid w:val="005312DC"/>
    <w:rsid w:val="00531640"/>
    <w:rsid w:val="00531815"/>
    <w:rsid w:val="0053186E"/>
    <w:rsid w:val="00531D91"/>
    <w:rsid w:val="005320E4"/>
    <w:rsid w:val="005325D9"/>
    <w:rsid w:val="00532777"/>
    <w:rsid w:val="005328A6"/>
    <w:rsid w:val="005329B6"/>
    <w:rsid w:val="00533230"/>
    <w:rsid w:val="00533BB4"/>
    <w:rsid w:val="00534070"/>
    <w:rsid w:val="00534168"/>
    <w:rsid w:val="0053433F"/>
    <w:rsid w:val="0053440F"/>
    <w:rsid w:val="005344C3"/>
    <w:rsid w:val="005346D9"/>
    <w:rsid w:val="005347D5"/>
    <w:rsid w:val="00534962"/>
    <w:rsid w:val="00534E60"/>
    <w:rsid w:val="00534FBB"/>
    <w:rsid w:val="005350E9"/>
    <w:rsid w:val="00535725"/>
    <w:rsid w:val="00535FC3"/>
    <w:rsid w:val="00536554"/>
    <w:rsid w:val="00536749"/>
    <w:rsid w:val="00536A74"/>
    <w:rsid w:val="005371D7"/>
    <w:rsid w:val="00537752"/>
    <w:rsid w:val="00537D00"/>
    <w:rsid w:val="005400ED"/>
    <w:rsid w:val="00540708"/>
    <w:rsid w:val="00540B4A"/>
    <w:rsid w:val="00541633"/>
    <w:rsid w:val="00541EDC"/>
    <w:rsid w:val="00542243"/>
    <w:rsid w:val="005424F1"/>
    <w:rsid w:val="00542697"/>
    <w:rsid w:val="005426BA"/>
    <w:rsid w:val="00542CE5"/>
    <w:rsid w:val="00542D8F"/>
    <w:rsid w:val="00542E77"/>
    <w:rsid w:val="00542FCA"/>
    <w:rsid w:val="00542FF0"/>
    <w:rsid w:val="00543045"/>
    <w:rsid w:val="00543172"/>
    <w:rsid w:val="0054321C"/>
    <w:rsid w:val="005433FB"/>
    <w:rsid w:val="0054345E"/>
    <w:rsid w:val="005434CE"/>
    <w:rsid w:val="00543EB0"/>
    <w:rsid w:val="0054405F"/>
    <w:rsid w:val="00544259"/>
    <w:rsid w:val="005448A0"/>
    <w:rsid w:val="00544B96"/>
    <w:rsid w:val="00544FAF"/>
    <w:rsid w:val="00545455"/>
    <w:rsid w:val="0054547C"/>
    <w:rsid w:val="00545813"/>
    <w:rsid w:val="00546167"/>
    <w:rsid w:val="00546645"/>
    <w:rsid w:val="005466EE"/>
    <w:rsid w:val="00546ADC"/>
    <w:rsid w:val="00546F8B"/>
    <w:rsid w:val="005472BA"/>
    <w:rsid w:val="005473EE"/>
    <w:rsid w:val="005477B6"/>
    <w:rsid w:val="00547971"/>
    <w:rsid w:val="00547B0E"/>
    <w:rsid w:val="00547CC7"/>
    <w:rsid w:val="00550049"/>
    <w:rsid w:val="00550286"/>
    <w:rsid w:val="00550541"/>
    <w:rsid w:val="005509A5"/>
    <w:rsid w:val="00550CA5"/>
    <w:rsid w:val="00550D83"/>
    <w:rsid w:val="005510C6"/>
    <w:rsid w:val="005511A8"/>
    <w:rsid w:val="00551289"/>
    <w:rsid w:val="005516A7"/>
    <w:rsid w:val="005516CE"/>
    <w:rsid w:val="0055179C"/>
    <w:rsid w:val="005518B6"/>
    <w:rsid w:val="00551A6F"/>
    <w:rsid w:val="00552255"/>
    <w:rsid w:val="0055247B"/>
    <w:rsid w:val="0055290C"/>
    <w:rsid w:val="00552D43"/>
    <w:rsid w:val="00552ED3"/>
    <w:rsid w:val="00553062"/>
    <w:rsid w:val="005530B1"/>
    <w:rsid w:val="00553132"/>
    <w:rsid w:val="00553860"/>
    <w:rsid w:val="00553E32"/>
    <w:rsid w:val="005540FD"/>
    <w:rsid w:val="00554589"/>
    <w:rsid w:val="005545E3"/>
    <w:rsid w:val="0055468D"/>
    <w:rsid w:val="0055469D"/>
    <w:rsid w:val="005546FD"/>
    <w:rsid w:val="005546FE"/>
    <w:rsid w:val="00554733"/>
    <w:rsid w:val="00554827"/>
    <w:rsid w:val="00554EB9"/>
    <w:rsid w:val="005551B2"/>
    <w:rsid w:val="005553EF"/>
    <w:rsid w:val="00555A01"/>
    <w:rsid w:val="00555BA8"/>
    <w:rsid w:val="00555F85"/>
    <w:rsid w:val="00556126"/>
    <w:rsid w:val="0055684C"/>
    <w:rsid w:val="00556A3E"/>
    <w:rsid w:val="00556FCA"/>
    <w:rsid w:val="00557130"/>
    <w:rsid w:val="005573EF"/>
    <w:rsid w:val="00557765"/>
    <w:rsid w:val="00557F6E"/>
    <w:rsid w:val="00560499"/>
    <w:rsid w:val="00560E95"/>
    <w:rsid w:val="005614B0"/>
    <w:rsid w:val="00561884"/>
    <w:rsid w:val="005622C9"/>
    <w:rsid w:val="00562B60"/>
    <w:rsid w:val="00562DE7"/>
    <w:rsid w:val="00563189"/>
    <w:rsid w:val="005633F4"/>
    <w:rsid w:val="005635D2"/>
    <w:rsid w:val="00563FCE"/>
    <w:rsid w:val="00564108"/>
    <w:rsid w:val="00564774"/>
    <w:rsid w:val="005649C3"/>
    <w:rsid w:val="00564C89"/>
    <w:rsid w:val="00564CBE"/>
    <w:rsid w:val="005651DF"/>
    <w:rsid w:val="00565379"/>
    <w:rsid w:val="00565494"/>
    <w:rsid w:val="005654E3"/>
    <w:rsid w:val="005655EC"/>
    <w:rsid w:val="005661DA"/>
    <w:rsid w:val="00566442"/>
    <w:rsid w:val="00566489"/>
    <w:rsid w:val="005665B4"/>
    <w:rsid w:val="00566698"/>
    <w:rsid w:val="00566F10"/>
    <w:rsid w:val="005673A4"/>
    <w:rsid w:val="00567506"/>
    <w:rsid w:val="005675BB"/>
    <w:rsid w:val="005677CA"/>
    <w:rsid w:val="00567B4A"/>
    <w:rsid w:val="00567E28"/>
    <w:rsid w:val="00567E81"/>
    <w:rsid w:val="00570CD7"/>
    <w:rsid w:val="00570DD2"/>
    <w:rsid w:val="005711A0"/>
    <w:rsid w:val="00571261"/>
    <w:rsid w:val="00571265"/>
    <w:rsid w:val="0057171F"/>
    <w:rsid w:val="00571C9C"/>
    <w:rsid w:val="005728F2"/>
    <w:rsid w:val="00573517"/>
    <w:rsid w:val="00573D4E"/>
    <w:rsid w:val="00574017"/>
    <w:rsid w:val="00574059"/>
    <w:rsid w:val="005741C3"/>
    <w:rsid w:val="00574477"/>
    <w:rsid w:val="005744E8"/>
    <w:rsid w:val="00574568"/>
    <w:rsid w:val="0057491B"/>
    <w:rsid w:val="005749C3"/>
    <w:rsid w:val="00574A44"/>
    <w:rsid w:val="00574A75"/>
    <w:rsid w:val="00574B00"/>
    <w:rsid w:val="00574FCF"/>
    <w:rsid w:val="00575362"/>
    <w:rsid w:val="005753A7"/>
    <w:rsid w:val="005757A6"/>
    <w:rsid w:val="00575A4E"/>
    <w:rsid w:val="00575C25"/>
    <w:rsid w:val="0057641C"/>
    <w:rsid w:val="00576D38"/>
    <w:rsid w:val="005772A2"/>
    <w:rsid w:val="00577831"/>
    <w:rsid w:val="00577D17"/>
    <w:rsid w:val="00577EF6"/>
    <w:rsid w:val="00577F98"/>
    <w:rsid w:val="00580299"/>
    <w:rsid w:val="005802C6"/>
    <w:rsid w:val="00580303"/>
    <w:rsid w:val="005803D6"/>
    <w:rsid w:val="0058041F"/>
    <w:rsid w:val="00580620"/>
    <w:rsid w:val="00580636"/>
    <w:rsid w:val="00580DD5"/>
    <w:rsid w:val="00580E48"/>
    <w:rsid w:val="00580F64"/>
    <w:rsid w:val="005811DE"/>
    <w:rsid w:val="005811DF"/>
    <w:rsid w:val="00581847"/>
    <w:rsid w:val="00581E74"/>
    <w:rsid w:val="00581FA6"/>
    <w:rsid w:val="005820C3"/>
    <w:rsid w:val="0058214C"/>
    <w:rsid w:val="00582208"/>
    <w:rsid w:val="00582251"/>
    <w:rsid w:val="005823A8"/>
    <w:rsid w:val="005826CB"/>
    <w:rsid w:val="00582744"/>
    <w:rsid w:val="005827D0"/>
    <w:rsid w:val="005832BA"/>
    <w:rsid w:val="00583767"/>
    <w:rsid w:val="00583EF4"/>
    <w:rsid w:val="00583F0C"/>
    <w:rsid w:val="0058410E"/>
    <w:rsid w:val="005844E8"/>
    <w:rsid w:val="00585A2F"/>
    <w:rsid w:val="00585A63"/>
    <w:rsid w:val="00585F7B"/>
    <w:rsid w:val="00586982"/>
    <w:rsid w:val="00587BA5"/>
    <w:rsid w:val="00587C95"/>
    <w:rsid w:val="00587F15"/>
    <w:rsid w:val="005905A6"/>
    <w:rsid w:val="00590656"/>
    <w:rsid w:val="00590D5A"/>
    <w:rsid w:val="0059124F"/>
    <w:rsid w:val="00591448"/>
    <w:rsid w:val="005919FB"/>
    <w:rsid w:val="00591FE8"/>
    <w:rsid w:val="005921E6"/>
    <w:rsid w:val="005922F6"/>
    <w:rsid w:val="005924F6"/>
    <w:rsid w:val="00592750"/>
    <w:rsid w:val="0059275D"/>
    <w:rsid w:val="0059284A"/>
    <w:rsid w:val="00592C75"/>
    <w:rsid w:val="00592D0A"/>
    <w:rsid w:val="0059328D"/>
    <w:rsid w:val="005939FB"/>
    <w:rsid w:val="00593CD3"/>
    <w:rsid w:val="005946D3"/>
    <w:rsid w:val="00594CD8"/>
    <w:rsid w:val="00595183"/>
    <w:rsid w:val="005954A4"/>
    <w:rsid w:val="00595501"/>
    <w:rsid w:val="00595AF8"/>
    <w:rsid w:val="00595B18"/>
    <w:rsid w:val="00595B58"/>
    <w:rsid w:val="00595BDF"/>
    <w:rsid w:val="00596A33"/>
    <w:rsid w:val="00596BEA"/>
    <w:rsid w:val="0059704C"/>
    <w:rsid w:val="0059766C"/>
    <w:rsid w:val="00597CE0"/>
    <w:rsid w:val="00597DAB"/>
    <w:rsid w:val="005A0264"/>
    <w:rsid w:val="005A13CE"/>
    <w:rsid w:val="005A1B0C"/>
    <w:rsid w:val="005A1BFC"/>
    <w:rsid w:val="005A1CF8"/>
    <w:rsid w:val="005A1E69"/>
    <w:rsid w:val="005A21DA"/>
    <w:rsid w:val="005A22D1"/>
    <w:rsid w:val="005A2370"/>
    <w:rsid w:val="005A2504"/>
    <w:rsid w:val="005A2AA5"/>
    <w:rsid w:val="005A2C00"/>
    <w:rsid w:val="005A2C7C"/>
    <w:rsid w:val="005A2CCA"/>
    <w:rsid w:val="005A341E"/>
    <w:rsid w:val="005A3585"/>
    <w:rsid w:val="005A3907"/>
    <w:rsid w:val="005A3F38"/>
    <w:rsid w:val="005A409C"/>
    <w:rsid w:val="005A45AB"/>
    <w:rsid w:val="005A478D"/>
    <w:rsid w:val="005A4A1F"/>
    <w:rsid w:val="005A51FF"/>
    <w:rsid w:val="005A586A"/>
    <w:rsid w:val="005A5CD9"/>
    <w:rsid w:val="005A5DF4"/>
    <w:rsid w:val="005A62C0"/>
    <w:rsid w:val="005A63AC"/>
    <w:rsid w:val="005A663C"/>
    <w:rsid w:val="005A66F2"/>
    <w:rsid w:val="005A68FC"/>
    <w:rsid w:val="005A6B92"/>
    <w:rsid w:val="005A7467"/>
    <w:rsid w:val="005A76FB"/>
    <w:rsid w:val="005A7701"/>
    <w:rsid w:val="005A77C3"/>
    <w:rsid w:val="005A7979"/>
    <w:rsid w:val="005A79D5"/>
    <w:rsid w:val="005A7D40"/>
    <w:rsid w:val="005A7F32"/>
    <w:rsid w:val="005B0574"/>
    <w:rsid w:val="005B090D"/>
    <w:rsid w:val="005B0E48"/>
    <w:rsid w:val="005B0F5D"/>
    <w:rsid w:val="005B1043"/>
    <w:rsid w:val="005B12E7"/>
    <w:rsid w:val="005B1C46"/>
    <w:rsid w:val="005B1E57"/>
    <w:rsid w:val="005B1E8B"/>
    <w:rsid w:val="005B2299"/>
    <w:rsid w:val="005B239F"/>
    <w:rsid w:val="005B2B56"/>
    <w:rsid w:val="005B33F7"/>
    <w:rsid w:val="005B349C"/>
    <w:rsid w:val="005B36CB"/>
    <w:rsid w:val="005B3A8E"/>
    <w:rsid w:val="005B4320"/>
    <w:rsid w:val="005B43E3"/>
    <w:rsid w:val="005B4DE9"/>
    <w:rsid w:val="005B4E94"/>
    <w:rsid w:val="005B4FE5"/>
    <w:rsid w:val="005B5321"/>
    <w:rsid w:val="005B5EA8"/>
    <w:rsid w:val="005B5FAA"/>
    <w:rsid w:val="005B6071"/>
    <w:rsid w:val="005B661D"/>
    <w:rsid w:val="005B6703"/>
    <w:rsid w:val="005B67D8"/>
    <w:rsid w:val="005B67FA"/>
    <w:rsid w:val="005B6CB5"/>
    <w:rsid w:val="005B7150"/>
    <w:rsid w:val="005B742D"/>
    <w:rsid w:val="005C05FE"/>
    <w:rsid w:val="005C0831"/>
    <w:rsid w:val="005C0AD1"/>
    <w:rsid w:val="005C0D3C"/>
    <w:rsid w:val="005C1A03"/>
    <w:rsid w:val="005C1C4B"/>
    <w:rsid w:val="005C1F69"/>
    <w:rsid w:val="005C232F"/>
    <w:rsid w:val="005C2862"/>
    <w:rsid w:val="005C2A45"/>
    <w:rsid w:val="005C2D71"/>
    <w:rsid w:val="005C2FEB"/>
    <w:rsid w:val="005C32E7"/>
    <w:rsid w:val="005C3DF6"/>
    <w:rsid w:val="005C4301"/>
    <w:rsid w:val="005C440F"/>
    <w:rsid w:val="005C44A7"/>
    <w:rsid w:val="005C45A4"/>
    <w:rsid w:val="005C48AA"/>
    <w:rsid w:val="005C4D67"/>
    <w:rsid w:val="005C5498"/>
    <w:rsid w:val="005C57B5"/>
    <w:rsid w:val="005C5850"/>
    <w:rsid w:val="005C5ABC"/>
    <w:rsid w:val="005C5B99"/>
    <w:rsid w:val="005C5D53"/>
    <w:rsid w:val="005C607F"/>
    <w:rsid w:val="005C6437"/>
    <w:rsid w:val="005C6A37"/>
    <w:rsid w:val="005C6C32"/>
    <w:rsid w:val="005C6F7D"/>
    <w:rsid w:val="005C7177"/>
    <w:rsid w:val="005C73A4"/>
    <w:rsid w:val="005C73DC"/>
    <w:rsid w:val="005C74EE"/>
    <w:rsid w:val="005C7C76"/>
    <w:rsid w:val="005D027B"/>
    <w:rsid w:val="005D033E"/>
    <w:rsid w:val="005D049D"/>
    <w:rsid w:val="005D06FB"/>
    <w:rsid w:val="005D0D3A"/>
    <w:rsid w:val="005D0E03"/>
    <w:rsid w:val="005D1103"/>
    <w:rsid w:val="005D110C"/>
    <w:rsid w:val="005D1176"/>
    <w:rsid w:val="005D1235"/>
    <w:rsid w:val="005D1236"/>
    <w:rsid w:val="005D139E"/>
    <w:rsid w:val="005D1BBF"/>
    <w:rsid w:val="005D1CB4"/>
    <w:rsid w:val="005D2352"/>
    <w:rsid w:val="005D2757"/>
    <w:rsid w:val="005D27FE"/>
    <w:rsid w:val="005D2D3A"/>
    <w:rsid w:val="005D389F"/>
    <w:rsid w:val="005D3A6D"/>
    <w:rsid w:val="005D3EA1"/>
    <w:rsid w:val="005D3F26"/>
    <w:rsid w:val="005D438E"/>
    <w:rsid w:val="005D47C3"/>
    <w:rsid w:val="005D4975"/>
    <w:rsid w:val="005D4B7C"/>
    <w:rsid w:val="005D4CB7"/>
    <w:rsid w:val="005D5116"/>
    <w:rsid w:val="005D56B1"/>
    <w:rsid w:val="005D5933"/>
    <w:rsid w:val="005D5B34"/>
    <w:rsid w:val="005D6274"/>
    <w:rsid w:val="005D6670"/>
    <w:rsid w:val="005D6793"/>
    <w:rsid w:val="005D6D89"/>
    <w:rsid w:val="005D7724"/>
    <w:rsid w:val="005D77FB"/>
    <w:rsid w:val="005D7C47"/>
    <w:rsid w:val="005D7C9B"/>
    <w:rsid w:val="005D7ED8"/>
    <w:rsid w:val="005E00B8"/>
    <w:rsid w:val="005E0113"/>
    <w:rsid w:val="005E0912"/>
    <w:rsid w:val="005E0964"/>
    <w:rsid w:val="005E0B00"/>
    <w:rsid w:val="005E0E5E"/>
    <w:rsid w:val="005E1A5E"/>
    <w:rsid w:val="005E1B1F"/>
    <w:rsid w:val="005E252A"/>
    <w:rsid w:val="005E291D"/>
    <w:rsid w:val="005E298C"/>
    <w:rsid w:val="005E3153"/>
    <w:rsid w:val="005E3403"/>
    <w:rsid w:val="005E35BE"/>
    <w:rsid w:val="005E3DE9"/>
    <w:rsid w:val="005E4036"/>
    <w:rsid w:val="005E4328"/>
    <w:rsid w:val="005E444A"/>
    <w:rsid w:val="005E469A"/>
    <w:rsid w:val="005E4709"/>
    <w:rsid w:val="005E4A80"/>
    <w:rsid w:val="005E4D8D"/>
    <w:rsid w:val="005E59EA"/>
    <w:rsid w:val="005E5F56"/>
    <w:rsid w:val="005E65D0"/>
    <w:rsid w:val="005E69E2"/>
    <w:rsid w:val="005E7DFD"/>
    <w:rsid w:val="005E7E9D"/>
    <w:rsid w:val="005F0250"/>
    <w:rsid w:val="005F0401"/>
    <w:rsid w:val="005F0A41"/>
    <w:rsid w:val="005F1484"/>
    <w:rsid w:val="005F1E31"/>
    <w:rsid w:val="005F1E41"/>
    <w:rsid w:val="005F2110"/>
    <w:rsid w:val="005F21F0"/>
    <w:rsid w:val="005F270C"/>
    <w:rsid w:val="005F2794"/>
    <w:rsid w:val="005F28A8"/>
    <w:rsid w:val="005F2CD8"/>
    <w:rsid w:val="005F3263"/>
    <w:rsid w:val="005F3310"/>
    <w:rsid w:val="005F3398"/>
    <w:rsid w:val="005F3B81"/>
    <w:rsid w:val="005F3EDF"/>
    <w:rsid w:val="005F3FEA"/>
    <w:rsid w:val="005F4667"/>
    <w:rsid w:val="005F5214"/>
    <w:rsid w:val="005F52E0"/>
    <w:rsid w:val="005F5686"/>
    <w:rsid w:val="005F59CF"/>
    <w:rsid w:val="005F5C59"/>
    <w:rsid w:val="005F60E2"/>
    <w:rsid w:val="005F614E"/>
    <w:rsid w:val="005F6806"/>
    <w:rsid w:val="005F688C"/>
    <w:rsid w:val="005F6CB0"/>
    <w:rsid w:val="005F6DF0"/>
    <w:rsid w:val="005F700F"/>
    <w:rsid w:val="005F7189"/>
    <w:rsid w:val="005F743A"/>
    <w:rsid w:val="005F751F"/>
    <w:rsid w:val="005F76E3"/>
    <w:rsid w:val="005F7915"/>
    <w:rsid w:val="005F7B1D"/>
    <w:rsid w:val="005F7D5F"/>
    <w:rsid w:val="00600525"/>
    <w:rsid w:val="00600770"/>
    <w:rsid w:val="00600843"/>
    <w:rsid w:val="00600AA9"/>
    <w:rsid w:val="006012B5"/>
    <w:rsid w:val="006012E4"/>
    <w:rsid w:val="006013A6"/>
    <w:rsid w:val="00601552"/>
    <w:rsid w:val="00601886"/>
    <w:rsid w:val="00601A2A"/>
    <w:rsid w:val="00602463"/>
    <w:rsid w:val="006024BE"/>
    <w:rsid w:val="0060256A"/>
    <w:rsid w:val="00602908"/>
    <w:rsid w:val="006029C4"/>
    <w:rsid w:val="006036CD"/>
    <w:rsid w:val="00603786"/>
    <w:rsid w:val="00603C23"/>
    <w:rsid w:val="00603D2E"/>
    <w:rsid w:val="00603DC1"/>
    <w:rsid w:val="00603E2E"/>
    <w:rsid w:val="00603F5C"/>
    <w:rsid w:val="0060417B"/>
    <w:rsid w:val="0060428D"/>
    <w:rsid w:val="00604732"/>
    <w:rsid w:val="00604861"/>
    <w:rsid w:val="0060496F"/>
    <w:rsid w:val="00604B1B"/>
    <w:rsid w:val="00604CB0"/>
    <w:rsid w:val="00604E16"/>
    <w:rsid w:val="006050E3"/>
    <w:rsid w:val="006052B1"/>
    <w:rsid w:val="0060597C"/>
    <w:rsid w:val="00605A83"/>
    <w:rsid w:val="00605DAB"/>
    <w:rsid w:val="00605EA9"/>
    <w:rsid w:val="00605EBB"/>
    <w:rsid w:val="00605ED2"/>
    <w:rsid w:val="00606036"/>
    <w:rsid w:val="006060E6"/>
    <w:rsid w:val="0060625F"/>
    <w:rsid w:val="006066B4"/>
    <w:rsid w:val="006067E3"/>
    <w:rsid w:val="00606880"/>
    <w:rsid w:val="00606C08"/>
    <w:rsid w:val="00606FD7"/>
    <w:rsid w:val="00607118"/>
    <w:rsid w:val="0060717D"/>
    <w:rsid w:val="00607305"/>
    <w:rsid w:val="006074CD"/>
    <w:rsid w:val="00607844"/>
    <w:rsid w:val="00607C25"/>
    <w:rsid w:val="00607C60"/>
    <w:rsid w:val="00607E58"/>
    <w:rsid w:val="006112E1"/>
    <w:rsid w:val="00611306"/>
    <w:rsid w:val="00611314"/>
    <w:rsid w:val="006117A7"/>
    <w:rsid w:val="00611BD1"/>
    <w:rsid w:val="00612098"/>
    <w:rsid w:val="0061247D"/>
    <w:rsid w:val="00612829"/>
    <w:rsid w:val="00612BCB"/>
    <w:rsid w:val="00612D5B"/>
    <w:rsid w:val="00612FE5"/>
    <w:rsid w:val="00613B5D"/>
    <w:rsid w:val="00613EC6"/>
    <w:rsid w:val="0061477F"/>
    <w:rsid w:val="00614A1A"/>
    <w:rsid w:val="00614DCF"/>
    <w:rsid w:val="00614E7E"/>
    <w:rsid w:val="00615657"/>
    <w:rsid w:val="006157B7"/>
    <w:rsid w:val="006158A2"/>
    <w:rsid w:val="006158D9"/>
    <w:rsid w:val="00615E59"/>
    <w:rsid w:val="006164A8"/>
    <w:rsid w:val="00616849"/>
    <w:rsid w:val="00616D64"/>
    <w:rsid w:val="00616FA6"/>
    <w:rsid w:val="00617AF5"/>
    <w:rsid w:val="00617DF4"/>
    <w:rsid w:val="006207CE"/>
    <w:rsid w:val="00620B5E"/>
    <w:rsid w:val="00620C10"/>
    <w:rsid w:val="006211F2"/>
    <w:rsid w:val="0062139C"/>
    <w:rsid w:val="00621FE9"/>
    <w:rsid w:val="0062203D"/>
    <w:rsid w:val="00622240"/>
    <w:rsid w:val="006223E4"/>
    <w:rsid w:val="006229A5"/>
    <w:rsid w:val="00623662"/>
    <w:rsid w:val="00623C23"/>
    <w:rsid w:val="00624543"/>
    <w:rsid w:val="0062489F"/>
    <w:rsid w:val="00624A68"/>
    <w:rsid w:val="00625185"/>
    <w:rsid w:val="00625647"/>
    <w:rsid w:val="006258F2"/>
    <w:rsid w:val="006258F6"/>
    <w:rsid w:val="00625A55"/>
    <w:rsid w:val="00625B50"/>
    <w:rsid w:val="00625E22"/>
    <w:rsid w:val="00626283"/>
    <w:rsid w:val="00626884"/>
    <w:rsid w:val="006269B9"/>
    <w:rsid w:val="00626EE9"/>
    <w:rsid w:val="00627229"/>
    <w:rsid w:val="006276B6"/>
    <w:rsid w:val="006276FF"/>
    <w:rsid w:val="00627B56"/>
    <w:rsid w:val="006300F1"/>
    <w:rsid w:val="00630199"/>
    <w:rsid w:val="00630B4A"/>
    <w:rsid w:val="00630CC4"/>
    <w:rsid w:val="00630D0B"/>
    <w:rsid w:val="00630ED3"/>
    <w:rsid w:val="00631755"/>
    <w:rsid w:val="00631793"/>
    <w:rsid w:val="00631BB2"/>
    <w:rsid w:val="00631CE9"/>
    <w:rsid w:val="0063236C"/>
    <w:rsid w:val="00632370"/>
    <w:rsid w:val="00632501"/>
    <w:rsid w:val="00632ADC"/>
    <w:rsid w:val="00632F77"/>
    <w:rsid w:val="00632FD1"/>
    <w:rsid w:val="0063313C"/>
    <w:rsid w:val="00633165"/>
    <w:rsid w:val="006335B4"/>
    <w:rsid w:val="00633983"/>
    <w:rsid w:val="00633A0B"/>
    <w:rsid w:val="00633AC3"/>
    <w:rsid w:val="00633C3C"/>
    <w:rsid w:val="00634486"/>
    <w:rsid w:val="006345F9"/>
    <w:rsid w:val="0063478F"/>
    <w:rsid w:val="00634BF6"/>
    <w:rsid w:val="00635666"/>
    <w:rsid w:val="00635A22"/>
    <w:rsid w:val="00635E35"/>
    <w:rsid w:val="00635E75"/>
    <w:rsid w:val="00636110"/>
    <w:rsid w:val="006364EE"/>
    <w:rsid w:val="0063658A"/>
    <w:rsid w:val="00636697"/>
    <w:rsid w:val="00636BD0"/>
    <w:rsid w:val="006370DB"/>
    <w:rsid w:val="0063737D"/>
    <w:rsid w:val="00637877"/>
    <w:rsid w:val="00637A72"/>
    <w:rsid w:val="006402A9"/>
    <w:rsid w:val="006405AC"/>
    <w:rsid w:val="00640854"/>
    <w:rsid w:val="00640B29"/>
    <w:rsid w:val="006411CB"/>
    <w:rsid w:val="00641606"/>
    <w:rsid w:val="00641EDA"/>
    <w:rsid w:val="00641F52"/>
    <w:rsid w:val="00641FE1"/>
    <w:rsid w:val="00642179"/>
    <w:rsid w:val="006423C2"/>
    <w:rsid w:val="0064287A"/>
    <w:rsid w:val="00642AEF"/>
    <w:rsid w:val="00642BAB"/>
    <w:rsid w:val="00643292"/>
    <w:rsid w:val="00643752"/>
    <w:rsid w:val="00643B1E"/>
    <w:rsid w:val="00643C05"/>
    <w:rsid w:val="00643ED9"/>
    <w:rsid w:val="00644975"/>
    <w:rsid w:val="006449BA"/>
    <w:rsid w:val="00644C46"/>
    <w:rsid w:val="00644DA2"/>
    <w:rsid w:val="00644F5F"/>
    <w:rsid w:val="0064562C"/>
    <w:rsid w:val="00645B7A"/>
    <w:rsid w:val="00645BAA"/>
    <w:rsid w:val="00645C0E"/>
    <w:rsid w:val="0064633E"/>
    <w:rsid w:val="00646665"/>
    <w:rsid w:val="0064705D"/>
    <w:rsid w:val="00647950"/>
    <w:rsid w:val="00647F42"/>
    <w:rsid w:val="0065060C"/>
    <w:rsid w:val="00650A08"/>
    <w:rsid w:val="00650B36"/>
    <w:rsid w:val="00650B3A"/>
    <w:rsid w:val="00651232"/>
    <w:rsid w:val="0065139B"/>
    <w:rsid w:val="0065145C"/>
    <w:rsid w:val="006514EE"/>
    <w:rsid w:val="006514F6"/>
    <w:rsid w:val="00651551"/>
    <w:rsid w:val="0065191A"/>
    <w:rsid w:val="00651FC6"/>
    <w:rsid w:val="00652151"/>
    <w:rsid w:val="00652186"/>
    <w:rsid w:val="00652220"/>
    <w:rsid w:val="00652410"/>
    <w:rsid w:val="00652579"/>
    <w:rsid w:val="00652B8C"/>
    <w:rsid w:val="006539B6"/>
    <w:rsid w:val="00653C9B"/>
    <w:rsid w:val="00653EA2"/>
    <w:rsid w:val="00653F63"/>
    <w:rsid w:val="00654293"/>
    <w:rsid w:val="006549ED"/>
    <w:rsid w:val="00654A5F"/>
    <w:rsid w:val="00655452"/>
    <w:rsid w:val="00655861"/>
    <w:rsid w:val="006559AE"/>
    <w:rsid w:val="00655BF3"/>
    <w:rsid w:val="0065602F"/>
    <w:rsid w:val="006561DC"/>
    <w:rsid w:val="00656304"/>
    <w:rsid w:val="00657256"/>
    <w:rsid w:val="0065750A"/>
    <w:rsid w:val="006576E2"/>
    <w:rsid w:val="006579B3"/>
    <w:rsid w:val="00657C90"/>
    <w:rsid w:val="00657E40"/>
    <w:rsid w:val="006600B7"/>
    <w:rsid w:val="00660102"/>
    <w:rsid w:val="006601CC"/>
    <w:rsid w:val="0066023B"/>
    <w:rsid w:val="006607F7"/>
    <w:rsid w:val="00660830"/>
    <w:rsid w:val="00660A8A"/>
    <w:rsid w:val="00660DE7"/>
    <w:rsid w:val="0066120D"/>
    <w:rsid w:val="00661237"/>
    <w:rsid w:val="006612F2"/>
    <w:rsid w:val="00661B10"/>
    <w:rsid w:val="006620D7"/>
    <w:rsid w:val="006622F9"/>
    <w:rsid w:val="0066237B"/>
    <w:rsid w:val="00662705"/>
    <w:rsid w:val="006627AD"/>
    <w:rsid w:val="00662C86"/>
    <w:rsid w:val="00662CEC"/>
    <w:rsid w:val="00662FAD"/>
    <w:rsid w:val="0066301F"/>
    <w:rsid w:val="00663547"/>
    <w:rsid w:val="006636EA"/>
    <w:rsid w:val="00663E06"/>
    <w:rsid w:val="0066426D"/>
    <w:rsid w:val="00664354"/>
    <w:rsid w:val="006644B9"/>
    <w:rsid w:val="006644DA"/>
    <w:rsid w:val="0066493F"/>
    <w:rsid w:val="00665178"/>
    <w:rsid w:val="006651E9"/>
    <w:rsid w:val="00665332"/>
    <w:rsid w:val="00666174"/>
    <w:rsid w:val="00666564"/>
    <w:rsid w:val="00666602"/>
    <w:rsid w:val="006667B6"/>
    <w:rsid w:val="00666A63"/>
    <w:rsid w:val="00666E29"/>
    <w:rsid w:val="00667D2A"/>
    <w:rsid w:val="00667DDF"/>
    <w:rsid w:val="00667EEC"/>
    <w:rsid w:val="0067064B"/>
    <w:rsid w:val="00670EE0"/>
    <w:rsid w:val="006713B1"/>
    <w:rsid w:val="006713B6"/>
    <w:rsid w:val="006716EA"/>
    <w:rsid w:val="00671C0A"/>
    <w:rsid w:val="00671C8D"/>
    <w:rsid w:val="0067245F"/>
    <w:rsid w:val="006724E5"/>
    <w:rsid w:val="00672F21"/>
    <w:rsid w:val="006735E0"/>
    <w:rsid w:val="00673D68"/>
    <w:rsid w:val="00673DF3"/>
    <w:rsid w:val="00673E9B"/>
    <w:rsid w:val="006742CE"/>
    <w:rsid w:val="00674867"/>
    <w:rsid w:val="00674CB9"/>
    <w:rsid w:val="0067504D"/>
    <w:rsid w:val="006752D1"/>
    <w:rsid w:val="0067536A"/>
    <w:rsid w:val="00675391"/>
    <w:rsid w:val="0067553B"/>
    <w:rsid w:val="0067563F"/>
    <w:rsid w:val="00675D26"/>
    <w:rsid w:val="00676404"/>
    <w:rsid w:val="0067648F"/>
    <w:rsid w:val="006764CE"/>
    <w:rsid w:val="0067655C"/>
    <w:rsid w:val="006765BD"/>
    <w:rsid w:val="00676622"/>
    <w:rsid w:val="00676874"/>
    <w:rsid w:val="00676BA7"/>
    <w:rsid w:val="00676F70"/>
    <w:rsid w:val="00676FA0"/>
    <w:rsid w:val="00677111"/>
    <w:rsid w:val="00677131"/>
    <w:rsid w:val="0067736A"/>
    <w:rsid w:val="0067764F"/>
    <w:rsid w:val="00677761"/>
    <w:rsid w:val="00677765"/>
    <w:rsid w:val="006778F0"/>
    <w:rsid w:val="00680545"/>
    <w:rsid w:val="00680751"/>
    <w:rsid w:val="00680B0A"/>
    <w:rsid w:val="00680BF6"/>
    <w:rsid w:val="00680F98"/>
    <w:rsid w:val="00681069"/>
    <w:rsid w:val="006814BD"/>
    <w:rsid w:val="00681E58"/>
    <w:rsid w:val="006821DF"/>
    <w:rsid w:val="006822F9"/>
    <w:rsid w:val="0068247F"/>
    <w:rsid w:val="00682633"/>
    <w:rsid w:val="0068263E"/>
    <w:rsid w:val="006827D8"/>
    <w:rsid w:val="00682983"/>
    <w:rsid w:val="00682F37"/>
    <w:rsid w:val="00683319"/>
    <w:rsid w:val="00683678"/>
    <w:rsid w:val="00683ED8"/>
    <w:rsid w:val="006843A7"/>
    <w:rsid w:val="00684518"/>
    <w:rsid w:val="00684880"/>
    <w:rsid w:val="006849D8"/>
    <w:rsid w:val="006851A6"/>
    <w:rsid w:val="00685532"/>
    <w:rsid w:val="00685759"/>
    <w:rsid w:val="0068582F"/>
    <w:rsid w:val="006859C2"/>
    <w:rsid w:val="00685A20"/>
    <w:rsid w:val="00685CDD"/>
    <w:rsid w:val="00685E87"/>
    <w:rsid w:val="0068614D"/>
    <w:rsid w:val="00686337"/>
    <w:rsid w:val="006867DB"/>
    <w:rsid w:val="00686DAE"/>
    <w:rsid w:val="006876E7"/>
    <w:rsid w:val="0068777F"/>
    <w:rsid w:val="00687C82"/>
    <w:rsid w:val="00690DAB"/>
    <w:rsid w:val="00690DD6"/>
    <w:rsid w:val="00690F1A"/>
    <w:rsid w:val="00690F3A"/>
    <w:rsid w:val="006911CB"/>
    <w:rsid w:val="00691342"/>
    <w:rsid w:val="0069153E"/>
    <w:rsid w:val="0069155C"/>
    <w:rsid w:val="00691893"/>
    <w:rsid w:val="00691924"/>
    <w:rsid w:val="00691B10"/>
    <w:rsid w:val="00691B52"/>
    <w:rsid w:val="00691D19"/>
    <w:rsid w:val="006920B3"/>
    <w:rsid w:val="00692717"/>
    <w:rsid w:val="00692A94"/>
    <w:rsid w:val="00692E36"/>
    <w:rsid w:val="00692FC5"/>
    <w:rsid w:val="006930AB"/>
    <w:rsid w:val="00693696"/>
    <w:rsid w:val="006938C2"/>
    <w:rsid w:val="00693AED"/>
    <w:rsid w:val="00693BCA"/>
    <w:rsid w:val="0069412D"/>
    <w:rsid w:val="0069430D"/>
    <w:rsid w:val="0069457E"/>
    <w:rsid w:val="006948C9"/>
    <w:rsid w:val="006951DA"/>
    <w:rsid w:val="00695534"/>
    <w:rsid w:val="006956F4"/>
    <w:rsid w:val="00695E34"/>
    <w:rsid w:val="00695EEC"/>
    <w:rsid w:val="0069610E"/>
    <w:rsid w:val="00696321"/>
    <w:rsid w:val="00696347"/>
    <w:rsid w:val="006964C2"/>
    <w:rsid w:val="006968EC"/>
    <w:rsid w:val="00696AA8"/>
    <w:rsid w:val="00696C29"/>
    <w:rsid w:val="00696C34"/>
    <w:rsid w:val="00696CB2"/>
    <w:rsid w:val="00696DF4"/>
    <w:rsid w:val="006970E7"/>
    <w:rsid w:val="00697443"/>
    <w:rsid w:val="00697F7F"/>
    <w:rsid w:val="006A047C"/>
    <w:rsid w:val="006A0A2D"/>
    <w:rsid w:val="006A0BE8"/>
    <w:rsid w:val="006A0D0E"/>
    <w:rsid w:val="006A0F1E"/>
    <w:rsid w:val="006A1687"/>
    <w:rsid w:val="006A199D"/>
    <w:rsid w:val="006A2902"/>
    <w:rsid w:val="006A2BB0"/>
    <w:rsid w:val="006A3510"/>
    <w:rsid w:val="006A363F"/>
    <w:rsid w:val="006A36A8"/>
    <w:rsid w:val="006A3E5C"/>
    <w:rsid w:val="006A4155"/>
    <w:rsid w:val="006A4343"/>
    <w:rsid w:val="006A549A"/>
    <w:rsid w:val="006A54EB"/>
    <w:rsid w:val="006A597F"/>
    <w:rsid w:val="006A5AFE"/>
    <w:rsid w:val="006A5BA9"/>
    <w:rsid w:val="006A5E40"/>
    <w:rsid w:val="006A5F58"/>
    <w:rsid w:val="006A61AC"/>
    <w:rsid w:val="006A67BE"/>
    <w:rsid w:val="006A681C"/>
    <w:rsid w:val="006A702E"/>
    <w:rsid w:val="006A7247"/>
    <w:rsid w:val="006A768B"/>
    <w:rsid w:val="006A776E"/>
    <w:rsid w:val="006A7F81"/>
    <w:rsid w:val="006A7FBB"/>
    <w:rsid w:val="006B05EA"/>
    <w:rsid w:val="006B0B43"/>
    <w:rsid w:val="006B0BFB"/>
    <w:rsid w:val="006B0C46"/>
    <w:rsid w:val="006B1609"/>
    <w:rsid w:val="006B266C"/>
    <w:rsid w:val="006B295A"/>
    <w:rsid w:val="006B2968"/>
    <w:rsid w:val="006B297A"/>
    <w:rsid w:val="006B2B28"/>
    <w:rsid w:val="006B2FD3"/>
    <w:rsid w:val="006B2FF8"/>
    <w:rsid w:val="006B319D"/>
    <w:rsid w:val="006B3271"/>
    <w:rsid w:val="006B39FF"/>
    <w:rsid w:val="006B3F88"/>
    <w:rsid w:val="006B4113"/>
    <w:rsid w:val="006B45E9"/>
    <w:rsid w:val="006B47E3"/>
    <w:rsid w:val="006B4899"/>
    <w:rsid w:val="006B4E5E"/>
    <w:rsid w:val="006B50C7"/>
    <w:rsid w:val="006B5476"/>
    <w:rsid w:val="006B5600"/>
    <w:rsid w:val="006B57F1"/>
    <w:rsid w:val="006B5B96"/>
    <w:rsid w:val="006B64B6"/>
    <w:rsid w:val="006B651A"/>
    <w:rsid w:val="006B657A"/>
    <w:rsid w:val="006B6FCA"/>
    <w:rsid w:val="006B7D3B"/>
    <w:rsid w:val="006B7DC0"/>
    <w:rsid w:val="006B7F24"/>
    <w:rsid w:val="006C0337"/>
    <w:rsid w:val="006C0422"/>
    <w:rsid w:val="006C0799"/>
    <w:rsid w:val="006C0891"/>
    <w:rsid w:val="006C0CB6"/>
    <w:rsid w:val="006C0D6C"/>
    <w:rsid w:val="006C1307"/>
    <w:rsid w:val="006C18F3"/>
    <w:rsid w:val="006C1CD8"/>
    <w:rsid w:val="006C1D3E"/>
    <w:rsid w:val="006C2EE9"/>
    <w:rsid w:val="006C318C"/>
    <w:rsid w:val="006C3266"/>
    <w:rsid w:val="006C328C"/>
    <w:rsid w:val="006C355A"/>
    <w:rsid w:val="006C36D8"/>
    <w:rsid w:val="006C39B7"/>
    <w:rsid w:val="006C3A8E"/>
    <w:rsid w:val="006C42E5"/>
    <w:rsid w:val="006C46C8"/>
    <w:rsid w:val="006C46EA"/>
    <w:rsid w:val="006C47C6"/>
    <w:rsid w:val="006C4A1D"/>
    <w:rsid w:val="006C5852"/>
    <w:rsid w:val="006C5DF3"/>
    <w:rsid w:val="006C5E1E"/>
    <w:rsid w:val="006C6260"/>
    <w:rsid w:val="006C64B9"/>
    <w:rsid w:val="006C67EF"/>
    <w:rsid w:val="006C689B"/>
    <w:rsid w:val="006C6C46"/>
    <w:rsid w:val="006C6C67"/>
    <w:rsid w:val="006C71D5"/>
    <w:rsid w:val="006C7641"/>
    <w:rsid w:val="006C77A3"/>
    <w:rsid w:val="006C795E"/>
    <w:rsid w:val="006C7D29"/>
    <w:rsid w:val="006D018F"/>
    <w:rsid w:val="006D0254"/>
    <w:rsid w:val="006D039C"/>
    <w:rsid w:val="006D0E07"/>
    <w:rsid w:val="006D1F00"/>
    <w:rsid w:val="006D204F"/>
    <w:rsid w:val="006D2138"/>
    <w:rsid w:val="006D296D"/>
    <w:rsid w:val="006D29B1"/>
    <w:rsid w:val="006D29C3"/>
    <w:rsid w:val="006D2E3B"/>
    <w:rsid w:val="006D3941"/>
    <w:rsid w:val="006D4153"/>
    <w:rsid w:val="006D45E0"/>
    <w:rsid w:val="006D460B"/>
    <w:rsid w:val="006D5496"/>
    <w:rsid w:val="006D6050"/>
    <w:rsid w:val="006D609F"/>
    <w:rsid w:val="006D6404"/>
    <w:rsid w:val="006D659E"/>
    <w:rsid w:val="006D6794"/>
    <w:rsid w:val="006D69AD"/>
    <w:rsid w:val="006D6D7B"/>
    <w:rsid w:val="006D7946"/>
    <w:rsid w:val="006D7F5A"/>
    <w:rsid w:val="006E03A8"/>
    <w:rsid w:val="006E07EB"/>
    <w:rsid w:val="006E0E78"/>
    <w:rsid w:val="006E121B"/>
    <w:rsid w:val="006E1307"/>
    <w:rsid w:val="006E1964"/>
    <w:rsid w:val="006E1B52"/>
    <w:rsid w:val="006E1BFD"/>
    <w:rsid w:val="006E252E"/>
    <w:rsid w:val="006E286D"/>
    <w:rsid w:val="006E2A68"/>
    <w:rsid w:val="006E358C"/>
    <w:rsid w:val="006E3E86"/>
    <w:rsid w:val="006E4477"/>
    <w:rsid w:val="006E452D"/>
    <w:rsid w:val="006E4818"/>
    <w:rsid w:val="006E48A1"/>
    <w:rsid w:val="006E4C15"/>
    <w:rsid w:val="006E5052"/>
    <w:rsid w:val="006E5175"/>
    <w:rsid w:val="006E5314"/>
    <w:rsid w:val="006E5992"/>
    <w:rsid w:val="006E5AD6"/>
    <w:rsid w:val="006E5CCA"/>
    <w:rsid w:val="006E60CB"/>
    <w:rsid w:val="006E6187"/>
    <w:rsid w:val="006E6540"/>
    <w:rsid w:val="006E6822"/>
    <w:rsid w:val="006E6E39"/>
    <w:rsid w:val="006E741D"/>
    <w:rsid w:val="006E749A"/>
    <w:rsid w:val="006E7AE1"/>
    <w:rsid w:val="006E7D8D"/>
    <w:rsid w:val="006E7ECD"/>
    <w:rsid w:val="006F0252"/>
    <w:rsid w:val="006F053D"/>
    <w:rsid w:val="006F0BDC"/>
    <w:rsid w:val="006F0C5A"/>
    <w:rsid w:val="006F1242"/>
    <w:rsid w:val="006F1304"/>
    <w:rsid w:val="006F21F2"/>
    <w:rsid w:val="006F2A1E"/>
    <w:rsid w:val="006F2AED"/>
    <w:rsid w:val="006F308C"/>
    <w:rsid w:val="006F32B0"/>
    <w:rsid w:val="006F3422"/>
    <w:rsid w:val="006F366E"/>
    <w:rsid w:val="006F3AC9"/>
    <w:rsid w:val="006F41B6"/>
    <w:rsid w:val="006F46E7"/>
    <w:rsid w:val="006F4CD0"/>
    <w:rsid w:val="006F4E1B"/>
    <w:rsid w:val="006F5600"/>
    <w:rsid w:val="006F58C4"/>
    <w:rsid w:val="006F5ADC"/>
    <w:rsid w:val="006F5BF0"/>
    <w:rsid w:val="006F5C17"/>
    <w:rsid w:val="006F5DB2"/>
    <w:rsid w:val="006F5FD9"/>
    <w:rsid w:val="006F601F"/>
    <w:rsid w:val="006F6033"/>
    <w:rsid w:val="006F6A5B"/>
    <w:rsid w:val="006F7267"/>
    <w:rsid w:val="006F743A"/>
    <w:rsid w:val="006F7B50"/>
    <w:rsid w:val="006F7E92"/>
    <w:rsid w:val="00700492"/>
    <w:rsid w:val="00700B26"/>
    <w:rsid w:val="00700ED2"/>
    <w:rsid w:val="00701A1F"/>
    <w:rsid w:val="00701AF0"/>
    <w:rsid w:val="00701C2F"/>
    <w:rsid w:val="00701F86"/>
    <w:rsid w:val="00702531"/>
    <w:rsid w:val="00702D8E"/>
    <w:rsid w:val="00702E38"/>
    <w:rsid w:val="00702F88"/>
    <w:rsid w:val="0070308D"/>
    <w:rsid w:val="0070315C"/>
    <w:rsid w:val="00703234"/>
    <w:rsid w:val="0070331F"/>
    <w:rsid w:val="007037E2"/>
    <w:rsid w:val="00703B4C"/>
    <w:rsid w:val="00703B8F"/>
    <w:rsid w:val="00703F16"/>
    <w:rsid w:val="007042C7"/>
    <w:rsid w:val="0070433E"/>
    <w:rsid w:val="007044CB"/>
    <w:rsid w:val="00704650"/>
    <w:rsid w:val="00704943"/>
    <w:rsid w:val="00704A0B"/>
    <w:rsid w:val="007051FC"/>
    <w:rsid w:val="007057C1"/>
    <w:rsid w:val="00705DE2"/>
    <w:rsid w:val="007060F7"/>
    <w:rsid w:val="007061DD"/>
    <w:rsid w:val="00706CAD"/>
    <w:rsid w:val="00706E96"/>
    <w:rsid w:val="00706EC3"/>
    <w:rsid w:val="007071FF"/>
    <w:rsid w:val="00707352"/>
    <w:rsid w:val="007077AB"/>
    <w:rsid w:val="00707A7F"/>
    <w:rsid w:val="00707B89"/>
    <w:rsid w:val="00707FD2"/>
    <w:rsid w:val="00710708"/>
    <w:rsid w:val="00710CEF"/>
    <w:rsid w:val="00710DE6"/>
    <w:rsid w:val="00710EAA"/>
    <w:rsid w:val="00710FC1"/>
    <w:rsid w:val="00711198"/>
    <w:rsid w:val="007111C9"/>
    <w:rsid w:val="00711894"/>
    <w:rsid w:val="00711B66"/>
    <w:rsid w:val="00711B92"/>
    <w:rsid w:val="00711E39"/>
    <w:rsid w:val="00711F46"/>
    <w:rsid w:val="0071282A"/>
    <w:rsid w:val="00712A3F"/>
    <w:rsid w:val="00712C00"/>
    <w:rsid w:val="00712CE3"/>
    <w:rsid w:val="00712E9E"/>
    <w:rsid w:val="00713353"/>
    <w:rsid w:val="00713434"/>
    <w:rsid w:val="00713CA3"/>
    <w:rsid w:val="0071403C"/>
    <w:rsid w:val="007140F7"/>
    <w:rsid w:val="00714463"/>
    <w:rsid w:val="00714846"/>
    <w:rsid w:val="00714CE2"/>
    <w:rsid w:val="00715C2E"/>
    <w:rsid w:val="00715EFA"/>
    <w:rsid w:val="00715F18"/>
    <w:rsid w:val="00716245"/>
    <w:rsid w:val="00716AAA"/>
    <w:rsid w:val="00716AE8"/>
    <w:rsid w:val="00716F73"/>
    <w:rsid w:val="00717047"/>
    <w:rsid w:val="007175CE"/>
    <w:rsid w:val="007176DB"/>
    <w:rsid w:val="00717754"/>
    <w:rsid w:val="007177DE"/>
    <w:rsid w:val="0071781C"/>
    <w:rsid w:val="00717E04"/>
    <w:rsid w:val="00717EA8"/>
    <w:rsid w:val="00717EE6"/>
    <w:rsid w:val="00720291"/>
    <w:rsid w:val="007205B3"/>
    <w:rsid w:val="00720EBA"/>
    <w:rsid w:val="00720F1C"/>
    <w:rsid w:val="00721063"/>
    <w:rsid w:val="0072137B"/>
    <w:rsid w:val="0072168A"/>
    <w:rsid w:val="00721B00"/>
    <w:rsid w:val="007220FF"/>
    <w:rsid w:val="007222CC"/>
    <w:rsid w:val="007224A3"/>
    <w:rsid w:val="00722BAA"/>
    <w:rsid w:val="00722CBE"/>
    <w:rsid w:val="00723033"/>
    <w:rsid w:val="00723149"/>
    <w:rsid w:val="00723181"/>
    <w:rsid w:val="00723652"/>
    <w:rsid w:val="007236E0"/>
    <w:rsid w:val="0072393F"/>
    <w:rsid w:val="00723A0F"/>
    <w:rsid w:val="00723B3B"/>
    <w:rsid w:val="00723ED3"/>
    <w:rsid w:val="00723F93"/>
    <w:rsid w:val="00724072"/>
    <w:rsid w:val="0072437D"/>
    <w:rsid w:val="0072463D"/>
    <w:rsid w:val="007247AB"/>
    <w:rsid w:val="00724840"/>
    <w:rsid w:val="00724B3D"/>
    <w:rsid w:val="00725055"/>
    <w:rsid w:val="007251B9"/>
    <w:rsid w:val="00725298"/>
    <w:rsid w:val="00725B17"/>
    <w:rsid w:val="00725C99"/>
    <w:rsid w:val="00725D51"/>
    <w:rsid w:val="00725F66"/>
    <w:rsid w:val="007264AF"/>
    <w:rsid w:val="00726902"/>
    <w:rsid w:val="00726AE7"/>
    <w:rsid w:val="00727BEB"/>
    <w:rsid w:val="00727C01"/>
    <w:rsid w:val="00730A55"/>
    <w:rsid w:val="00730E06"/>
    <w:rsid w:val="00730E2D"/>
    <w:rsid w:val="0073103C"/>
    <w:rsid w:val="007311F5"/>
    <w:rsid w:val="00731601"/>
    <w:rsid w:val="007316E9"/>
    <w:rsid w:val="00731B3D"/>
    <w:rsid w:val="00731DA8"/>
    <w:rsid w:val="007320DD"/>
    <w:rsid w:val="007325EA"/>
    <w:rsid w:val="00732EB6"/>
    <w:rsid w:val="00732EC3"/>
    <w:rsid w:val="0073303E"/>
    <w:rsid w:val="0073330F"/>
    <w:rsid w:val="0073362C"/>
    <w:rsid w:val="00734013"/>
    <w:rsid w:val="00734079"/>
    <w:rsid w:val="007342AD"/>
    <w:rsid w:val="007348E2"/>
    <w:rsid w:val="00734AA5"/>
    <w:rsid w:val="00734B3A"/>
    <w:rsid w:val="0073530B"/>
    <w:rsid w:val="0073588C"/>
    <w:rsid w:val="00735B1D"/>
    <w:rsid w:val="00736097"/>
    <w:rsid w:val="00736111"/>
    <w:rsid w:val="0073669C"/>
    <w:rsid w:val="00736929"/>
    <w:rsid w:val="00736986"/>
    <w:rsid w:val="00736AD0"/>
    <w:rsid w:val="00736AD2"/>
    <w:rsid w:val="00736CBA"/>
    <w:rsid w:val="00737A58"/>
    <w:rsid w:val="00737D30"/>
    <w:rsid w:val="007402F4"/>
    <w:rsid w:val="00740362"/>
    <w:rsid w:val="0074086C"/>
    <w:rsid w:val="00740A13"/>
    <w:rsid w:val="00740C9E"/>
    <w:rsid w:val="00740CEA"/>
    <w:rsid w:val="00740ED5"/>
    <w:rsid w:val="00741B0D"/>
    <w:rsid w:val="00741F68"/>
    <w:rsid w:val="00742007"/>
    <w:rsid w:val="0074202E"/>
    <w:rsid w:val="007422A2"/>
    <w:rsid w:val="007422E8"/>
    <w:rsid w:val="007422F2"/>
    <w:rsid w:val="0074258C"/>
    <w:rsid w:val="00742699"/>
    <w:rsid w:val="00742964"/>
    <w:rsid w:val="00743078"/>
    <w:rsid w:val="00743477"/>
    <w:rsid w:val="007437E4"/>
    <w:rsid w:val="00743F82"/>
    <w:rsid w:val="007441E2"/>
    <w:rsid w:val="007444CC"/>
    <w:rsid w:val="0074459E"/>
    <w:rsid w:val="00744BBC"/>
    <w:rsid w:val="00744F67"/>
    <w:rsid w:val="00745081"/>
    <w:rsid w:val="007450DC"/>
    <w:rsid w:val="0074516F"/>
    <w:rsid w:val="007454C2"/>
    <w:rsid w:val="007456D9"/>
    <w:rsid w:val="00745958"/>
    <w:rsid w:val="00745C36"/>
    <w:rsid w:val="00745C5C"/>
    <w:rsid w:val="00745DF1"/>
    <w:rsid w:val="0074608A"/>
    <w:rsid w:val="00746266"/>
    <w:rsid w:val="0074703D"/>
    <w:rsid w:val="00747268"/>
    <w:rsid w:val="007476EA"/>
    <w:rsid w:val="00747900"/>
    <w:rsid w:val="00750087"/>
    <w:rsid w:val="0075039F"/>
    <w:rsid w:val="007503AF"/>
    <w:rsid w:val="00750E11"/>
    <w:rsid w:val="00751843"/>
    <w:rsid w:val="00751D8D"/>
    <w:rsid w:val="007521F0"/>
    <w:rsid w:val="007527A4"/>
    <w:rsid w:val="00752ADE"/>
    <w:rsid w:val="00753094"/>
    <w:rsid w:val="00753241"/>
    <w:rsid w:val="00753754"/>
    <w:rsid w:val="00753A70"/>
    <w:rsid w:val="00753AC0"/>
    <w:rsid w:val="00754F52"/>
    <w:rsid w:val="007558C6"/>
    <w:rsid w:val="00755A75"/>
    <w:rsid w:val="00755E2E"/>
    <w:rsid w:val="007560B0"/>
    <w:rsid w:val="00757718"/>
    <w:rsid w:val="00757D97"/>
    <w:rsid w:val="0076015D"/>
    <w:rsid w:val="007606CB"/>
    <w:rsid w:val="00760AF1"/>
    <w:rsid w:val="00760D16"/>
    <w:rsid w:val="00760DFF"/>
    <w:rsid w:val="00761FF1"/>
    <w:rsid w:val="00762176"/>
    <w:rsid w:val="007621F4"/>
    <w:rsid w:val="007625E4"/>
    <w:rsid w:val="00762B93"/>
    <w:rsid w:val="00762D50"/>
    <w:rsid w:val="0076311D"/>
    <w:rsid w:val="00763145"/>
    <w:rsid w:val="007633DB"/>
    <w:rsid w:val="00763ABF"/>
    <w:rsid w:val="00763C03"/>
    <w:rsid w:val="007642B9"/>
    <w:rsid w:val="007644A1"/>
    <w:rsid w:val="007644C3"/>
    <w:rsid w:val="0076451C"/>
    <w:rsid w:val="00764FB5"/>
    <w:rsid w:val="0076504E"/>
    <w:rsid w:val="00765261"/>
    <w:rsid w:val="00765766"/>
    <w:rsid w:val="0076599A"/>
    <w:rsid w:val="00765DA6"/>
    <w:rsid w:val="007660D9"/>
    <w:rsid w:val="00766639"/>
    <w:rsid w:val="0076668B"/>
    <w:rsid w:val="0076684F"/>
    <w:rsid w:val="007676B7"/>
    <w:rsid w:val="0076787C"/>
    <w:rsid w:val="00767A66"/>
    <w:rsid w:val="00767CD1"/>
    <w:rsid w:val="007701B3"/>
    <w:rsid w:val="0077066E"/>
    <w:rsid w:val="00770EC8"/>
    <w:rsid w:val="00770F45"/>
    <w:rsid w:val="00771788"/>
    <w:rsid w:val="00771894"/>
    <w:rsid w:val="0077284A"/>
    <w:rsid w:val="00772FF3"/>
    <w:rsid w:val="007733EB"/>
    <w:rsid w:val="00774693"/>
    <w:rsid w:val="007747C0"/>
    <w:rsid w:val="007749EE"/>
    <w:rsid w:val="0077522C"/>
    <w:rsid w:val="00775392"/>
    <w:rsid w:val="00775827"/>
    <w:rsid w:val="00775841"/>
    <w:rsid w:val="00775ACD"/>
    <w:rsid w:val="00776831"/>
    <w:rsid w:val="00776976"/>
    <w:rsid w:val="00776AD2"/>
    <w:rsid w:val="00776CF4"/>
    <w:rsid w:val="00777578"/>
    <w:rsid w:val="00777AAF"/>
    <w:rsid w:val="007809F5"/>
    <w:rsid w:val="00781634"/>
    <w:rsid w:val="00781651"/>
    <w:rsid w:val="00781E81"/>
    <w:rsid w:val="00781F8D"/>
    <w:rsid w:val="007820C4"/>
    <w:rsid w:val="007823A9"/>
    <w:rsid w:val="007823E6"/>
    <w:rsid w:val="00782559"/>
    <w:rsid w:val="00782676"/>
    <w:rsid w:val="007827EF"/>
    <w:rsid w:val="00782A62"/>
    <w:rsid w:val="00782F6E"/>
    <w:rsid w:val="00783EAE"/>
    <w:rsid w:val="00784027"/>
    <w:rsid w:val="00784392"/>
    <w:rsid w:val="00784703"/>
    <w:rsid w:val="00784936"/>
    <w:rsid w:val="00784AA0"/>
    <w:rsid w:val="00784E05"/>
    <w:rsid w:val="00785C9B"/>
    <w:rsid w:val="00785CC3"/>
    <w:rsid w:val="00786DAD"/>
    <w:rsid w:val="00786FBB"/>
    <w:rsid w:val="00787457"/>
    <w:rsid w:val="0078776D"/>
    <w:rsid w:val="00787B08"/>
    <w:rsid w:val="00787C0E"/>
    <w:rsid w:val="00787CB6"/>
    <w:rsid w:val="00787F47"/>
    <w:rsid w:val="00790599"/>
    <w:rsid w:val="0079091C"/>
    <w:rsid w:val="00790925"/>
    <w:rsid w:val="00790B80"/>
    <w:rsid w:val="00790BF1"/>
    <w:rsid w:val="00790F56"/>
    <w:rsid w:val="00791582"/>
    <w:rsid w:val="00791C05"/>
    <w:rsid w:val="00792246"/>
    <w:rsid w:val="00792766"/>
    <w:rsid w:val="00792AAD"/>
    <w:rsid w:val="00792B75"/>
    <w:rsid w:val="00792C95"/>
    <w:rsid w:val="00792D48"/>
    <w:rsid w:val="007934F3"/>
    <w:rsid w:val="007936BD"/>
    <w:rsid w:val="007937FA"/>
    <w:rsid w:val="00793AD2"/>
    <w:rsid w:val="00793E19"/>
    <w:rsid w:val="00794A29"/>
    <w:rsid w:val="00794B9B"/>
    <w:rsid w:val="007951A3"/>
    <w:rsid w:val="00795604"/>
    <w:rsid w:val="00795B74"/>
    <w:rsid w:val="0079639E"/>
    <w:rsid w:val="00796C13"/>
    <w:rsid w:val="00796E02"/>
    <w:rsid w:val="0079709B"/>
    <w:rsid w:val="007975A2"/>
    <w:rsid w:val="00797F15"/>
    <w:rsid w:val="00797F36"/>
    <w:rsid w:val="00797F5D"/>
    <w:rsid w:val="007A05EB"/>
    <w:rsid w:val="007A1172"/>
    <w:rsid w:val="007A120E"/>
    <w:rsid w:val="007A149F"/>
    <w:rsid w:val="007A165B"/>
    <w:rsid w:val="007A1ACA"/>
    <w:rsid w:val="007A1AEE"/>
    <w:rsid w:val="007A1B9A"/>
    <w:rsid w:val="007A1D56"/>
    <w:rsid w:val="007A2F77"/>
    <w:rsid w:val="007A33CF"/>
    <w:rsid w:val="007A3B60"/>
    <w:rsid w:val="007A427A"/>
    <w:rsid w:val="007A42C9"/>
    <w:rsid w:val="007A46B2"/>
    <w:rsid w:val="007A46F5"/>
    <w:rsid w:val="007A55D0"/>
    <w:rsid w:val="007A5BDA"/>
    <w:rsid w:val="007A5FF2"/>
    <w:rsid w:val="007A645A"/>
    <w:rsid w:val="007A66EC"/>
    <w:rsid w:val="007A683C"/>
    <w:rsid w:val="007A6A33"/>
    <w:rsid w:val="007A6ABF"/>
    <w:rsid w:val="007A7211"/>
    <w:rsid w:val="007A7288"/>
    <w:rsid w:val="007A755D"/>
    <w:rsid w:val="007A7619"/>
    <w:rsid w:val="007A78AC"/>
    <w:rsid w:val="007A79CC"/>
    <w:rsid w:val="007A7BA8"/>
    <w:rsid w:val="007A7BD8"/>
    <w:rsid w:val="007A7F1B"/>
    <w:rsid w:val="007B04D1"/>
    <w:rsid w:val="007B0724"/>
    <w:rsid w:val="007B0F55"/>
    <w:rsid w:val="007B0F99"/>
    <w:rsid w:val="007B1207"/>
    <w:rsid w:val="007B1396"/>
    <w:rsid w:val="007B1742"/>
    <w:rsid w:val="007B18DD"/>
    <w:rsid w:val="007B1AC1"/>
    <w:rsid w:val="007B2102"/>
    <w:rsid w:val="007B2112"/>
    <w:rsid w:val="007B2361"/>
    <w:rsid w:val="007B2427"/>
    <w:rsid w:val="007B244E"/>
    <w:rsid w:val="007B25CE"/>
    <w:rsid w:val="007B2671"/>
    <w:rsid w:val="007B2A36"/>
    <w:rsid w:val="007B2EAB"/>
    <w:rsid w:val="007B2EAE"/>
    <w:rsid w:val="007B30D3"/>
    <w:rsid w:val="007B311F"/>
    <w:rsid w:val="007B3354"/>
    <w:rsid w:val="007B3440"/>
    <w:rsid w:val="007B350B"/>
    <w:rsid w:val="007B3515"/>
    <w:rsid w:val="007B36F6"/>
    <w:rsid w:val="007B3B1A"/>
    <w:rsid w:val="007B3DC0"/>
    <w:rsid w:val="007B409C"/>
    <w:rsid w:val="007B45DA"/>
    <w:rsid w:val="007B4C56"/>
    <w:rsid w:val="007B5217"/>
    <w:rsid w:val="007B5354"/>
    <w:rsid w:val="007B5488"/>
    <w:rsid w:val="007B60CC"/>
    <w:rsid w:val="007B68CF"/>
    <w:rsid w:val="007B6BCB"/>
    <w:rsid w:val="007B6F8E"/>
    <w:rsid w:val="007B7010"/>
    <w:rsid w:val="007B7171"/>
    <w:rsid w:val="007B7396"/>
    <w:rsid w:val="007B7540"/>
    <w:rsid w:val="007B7795"/>
    <w:rsid w:val="007B7B70"/>
    <w:rsid w:val="007B7BAE"/>
    <w:rsid w:val="007C0437"/>
    <w:rsid w:val="007C04B8"/>
    <w:rsid w:val="007C0924"/>
    <w:rsid w:val="007C0983"/>
    <w:rsid w:val="007C0EB6"/>
    <w:rsid w:val="007C1792"/>
    <w:rsid w:val="007C19AE"/>
    <w:rsid w:val="007C1C13"/>
    <w:rsid w:val="007C2111"/>
    <w:rsid w:val="007C233A"/>
    <w:rsid w:val="007C3252"/>
    <w:rsid w:val="007C35E8"/>
    <w:rsid w:val="007C36A7"/>
    <w:rsid w:val="007C38D2"/>
    <w:rsid w:val="007C3CE2"/>
    <w:rsid w:val="007C3D56"/>
    <w:rsid w:val="007C3F8F"/>
    <w:rsid w:val="007C40D7"/>
    <w:rsid w:val="007C4401"/>
    <w:rsid w:val="007C47B6"/>
    <w:rsid w:val="007C5530"/>
    <w:rsid w:val="007C5DCB"/>
    <w:rsid w:val="007C6082"/>
    <w:rsid w:val="007C613E"/>
    <w:rsid w:val="007C61F0"/>
    <w:rsid w:val="007C6945"/>
    <w:rsid w:val="007C73B9"/>
    <w:rsid w:val="007C7477"/>
    <w:rsid w:val="007C770A"/>
    <w:rsid w:val="007C7785"/>
    <w:rsid w:val="007C7F59"/>
    <w:rsid w:val="007D0455"/>
    <w:rsid w:val="007D0954"/>
    <w:rsid w:val="007D0CAE"/>
    <w:rsid w:val="007D0EE2"/>
    <w:rsid w:val="007D0EF4"/>
    <w:rsid w:val="007D0F23"/>
    <w:rsid w:val="007D0FD9"/>
    <w:rsid w:val="007D122B"/>
    <w:rsid w:val="007D214F"/>
    <w:rsid w:val="007D215A"/>
    <w:rsid w:val="007D22BA"/>
    <w:rsid w:val="007D271B"/>
    <w:rsid w:val="007D28F1"/>
    <w:rsid w:val="007D2B4E"/>
    <w:rsid w:val="007D3184"/>
    <w:rsid w:val="007D3387"/>
    <w:rsid w:val="007D3732"/>
    <w:rsid w:val="007D3CC6"/>
    <w:rsid w:val="007D3FE0"/>
    <w:rsid w:val="007D4367"/>
    <w:rsid w:val="007D5326"/>
    <w:rsid w:val="007D547A"/>
    <w:rsid w:val="007D562F"/>
    <w:rsid w:val="007D575D"/>
    <w:rsid w:val="007D5D9A"/>
    <w:rsid w:val="007D5DE3"/>
    <w:rsid w:val="007D5DE5"/>
    <w:rsid w:val="007D5F8C"/>
    <w:rsid w:val="007D65AC"/>
    <w:rsid w:val="007D65AF"/>
    <w:rsid w:val="007D68A3"/>
    <w:rsid w:val="007D6A7F"/>
    <w:rsid w:val="007D6B90"/>
    <w:rsid w:val="007D6DCE"/>
    <w:rsid w:val="007D7615"/>
    <w:rsid w:val="007D77C1"/>
    <w:rsid w:val="007D792E"/>
    <w:rsid w:val="007D7B28"/>
    <w:rsid w:val="007D7EBA"/>
    <w:rsid w:val="007E0002"/>
    <w:rsid w:val="007E0729"/>
    <w:rsid w:val="007E085E"/>
    <w:rsid w:val="007E0A19"/>
    <w:rsid w:val="007E0AEE"/>
    <w:rsid w:val="007E0C0B"/>
    <w:rsid w:val="007E0CCB"/>
    <w:rsid w:val="007E0D08"/>
    <w:rsid w:val="007E117D"/>
    <w:rsid w:val="007E1469"/>
    <w:rsid w:val="007E1477"/>
    <w:rsid w:val="007E14A8"/>
    <w:rsid w:val="007E2069"/>
    <w:rsid w:val="007E2542"/>
    <w:rsid w:val="007E2B08"/>
    <w:rsid w:val="007E35EF"/>
    <w:rsid w:val="007E3E1C"/>
    <w:rsid w:val="007E4038"/>
    <w:rsid w:val="007E43F6"/>
    <w:rsid w:val="007E43F7"/>
    <w:rsid w:val="007E4DB7"/>
    <w:rsid w:val="007E51C1"/>
    <w:rsid w:val="007E574A"/>
    <w:rsid w:val="007E5BBA"/>
    <w:rsid w:val="007E5F71"/>
    <w:rsid w:val="007E6303"/>
    <w:rsid w:val="007E63A2"/>
    <w:rsid w:val="007E6C3A"/>
    <w:rsid w:val="007E76BB"/>
    <w:rsid w:val="007E7949"/>
    <w:rsid w:val="007F08B1"/>
    <w:rsid w:val="007F0BE3"/>
    <w:rsid w:val="007F0CC6"/>
    <w:rsid w:val="007F1561"/>
    <w:rsid w:val="007F159A"/>
    <w:rsid w:val="007F161F"/>
    <w:rsid w:val="007F16A8"/>
    <w:rsid w:val="007F188A"/>
    <w:rsid w:val="007F1A85"/>
    <w:rsid w:val="007F1B56"/>
    <w:rsid w:val="007F1BDA"/>
    <w:rsid w:val="007F1C46"/>
    <w:rsid w:val="007F1CBF"/>
    <w:rsid w:val="007F242F"/>
    <w:rsid w:val="007F2669"/>
    <w:rsid w:val="007F271B"/>
    <w:rsid w:val="007F2824"/>
    <w:rsid w:val="007F2AFC"/>
    <w:rsid w:val="007F3270"/>
    <w:rsid w:val="007F35BF"/>
    <w:rsid w:val="007F3B88"/>
    <w:rsid w:val="007F4082"/>
    <w:rsid w:val="007F4485"/>
    <w:rsid w:val="007F47E5"/>
    <w:rsid w:val="007F4F48"/>
    <w:rsid w:val="007F5429"/>
    <w:rsid w:val="007F5821"/>
    <w:rsid w:val="007F5C8B"/>
    <w:rsid w:val="007F5CE9"/>
    <w:rsid w:val="007F5F27"/>
    <w:rsid w:val="007F65C2"/>
    <w:rsid w:val="007F6BCC"/>
    <w:rsid w:val="007F6C90"/>
    <w:rsid w:val="007F6F65"/>
    <w:rsid w:val="007F7571"/>
    <w:rsid w:val="007F75D2"/>
    <w:rsid w:val="007F76A7"/>
    <w:rsid w:val="007F7764"/>
    <w:rsid w:val="007F7855"/>
    <w:rsid w:val="007F7BC3"/>
    <w:rsid w:val="008001C9"/>
    <w:rsid w:val="00800563"/>
    <w:rsid w:val="00801049"/>
    <w:rsid w:val="008012F1"/>
    <w:rsid w:val="00801942"/>
    <w:rsid w:val="008019F6"/>
    <w:rsid w:val="00801C85"/>
    <w:rsid w:val="00801E08"/>
    <w:rsid w:val="008027C1"/>
    <w:rsid w:val="00802E5A"/>
    <w:rsid w:val="00803113"/>
    <w:rsid w:val="008032AB"/>
    <w:rsid w:val="00803784"/>
    <w:rsid w:val="00803A58"/>
    <w:rsid w:val="00803CFC"/>
    <w:rsid w:val="00803D5C"/>
    <w:rsid w:val="00803E82"/>
    <w:rsid w:val="0080414E"/>
    <w:rsid w:val="00804342"/>
    <w:rsid w:val="0080485E"/>
    <w:rsid w:val="00804951"/>
    <w:rsid w:val="00804CB5"/>
    <w:rsid w:val="008050D4"/>
    <w:rsid w:val="00805118"/>
    <w:rsid w:val="0080560C"/>
    <w:rsid w:val="008056BF"/>
    <w:rsid w:val="008058E8"/>
    <w:rsid w:val="008059A4"/>
    <w:rsid w:val="0080602D"/>
    <w:rsid w:val="008063F1"/>
    <w:rsid w:val="00806629"/>
    <w:rsid w:val="00806771"/>
    <w:rsid w:val="008068AD"/>
    <w:rsid w:val="008068F6"/>
    <w:rsid w:val="00806DEB"/>
    <w:rsid w:val="008076FB"/>
    <w:rsid w:val="00807B25"/>
    <w:rsid w:val="00807B41"/>
    <w:rsid w:val="00810089"/>
    <w:rsid w:val="008101E1"/>
    <w:rsid w:val="00810290"/>
    <w:rsid w:val="00810520"/>
    <w:rsid w:val="008108BD"/>
    <w:rsid w:val="00811098"/>
    <w:rsid w:val="00811242"/>
    <w:rsid w:val="00811326"/>
    <w:rsid w:val="00811438"/>
    <w:rsid w:val="00812AD0"/>
    <w:rsid w:val="00812B74"/>
    <w:rsid w:val="00812EA5"/>
    <w:rsid w:val="00812F7F"/>
    <w:rsid w:val="00813173"/>
    <w:rsid w:val="008131E4"/>
    <w:rsid w:val="00813333"/>
    <w:rsid w:val="008135AF"/>
    <w:rsid w:val="008139ED"/>
    <w:rsid w:val="00813AA3"/>
    <w:rsid w:val="00813AFD"/>
    <w:rsid w:val="00813FC7"/>
    <w:rsid w:val="008147FD"/>
    <w:rsid w:val="00814902"/>
    <w:rsid w:val="00814F5F"/>
    <w:rsid w:val="0081500B"/>
    <w:rsid w:val="008153EF"/>
    <w:rsid w:val="0081592E"/>
    <w:rsid w:val="00815AC0"/>
    <w:rsid w:val="00815E4A"/>
    <w:rsid w:val="00816276"/>
    <w:rsid w:val="00816373"/>
    <w:rsid w:val="008163FB"/>
    <w:rsid w:val="00816451"/>
    <w:rsid w:val="008165B4"/>
    <w:rsid w:val="00816968"/>
    <w:rsid w:val="00816A3E"/>
    <w:rsid w:val="00816C5D"/>
    <w:rsid w:val="00816C7C"/>
    <w:rsid w:val="0081714E"/>
    <w:rsid w:val="0081740C"/>
    <w:rsid w:val="008174B3"/>
    <w:rsid w:val="00817568"/>
    <w:rsid w:val="008200BE"/>
    <w:rsid w:val="00820109"/>
    <w:rsid w:val="00820148"/>
    <w:rsid w:val="00820167"/>
    <w:rsid w:val="00820282"/>
    <w:rsid w:val="008206A4"/>
    <w:rsid w:val="0082086D"/>
    <w:rsid w:val="00820B40"/>
    <w:rsid w:val="00820DF2"/>
    <w:rsid w:val="00821483"/>
    <w:rsid w:val="008214E1"/>
    <w:rsid w:val="0082167A"/>
    <w:rsid w:val="00821C3B"/>
    <w:rsid w:val="00821CA2"/>
    <w:rsid w:val="00821E1B"/>
    <w:rsid w:val="00822172"/>
    <w:rsid w:val="008221EB"/>
    <w:rsid w:val="00822616"/>
    <w:rsid w:val="008233B9"/>
    <w:rsid w:val="008237A2"/>
    <w:rsid w:val="00823D6C"/>
    <w:rsid w:val="00824427"/>
    <w:rsid w:val="008248DA"/>
    <w:rsid w:val="008254E5"/>
    <w:rsid w:val="008259BE"/>
    <w:rsid w:val="00825E8A"/>
    <w:rsid w:val="008265A0"/>
    <w:rsid w:val="0082692A"/>
    <w:rsid w:val="0082754E"/>
    <w:rsid w:val="0082758D"/>
    <w:rsid w:val="00827DC7"/>
    <w:rsid w:val="00827F99"/>
    <w:rsid w:val="00830794"/>
    <w:rsid w:val="00830CF9"/>
    <w:rsid w:val="00830F14"/>
    <w:rsid w:val="0083127D"/>
    <w:rsid w:val="0083163D"/>
    <w:rsid w:val="008316DE"/>
    <w:rsid w:val="008317CB"/>
    <w:rsid w:val="00831B04"/>
    <w:rsid w:val="00831CEE"/>
    <w:rsid w:val="00831EF6"/>
    <w:rsid w:val="00832458"/>
    <w:rsid w:val="008324BF"/>
    <w:rsid w:val="008327D4"/>
    <w:rsid w:val="0083282B"/>
    <w:rsid w:val="0083285A"/>
    <w:rsid w:val="00832D00"/>
    <w:rsid w:val="008330AF"/>
    <w:rsid w:val="00833247"/>
    <w:rsid w:val="008336AA"/>
    <w:rsid w:val="00833B84"/>
    <w:rsid w:val="00834127"/>
    <w:rsid w:val="00834949"/>
    <w:rsid w:val="00834B21"/>
    <w:rsid w:val="00834BFF"/>
    <w:rsid w:val="00834C0B"/>
    <w:rsid w:val="00834F6F"/>
    <w:rsid w:val="00835244"/>
    <w:rsid w:val="00835690"/>
    <w:rsid w:val="00835958"/>
    <w:rsid w:val="00835B62"/>
    <w:rsid w:val="00835F80"/>
    <w:rsid w:val="0083614E"/>
    <w:rsid w:val="00836323"/>
    <w:rsid w:val="008363D8"/>
    <w:rsid w:val="008366BD"/>
    <w:rsid w:val="008367C5"/>
    <w:rsid w:val="00836A66"/>
    <w:rsid w:val="00836ABA"/>
    <w:rsid w:val="00836AC5"/>
    <w:rsid w:val="00836C4F"/>
    <w:rsid w:val="008370BB"/>
    <w:rsid w:val="00837171"/>
    <w:rsid w:val="00837781"/>
    <w:rsid w:val="008379AB"/>
    <w:rsid w:val="00837F49"/>
    <w:rsid w:val="00840B05"/>
    <w:rsid w:val="00840EF1"/>
    <w:rsid w:val="00841714"/>
    <w:rsid w:val="0084183F"/>
    <w:rsid w:val="0084194B"/>
    <w:rsid w:val="00841BBB"/>
    <w:rsid w:val="00841D57"/>
    <w:rsid w:val="00841F78"/>
    <w:rsid w:val="0084212D"/>
    <w:rsid w:val="00842203"/>
    <w:rsid w:val="00842791"/>
    <w:rsid w:val="00842A4B"/>
    <w:rsid w:val="00842BF1"/>
    <w:rsid w:val="008439FB"/>
    <w:rsid w:val="008443D8"/>
    <w:rsid w:val="008448EC"/>
    <w:rsid w:val="008459AB"/>
    <w:rsid w:val="00845A83"/>
    <w:rsid w:val="00845AB3"/>
    <w:rsid w:val="00845DE5"/>
    <w:rsid w:val="00845FC3"/>
    <w:rsid w:val="00846280"/>
    <w:rsid w:val="008465D1"/>
    <w:rsid w:val="008467D3"/>
    <w:rsid w:val="00846A10"/>
    <w:rsid w:val="008479E0"/>
    <w:rsid w:val="00847BB8"/>
    <w:rsid w:val="00850073"/>
    <w:rsid w:val="0085017B"/>
    <w:rsid w:val="0085022D"/>
    <w:rsid w:val="00850340"/>
    <w:rsid w:val="00850380"/>
    <w:rsid w:val="00850663"/>
    <w:rsid w:val="00850779"/>
    <w:rsid w:val="00850B24"/>
    <w:rsid w:val="0085146A"/>
    <w:rsid w:val="00851496"/>
    <w:rsid w:val="00851502"/>
    <w:rsid w:val="008516B3"/>
    <w:rsid w:val="0085177C"/>
    <w:rsid w:val="00851904"/>
    <w:rsid w:val="00851A31"/>
    <w:rsid w:val="008523A7"/>
    <w:rsid w:val="008524D2"/>
    <w:rsid w:val="00852AA6"/>
    <w:rsid w:val="00852E22"/>
    <w:rsid w:val="00853163"/>
    <w:rsid w:val="0085363E"/>
    <w:rsid w:val="00853B80"/>
    <w:rsid w:val="00853FCE"/>
    <w:rsid w:val="0085439D"/>
    <w:rsid w:val="00854426"/>
    <w:rsid w:val="0085493D"/>
    <w:rsid w:val="0085494A"/>
    <w:rsid w:val="008549D2"/>
    <w:rsid w:val="00854B83"/>
    <w:rsid w:val="00854F70"/>
    <w:rsid w:val="008552BE"/>
    <w:rsid w:val="00855519"/>
    <w:rsid w:val="00855735"/>
    <w:rsid w:val="00855D77"/>
    <w:rsid w:val="00855F21"/>
    <w:rsid w:val="0085639A"/>
    <w:rsid w:val="008573D8"/>
    <w:rsid w:val="0085761B"/>
    <w:rsid w:val="00857A35"/>
    <w:rsid w:val="0086008C"/>
    <w:rsid w:val="008609DD"/>
    <w:rsid w:val="00860A5B"/>
    <w:rsid w:val="008614A5"/>
    <w:rsid w:val="00861599"/>
    <w:rsid w:val="00861705"/>
    <w:rsid w:val="00861792"/>
    <w:rsid w:val="00861ABC"/>
    <w:rsid w:val="00861DCA"/>
    <w:rsid w:val="00862EB2"/>
    <w:rsid w:val="008630D8"/>
    <w:rsid w:val="00863D4F"/>
    <w:rsid w:val="00863D9C"/>
    <w:rsid w:val="008644D6"/>
    <w:rsid w:val="00864C5A"/>
    <w:rsid w:val="008654B2"/>
    <w:rsid w:val="00865502"/>
    <w:rsid w:val="0086565A"/>
    <w:rsid w:val="008656F2"/>
    <w:rsid w:val="00865925"/>
    <w:rsid w:val="00865A31"/>
    <w:rsid w:val="00865C3D"/>
    <w:rsid w:val="00865F02"/>
    <w:rsid w:val="008661C0"/>
    <w:rsid w:val="008662C9"/>
    <w:rsid w:val="00866427"/>
    <w:rsid w:val="00866641"/>
    <w:rsid w:val="00867475"/>
    <w:rsid w:val="00867556"/>
    <w:rsid w:val="008677AC"/>
    <w:rsid w:val="00867B17"/>
    <w:rsid w:val="00867D7E"/>
    <w:rsid w:val="008704B1"/>
    <w:rsid w:val="00870888"/>
    <w:rsid w:val="00870BB9"/>
    <w:rsid w:val="00870CBC"/>
    <w:rsid w:val="008717C6"/>
    <w:rsid w:val="00871B96"/>
    <w:rsid w:val="00871C6A"/>
    <w:rsid w:val="00871C6C"/>
    <w:rsid w:val="0087202F"/>
    <w:rsid w:val="00872492"/>
    <w:rsid w:val="0087267F"/>
    <w:rsid w:val="00872786"/>
    <w:rsid w:val="00872CA5"/>
    <w:rsid w:val="008733EE"/>
    <w:rsid w:val="008735FA"/>
    <w:rsid w:val="00873735"/>
    <w:rsid w:val="00873AAF"/>
    <w:rsid w:val="00873B72"/>
    <w:rsid w:val="008747CF"/>
    <w:rsid w:val="00874B03"/>
    <w:rsid w:val="00874CF3"/>
    <w:rsid w:val="00875171"/>
    <w:rsid w:val="008756C3"/>
    <w:rsid w:val="00875850"/>
    <w:rsid w:val="00875897"/>
    <w:rsid w:val="00875F81"/>
    <w:rsid w:val="00875FF0"/>
    <w:rsid w:val="008761B9"/>
    <w:rsid w:val="00876497"/>
    <w:rsid w:val="00876522"/>
    <w:rsid w:val="008765E4"/>
    <w:rsid w:val="00876B41"/>
    <w:rsid w:val="00876F2E"/>
    <w:rsid w:val="008770DB"/>
    <w:rsid w:val="00877106"/>
    <w:rsid w:val="008775AB"/>
    <w:rsid w:val="008777CE"/>
    <w:rsid w:val="00877E3A"/>
    <w:rsid w:val="00877F68"/>
    <w:rsid w:val="008800F0"/>
    <w:rsid w:val="00880270"/>
    <w:rsid w:val="0088077A"/>
    <w:rsid w:val="008808E5"/>
    <w:rsid w:val="00880AB3"/>
    <w:rsid w:val="00881215"/>
    <w:rsid w:val="0088132C"/>
    <w:rsid w:val="00881D9F"/>
    <w:rsid w:val="00882333"/>
    <w:rsid w:val="0088267B"/>
    <w:rsid w:val="0088276F"/>
    <w:rsid w:val="008828C8"/>
    <w:rsid w:val="00882A27"/>
    <w:rsid w:val="00882AD1"/>
    <w:rsid w:val="00882BFD"/>
    <w:rsid w:val="00882C02"/>
    <w:rsid w:val="00882DAE"/>
    <w:rsid w:val="00883102"/>
    <w:rsid w:val="00883690"/>
    <w:rsid w:val="00883AFE"/>
    <w:rsid w:val="00884366"/>
    <w:rsid w:val="008843F6"/>
    <w:rsid w:val="008845F5"/>
    <w:rsid w:val="00884616"/>
    <w:rsid w:val="008848E7"/>
    <w:rsid w:val="00885E1E"/>
    <w:rsid w:val="00885FDC"/>
    <w:rsid w:val="00886123"/>
    <w:rsid w:val="008861D0"/>
    <w:rsid w:val="00886227"/>
    <w:rsid w:val="008862D6"/>
    <w:rsid w:val="00886673"/>
    <w:rsid w:val="0088688F"/>
    <w:rsid w:val="0088693B"/>
    <w:rsid w:val="00886B28"/>
    <w:rsid w:val="00886BDB"/>
    <w:rsid w:val="008872AE"/>
    <w:rsid w:val="008875E6"/>
    <w:rsid w:val="00887B59"/>
    <w:rsid w:val="00890705"/>
    <w:rsid w:val="008907BE"/>
    <w:rsid w:val="00890BF2"/>
    <w:rsid w:val="00890F3D"/>
    <w:rsid w:val="00891013"/>
    <w:rsid w:val="00891444"/>
    <w:rsid w:val="00891877"/>
    <w:rsid w:val="00891DB4"/>
    <w:rsid w:val="008922FF"/>
    <w:rsid w:val="0089232C"/>
    <w:rsid w:val="00892F7F"/>
    <w:rsid w:val="0089435E"/>
    <w:rsid w:val="008945E5"/>
    <w:rsid w:val="008947B5"/>
    <w:rsid w:val="00894E2D"/>
    <w:rsid w:val="00894ED6"/>
    <w:rsid w:val="00894F39"/>
    <w:rsid w:val="00895037"/>
    <w:rsid w:val="00895166"/>
    <w:rsid w:val="008954AE"/>
    <w:rsid w:val="008955D4"/>
    <w:rsid w:val="008957FE"/>
    <w:rsid w:val="00895AF2"/>
    <w:rsid w:val="00896185"/>
    <w:rsid w:val="0089625C"/>
    <w:rsid w:val="00896354"/>
    <w:rsid w:val="00896476"/>
    <w:rsid w:val="008965C1"/>
    <w:rsid w:val="00896766"/>
    <w:rsid w:val="008969CF"/>
    <w:rsid w:val="00896A65"/>
    <w:rsid w:val="00897217"/>
    <w:rsid w:val="00897440"/>
    <w:rsid w:val="008976DF"/>
    <w:rsid w:val="00897F05"/>
    <w:rsid w:val="008A005E"/>
    <w:rsid w:val="008A05E9"/>
    <w:rsid w:val="008A07D8"/>
    <w:rsid w:val="008A0B1C"/>
    <w:rsid w:val="008A1550"/>
    <w:rsid w:val="008A172D"/>
    <w:rsid w:val="008A1EBC"/>
    <w:rsid w:val="008A1FFC"/>
    <w:rsid w:val="008A2068"/>
    <w:rsid w:val="008A2072"/>
    <w:rsid w:val="008A20F6"/>
    <w:rsid w:val="008A215F"/>
    <w:rsid w:val="008A21E0"/>
    <w:rsid w:val="008A2650"/>
    <w:rsid w:val="008A2717"/>
    <w:rsid w:val="008A3BCF"/>
    <w:rsid w:val="008A3C54"/>
    <w:rsid w:val="008A3CE1"/>
    <w:rsid w:val="008A3D48"/>
    <w:rsid w:val="008A4635"/>
    <w:rsid w:val="008A49A6"/>
    <w:rsid w:val="008A49CE"/>
    <w:rsid w:val="008A4EA3"/>
    <w:rsid w:val="008A51AA"/>
    <w:rsid w:val="008A53E7"/>
    <w:rsid w:val="008A5C19"/>
    <w:rsid w:val="008A60F8"/>
    <w:rsid w:val="008A624A"/>
    <w:rsid w:val="008A63A7"/>
    <w:rsid w:val="008A7011"/>
    <w:rsid w:val="008A73B2"/>
    <w:rsid w:val="008A75B6"/>
    <w:rsid w:val="008A7642"/>
    <w:rsid w:val="008A778C"/>
    <w:rsid w:val="008A793C"/>
    <w:rsid w:val="008B020D"/>
    <w:rsid w:val="008B03D8"/>
    <w:rsid w:val="008B062E"/>
    <w:rsid w:val="008B0791"/>
    <w:rsid w:val="008B0EDD"/>
    <w:rsid w:val="008B11ED"/>
    <w:rsid w:val="008B13B0"/>
    <w:rsid w:val="008B13CD"/>
    <w:rsid w:val="008B1E5F"/>
    <w:rsid w:val="008B2438"/>
    <w:rsid w:val="008B2777"/>
    <w:rsid w:val="008B2947"/>
    <w:rsid w:val="008B2B14"/>
    <w:rsid w:val="008B2C2F"/>
    <w:rsid w:val="008B2F15"/>
    <w:rsid w:val="008B2F2E"/>
    <w:rsid w:val="008B2F4F"/>
    <w:rsid w:val="008B3DF8"/>
    <w:rsid w:val="008B409F"/>
    <w:rsid w:val="008B4279"/>
    <w:rsid w:val="008B4375"/>
    <w:rsid w:val="008B44E6"/>
    <w:rsid w:val="008B4A62"/>
    <w:rsid w:val="008B571B"/>
    <w:rsid w:val="008B6527"/>
    <w:rsid w:val="008B654A"/>
    <w:rsid w:val="008B6A96"/>
    <w:rsid w:val="008B6AE4"/>
    <w:rsid w:val="008B6D54"/>
    <w:rsid w:val="008B718A"/>
    <w:rsid w:val="008B7514"/>
    <w:rsid w:val="008B7752"/>
    <w:rsid w:val="008B77FC"/>
    <w:rsid w:val="008B7937"/>
    <w:rsid w:val="008B7A0B"/>
    <w:rsid w:val="008B7A1C"/>
    <w:rsid w:val="008B7AD1"/>
    <w:rsid w:val="008B7C66"/>
    <w:rsid w:val="008C01D3"/>
    <w:rsid w:val="008C0A7F"/>
    <w:rsid w:val="008C1606"/>
    <w:rsid w:val="008C164D"/>
    <w:rsid w:val="008C190E"/>
    <w:rsid w:val="008C23A2"/>
    <w:rsid w:val="008C2642"/>
    <w:rsid w:val="008C281D"/>
    <w:rsid w:val="008C2BFB"/>
    <w:rsid w:val="008C2CA4"/>
    <w:rsid w:val="008C2D06"/>
    <w:rsid w:val="008C2F5D"/>
    <w:rsid w:val="008C3310"/>
    <w:rsid w:val="008C339A"/>
    <w:rsid w:val="008C33D9"/>
    <w:rsid w:val="008C34CA"/>
    <w:rsid w:val="008C34EB"/>
    <w:rsid w:val="008C38BA"/>
    <w:rsid w:val="008C3A6D"/>
    <w:rsid w:val="008C3B36"/>
    <w:rsid w:val="008C3D6D"/>
    <w:rsid w:val="008C3FB4"/>
    <w:rsid w:val="008C438A"/>
    <w:rsid w:val="008C4498"/>
    <w:rsid w:val="008C4CD1"/>
    <w:rsid w:val="008C4DEE"/>
    <w:rsid w:val="008C549B"/>
    <w:rsid w:val="008C55EC"/>
    <w:rsid w:val="008C562C"/>
    <w:rsid w:val="008C57F8"/>
    <w:rsid w:val="008C5807"/>
    <w:rsid w:val="008C5C73"/>
    <w:rsid w:val="008C5E31"/>
    <w:rsid w:val="008C5F88"/>
    <w:rsid w:val="008C62CF"/>
    <w:rsid w:val="008C6537"/>
    <w:rsid w:val="008C6C88"/>
    <w:rsid w:val="008C790B"/>
    <w:rsid w:val="008C7F31"/>
    <w:rsid w:val="008D048A"/>
    <w:rsid w:val="008D0CC8"/>
    <w:rsid w:val="008D0DF9"/>
    <w:rsid w:val="008D1369"/>
    <w:rsid w:val="008D1976"/>
    <w:rsid w:val="008D1ECE"/>
    <w:rsid w:val="008D1F3E"/>
    <w:rsid w:val="008D21A2"/>
    <w:rsid w:val="008D260F"/>
    <w:rsid w:val="008D29E9"/>
    <w:rsid w:val="008D29F0"/>
    <w:rsid w:val="008D2C5F"/>
    <w:rsid w:val="008D2ED2"/>
    <w:rsid w:val="008D30BA"/>
    <w:rsid w:val="008D364B"/>
    <w:rsid w:val="008D39A8"/>
    <w:rsid w:val="008D3C2F"/>
    <w:rsid w:val="008D3F57"/>
    <w:rsid w:val="008D4146"/>
    <w:rsid w:val="008D42DD"/>
    <w:rsid w:val="008D4591"/>
    <w:rsid w:val="008D45E5"/>
    <w:rsid w:val="008D4F29"/>
    <w:rsid w:val="008D521D"/>
    <w:rsid w:val="008D5477"/>
    <w:rsid w:val="008D56E8"/>
    <w:rsid w:val="008D59BC"/>
    <w:rsid w:val="008D5B3D"/>
    <w:rsid w:val="008D5C24"/>
    <w:rsid w:val="008D60B8"/>
    <w:rsid w:val="008D623D"/>
    <w:rsid w:val="008D6289"/>
    <w:rsid w:val="008D6687"/>
    <w:rsid w:val="008D681D"/>
    <w:rsid w:val="008D7756"/>
    <w:rsid w:val="008D7963"/>
    <w:rsid w:val="008D79D8"/>
    <w:rsid w:val="008D7A03"/>
    <w:rsid w:val="008E0098"/>
    <w:rsid w:val="008E074E"/>
    <w:rsid w:val="008E0812"/>
    <w:rsid w:val="008E09B1"/>
    <w:rsid w:val="008E0C27"/>
    <w:rsid w:val="008E0FEE"/>
    <w:rsid w:val="008E16F4"/>
    <w:rsid w:val="008E1906"/>
    <w:rsid w:val="008E19E7"/>
    <w:rsid w:val="008E1B24"/>
    <w:rsid w:val="008E2145"/>
    <w:rsid w:val="008E2682"/>
    <w:rsid w:val="008E27EC"/>
    <w:rsid w:val="008E2821"/>
    <w:rsid w:val="008E2B1F"/>
    <w:rsid w:val="008E2B7A"/>
    <w:rsid w:val="008E2BA8"/>
    <w:rsid w:val="008E2F35"/>
    <w:rsid w:val="008E2FDC"/>
    <w:rsid w:val="008E3691"/>
    <w:rsid w:val="008E369D"/>
    <w:rsid w:val="008E3E06"/>
    <w:rsid w:val="008E4404"/>
    <w:rsid w:val="008E4831"/>
    <w:rsid w:val="008E4945"/>
    <w:rsid w:val="008E5721"/>
    <w:rsid w:val="008E57D8"/>
    <w:rsid w:val="008E5823"/>
    <w:rsid w:val="008E5EB7"/>
    <w:rsid w:val="008E602C"/>
    <w:rsid w:val="008E6621"/>
    <w:rsid w:val="008E667A"/>
    <w:rsid w:val="008E6969"/>
    <w:rsid w:val="008E6A44"/>
    <w:rsid w:val="008E732A"/>
    <w:rsid w:val="008E75E7"/>
    <w:rsid w:val="008E7A18"/>
    <w:rsid w:val="008F0765"/>
    <w:rsid w:val="008F09D6"/>
    <w:rsid w:val="008F0A53"/>
    <w:rsid w:val="008F0AA1"/>
    <w:rsid w:val="008F1052"/>
    <w:rsid w:val="008F1335"/>
    <w:rsid w:val="008F13ED"/>
    <w:rsid w:val="008F1950"/>
    <w:rsid w:val="008F1A99"/>
    <w:rsid w:val="008F1DD4"/>
    <w:rsid w:val="008F1F3E"/>
    <w:rsid w:val="008F20AA"/>
    <w:rsid w:val="008F2135"/>
    <w:rsid w:val="008F2162"/>
    <w:rsid w:val="008F2489"/>
    <w:rsid w:val="008F264A"/>
    <w:rsid w:val="008F2C2B"/>
    <w:rsid w:val="008F2F22"/>
    <w:rsid w:val="008F3FB3"/>
    <w:rsid w:val="008F409F"/>
    <w:rsid w:val="008F412D"/>
    <w:rsid w:val="008F4340"/>
    <w:rsid w:val="008F46EB"/>
    <w:rsid w:val="008F4D24"/>
    <w:rsid w:val="008F4E97"/>
    <w:rsid w:val="008F51CE"/>
    <w:rsid w:val="008F565F"/>
    <w:rsid w:val="008F5748"/>
    <w:rsid w:val="008F5CB2"/>
    <w:rsid w:val="008F5D14"/>
    <w:rsid w:val="008F5F25"/>
    <w:rsid w:val="008F63D1"/>
    <w:rsid w:val="008F65EE"/>
    <w:rsid w:val="008F6D29"/>
    <w:rsid w:val="008F6FC3"/>
    <w:rsid w:val="008F705B"/>
    <w:rsid w:val="008F7913"/>
    <w:rsid w:val="008F7AD4"/>
    <w:rsid w:val="00900127"/>
    <w:rsid w:val="00900497"/>
    <w:rsid w:val="00900603"/>
    <w:rsid w:val="00900F9F"/>
    <w:rsid w:val="00901E45"/>
    <w:rsid w:val="00901F1E"/>
    <w:rsid w:val="00902429"/>
    <w:rsid w:val="009025F2"/>
    <w:rsid w:val="009026DE"/>
    <w:rsid w:val="009028F6"/>
    <w:rsid w:val="00902A74"/>
    <w:rsid w:val="00902E36"/>
    <w:rsid w:val="00902F37"/>
    <w:rsid w:val="0090328C"/>
    <w:rsid w:val="0090352B"/>
    <w:rsid w:val="00903F3D"/>
    <w:rsid w:val="00903F44"/>
    <w:rsid w:val="00903F85"/>
    <w:rsid w:val="00904162"/>
    <w:rsid w:val="009042DE"/>
    <w:rsid w:val="00904302"/>
    <w:rsid w:val="0090434A"/>
    <w:rsid w:val="009043F6"/>
    <w:rsid w:val="0090445F"/>
    <w:rsid w:val="00904538"/>
    <w:rsid w:val="0090486A"/>
    <w:rsid w:val="00904980"/>
    <w:rsid w:val="009049A8"/>
    <w:rsid w:val="00904EDE"/>
    <w:rsid w:val="00904F75"/>
    <w:rsid w:val="0090559D"/>
    <w:rsid w:val="00905A1A"/>
    <w:rsid w:val="00905C8F"/>
    <w:rsid w:val="00905CAD"/>
    <w:rsid w:val="00905CBC"/>
    <w:rsid w:val="00905CF9"/>
    <w:rsid w:val="00905DBA"/>
    <w:rsid w:val="00905F10"/>
    <w:rsid w:val="00906342"/>
    <w:rsid w:val="00906462"/>
    <w:rsid w:val="009066A8"/>
    <w:rsid w:val="00906DC9"/>
    <w:rsid w:val="00906DE8"/>
    <w:rsid w:val="00910416"/>
    <w:rsid w:val="009104D5"/>
    <w:rsid w:val="0091098B"/>
    <w:rsid w:val="00910B40"/>
    <w:rsid w:val="00910CFF"/>
    <w:rsid w:val="0091123C"/>
    <w:rsid w:val="0091191D"/>
    <w:rsid w:val="00911D2D"/>
    <w:rsid w:val="00911DFE"/>
    <w:rsid w:val="00911E55"/>
    <w:rsid w:val="00912989"/>
    <w:rsid w:val="009129E9"/>
    <w:rsid w:val="00912D58"/>
    <w:rsid w:val="00912FAC"/>
    <w:rsid w:val="009132B2"/>
    <w:rsid w:val="0091342C"/>
    <w:rsid w:val="009136EE"/>
    <w:rsid w:val="009138EA"/>
    <w:rsid w:val="00913967"/>
    <w:rsid w:val="009141CC"/>
    <w:rsid w:val="0091428D"/>
    <w:rsid w:val="00914A4C"/>
    <w:rsid w:val="00915224"/>
    <w:rsid w:val="00915935"/>
    <w:rsid w:val="00915E59"/>
    <w:rsid w:val="009160E1"/>
    <w:rsid w:val="009165F0"/>
    <w:rsid w:val="0091668E"/>
    <w:rsid w:val="00916E16"/>
    <w:rsid w:val="00917F44"/>
    <w:rsid w:val="00917FB9"/>
    <w:rsid w:val="009204E5"/>
    <w:rsid w:val="00920674"/>
    <w:rsid w:val="009208B5"/>
    <w:rsid w:val="009209A0"/>
    <w:rsid w:val="00920B68"/>
    <w:rsid w:val="00920DCA"/>
    <w:rsid w:val="009216A3"/>
    <w:rsid w:val="00921725"/>
    <w:rsid w:val="00921883"/>
    <w:rsid w:val="00921C49"/>
    <w:rsid w:val="00921CBF"/>
    <w:rsid w:val="00921FEC"/>
    <w:rsid w:val="0092298B"/>
    <w:rsid w:val="00922AB6"/>
    <w:rsid w:val="00922B71"/>
    <w:rsid w:val="009230E4"/>
    <w:rsid w:val="0092322D"/>
    <w:rsid w:val="009235FD"/>
    <w:rsid w:val="00923904"/>
    <w:rsid w:val="009239D1"/>
    <w:rsid w:val="00923AB0"/>
    <w:rsid w:val="00923B87"/>
    <w:rsid w:val="00923C87"/>
    <w:rsid w:val="009248C0"/>
    <w:rsid w:val="00924924"/>
    <w:rsid w:val="00924A67"/>
    <w:rsid w:val="00925573"/>
    <w:rsid w:val="009256EE"/>
    <w:rsid w:val="00925816"/>
    <w:rsid w:val="009258DB"/>
    <w:rsid w:val="00925A1A"/>
    <w:rsid w:val="00925AE3"/>
    <w:rsid w:val="00925EC7"/>
    <w:rsid w:val="00925FF6"/>
    <w:rsid w:val="00926056"/>
    <w:rsid w:val="0092657E"/>
    <w:rsid w:val="00926861"/>
    <w:rsid w:val="00926ABE"/>
    <w:rsid w:val="00927172"/>
    <w:rsid w:val="00927634"/>
    <w:rsid w:val="0092777B"/>
    <w:rsid w:val="009278CF"/>
    <w:rsid w:val="00927AFB"/>
    <w:rsid w:val="00927F6B"/>
    <w:rsid w:val="00927FA5"/>
    <w:rsid w:val="00930055"/>
    <w:rsid w:val="0093077C"/>
    <w:rsid w:val="00930824"/>
    <w:rsid w:val="009308CC"/>
    <w:rsid w:val="00930AC5"/>
    <w:rsid w:val="00930FE7"/>
    <w:rsid w:val="00931260"/>
    <w:rsid w:val="0093148B"/>
    <w:rsid w:val="00931B87"/>
    <w:rsid w:val="00931BAF"/>
    <w:rsid w:val="00931C86"/>
    <w:rsid w:val="00932258"/>
    <w:rsid w:val="009326C4"/>
    <w:rsid w:val="00932DCD"/>
    <w:rsid w:val="00933150"/>
    <w:rsid w:val="009333C7"/>
    <w:rsid w:val="00933C0A"/>
    <w:rsid w:val="00933FC4"/>
    <w:rsid w:val="0093411E"/>
    <w:rsid w:val="00934154"/>
    <w:rsid w:val="009342A5"/>
    <w:rsid w:val="00934691"/>
    <w:rsid w:val="00934874"/>
    <w:rsid w:val="009357DE"/>
    <w:rsid w:val="00935974"/>
    <w:rsid w:val="00935B67"/>
    <w:rsid w:val="00935D6E"/>
    <w:rsid w:val="009360D6"/>
    <w:rsid w:val="009361CE"/>
    <w:rsid w:val="0093621C"/>
    <w:rsid w:val="009363C3"/>
    <w:rsid w:val="00936575"/>
    <w:rsid w:val="00936715"/>
    <w:rsid w:val="00936759"/>
    <w:rsid w:val="00936DF4"/>
    <w:rsid w:val="009370E6"/>
    <w:rsid w:val="009373F1"/>
    <w:rsid w:val="00937635"/>
    <w:rsid w:val="00937C53"/>
    <w:rsid w:val="00937F37"/>
    <w:rsid w:val="00940018"/>
    <w:rsid w:val="0094071C"/>
    <w:rsid w:val="00940D65"/>
    <w:rsid w:val="00941661"/>
    <w:rsid w:val="009416FE"/>
    <w:rsid w:val="009417EC"/>
    <w:rsid w:val="00941875"/>
    <w:rsid w:val="00941AB3"/>
    <w:rsid w:val="00942600"/>
    <w:rsid w:val="00942622"/>
    <w:rsid w:val="00942D2C"/>
    <w:rsid w:val="00942EFA"/>
    <w:rsid w:val="00943B4F"/>
    <w:rsid w:val="00943D17"/>
    <w:rsid w:val="009444F8"/>
    <w:rsid w:val="0094493C"/>
    <w:rsid w:val="00944D73"/>
    <w:rsid w:val="0094503B"/>
    <w:rsid w:val="00945314"/>
    <w:rsid w:val="00945625"/>
    <w:rsid w:val="009458D5"/>
    <w:rsid w:val="00945AA6"/>
    <w:rsid w:val="00945D88"/>
    <w:rsid w:val="00945E79"/>
    <w:rsid w:val="00945F13"/>
    <w:rsid w:val="00945F4E"/>
    <w:rsid w:val="009460FC"/>
    <w:rsid w:val="0094632D"/>
    <w:rsid w:val="009463E5"/>
    <w:rsid w:val="009465AD"/>
    <w:rsid w:val="0094689F"/>
    <w:rsid w:val="00946B20"/>
    <w:rsid w:val="00946DF3"/>
    <w:rsid w:val="00947164"/>
    <w:rsid w:val="009503C5"/>
    <w:rsid w:val="00950672"/>
    <w:rsid w:val="00950A0C"/>
    <w:rsid w:val="00950BCA"/>
    <w:rsid w:val="0095139D"/>
    <w:rsid w:val="00951656"/>
    <w:rsid w:val="00951710"/>
    <w:rsid w:val="00951868"/>
    <w:rsid w:val="00951A02"/>
    <w:rsid w:val="00951C3D"/>
    <w:rsid w:val="00952032"/>
    <w:rsid w:val="0095241C"/>
    <w:rsid w:val="00952560"/>
    <w:rsid w:val="00952918"/>
    <w:rsid w:val="00952DBB"/>
    <w:rsid w:val="00952E4D"/>
    <w:rsid w:val="00952E62"/>
    <w:rsid w:val="0095337A"/>
    <w:rsid w:val="00953785"/>
    <w:rsid w:val="00953991"/>
    <w:rsid w:val="00953A04"/>
    <w:rsid w:val="009544DE"/>
    <w:rsid w:val="00954688"/>
    <w:rsid w:val="00954761"/>
    <w:rsid w:val="00954B75"/>
    <w:rsid w:val="00954F15"/>
    <w:rsid w:val="00954FFB"/>
    <w:rsid w:val="009555BF"/>
    <w:rsid w:val="009559D0"/>
    <w:rsid w:val="00955E89"/>
    <w:rsid w:val="009560F0"/>
    <w:rsid w:val="00956152"/>
    <w:rsid w:val="00956280"/>
    <w:rsid w:val="00956516"/>
    <w:rsid w:val="0095651F"/>
    <w:rsid w:val="00956675"/>
    <w:rsid w:val="00956774"/>
    <w:rsid w:val="00956DB8"/>
    <w:rsid w:val="009572A3"/>
    <w:rsid w:val="009572EF"/>
    <w:rsid w:val="0095737A"/>
    <w:rsid w:val="009573D9"/>
    <w:rsid w:val="00957553"/>
    <w:rsid w:val="00957AC5"/>
    <w:rsid w:val="00957C5B"/>
    <w:rsid w:val="009607DA"/>
    <w:rsid w:val="00960836"/>
    <w:rsid w:val="00960B2E"/>
    <w:rsid w:val="00960F4A"/>
    <w:rsid w:val="00960F58"/>
    <w:rsid w:val="009610D8"/>
    <w:rsid w:val="0096125F"/>
    <w:rsid w:val="00961352"/>
    <w:rsid w:val="009617BB"/>
    <w:rsid w:val="00961CBE"/>
    <w:rsid w:val="00962121"/>
    <w:rsid w:val="009621A5"/>
    <w:rsid w:val="00962A1C"/>
    <w:rsid w:val="00962D26"/>
    <w:rsid w:val="00963062"/>
    <w:rsid w:val="009638A9"/>
    <w:rsid w:val="00963AE2"/>
    <w:rsid w:val="00963F9C"/>
    <w:rsid w:val="0096475D"/>
    <w:rsid w:val="00964B54"/>
    <w:rsid w:val="00964D7A"/>
    <w:rsid w:val="00964E05"/>
    <w:rsid w:val="00965099"/>
    <w:rsid w:val="00965837"/>
    <w:rsid w:val="009658BF"/>
    <w:rsid w:val="00965AFA"/>
    <w:rsid w:val="00966217"/>
    <w:rsid w:val="00966305"/>
    <w:rsid w:val="009663A7"/>
    <w:rsid w:val="00966B32"/>
    <w:rsid w:val="00966CF5"/>
    <w:rsid w:val="00966DB7"/>
    <w:rsid w:val="00966DC5"/>
    <w:rsid w:val="00966EA6"/>
    <w:rsid w:val="0096714F"/>
    <w:rsid w:val="0096749F"/>
    <w:rsid w:val="0096775A"/>
    <w:rsid w:val="00967A8F"/>
    <w:rsid w:val="00967CE3"/>
    <w:rsid w:val="00967E8F"/>
    <w:rsid w:val="00967EAA"/>
    <w:rsid w:val="00967EE3"/>
    <w:rsid w:val="00967F6D"/>
    <w:rsid w:val="009703DB"/>
    <w:rsid w:val="009704E4"/>
    <w:rsid w:val="009704F1"/>
    <w:rsid w:val="0097058F"/>
    <w:rsid w:val="009705B2"/>
    <w:rsid w:val="0097065F"/>
    <w:rsid w:val="0097067C"/>
    <w:rsid w:val="00970893"/>
    <w:rsid w:val="00970B50"/>
    <w:rsid w:val="00970CB3"/>
    <w:rsid w:val="00970EEC"/>
    <w:rsid w:val="0097163A"/>
    <w:rsid w:val="00972052"/>
    <w:rsid w:val="00972183"/>
    <w:rsid w:val="0097240F"/>
    <w:rsid w:val="00972E60"/>
    <w:rsid w:val="00972F46"/>
    <w:rsid w:val="00973F57"/>
    <w:rsid w:val="0097415F"/>
    <w:rsid w:val="009742EA"/>
    <w:rsid w:val="009745BB"/>
    <w:rsid w:val="009747CE"/>
    <w:rsid w:val="00974955"/>
    <w:rsid w:val="00974AB7"/>
    <w:rsid w:val="00974E2A"/>
    <w:rsid w:val="00975511"/>
    <w:rsid w:val="00975CE1"/>
    <w:rsid w:val="0097610C"/>
    <w:rsid w:val="00976A4C"/>
    <w:rsid w:val="00977435"/>
    <w:rsid w:val="00977873"/>
    <w:rsid w:val="009800F8"/>
    <w:rsid w:val="00980136"/>
    <w:rsid w:val="009801E8"/>
    <w:rsid w:val="00980206"/>
    <w:rsid w:val="0098054A"/>
    <w:rsid w:val="0098071E"/>
    <w:rsid w:val="00980795"/>
    <w:rsid w:val="00980D25"/>
    <w:rsid w:val="00980F6F"/>
    <w:rsid w:val="00981160"/>
    <w:rsid w:val="009816A6"/>
    <w:rsid w:val="00981C35"/>
    <w:rsid w:val="0098242D"/>
    <w:rsid w:val="00982609"/>
    <w:rsid w:val="00982F06"/>
    <w:rsid w:val="009831F7"/>
    <w:rsid w:val="009832F8"/>
    <w:rsid w:val="009834D2"/>
    <w:rsid w:val="009849BF"/>
    <w:rsid w:val="00984ADF"/>
    <w:rsid w:val="00985187"/>
    <w:rsid w:val="009851C2"/>
    <w:rsid w:val="00985320"/>
    <w:rsid w:val="009853DD"/>
    <w:rsid w:val="009856E3"/>
    <w:rsid w:val="00985C3E"/>
    <w:rsid w:val="00985DA3"/>
    <w:rsid w:val="009861CB"/>
    <w:rsid w:val="009863A1"/>
    <w:rsid w:val="00986470"/>
    <w:rsid w:val="00986F39"/>
    <w:rsid w:val="009872D8"/>
    <w:rsid w:val="009876CC"/>
    <w:rsid w:val="00987AB3"/>
    <w:rsid w:val="00987E05"/>
    <w:rsid w:val="00987E1F"/>
    <w:rsid w:val="00987F37"/>
    <w:rsid w:val="009904D6"/>
    <w:rsid w:val="0099087C"/>
    <w:rsid w:val="00990E8E"/>
    <w:rsid w:val="00990EC3"/>
    <w:rsid w:val="00991224"/>
    <w:rsid w:val="00991613"/>
    <w:rsid w:val="00991690"/>
    <w:rsid w:val="00991866"/>
    <w:rsid w:val="009919A7"/>
    <w:rsid w:val="00991A9C"/>
    <w:rsid w:val="00991AAC"/>
    <w:rsid w:val="009921F5"/>
    <w:rsid w:val="009926A3"/>
    <w:rsid w:val="00992877"/>
    <w:rsid w:val="00992A62"/>
    <w:rsid w:val="00992B08"/>
    <w:rsid w:val="00992B23"/>
    <w:rsid w:val="00993439"/>
    <w:rsid w:val="00993959"/>
    <w:rsid w:val="00993E27"/>
    <w:rsid w:val="00993F29"/>
    <w:rsid w:val="00994540"/>
    <w:rsid w:val="009949B9"/>
    <w:rsid w:val="00995142"/>
    <w:rsid w:val="009959E8"/>
    <w:rsid w:val="00995A9B"/>
    <w:rsid w:val="00995F12"/>
    <w:rsid w:val="00995FC8"/>
    <w:rsid w:val="00996144"/>
    <w:rsid w:val="009961CC"/>
    <w:rsid w:val="0099620B"/>
    <w:rsid w:val="009962AA"/>
    <w:rsid w:val="0099661A"/>
    <w:rsid w:val="00996FCE"/>
    <w:rsid w:val="00996FE0"/>
    <w:rsid w:val="009975F7"/>
    <w:rsid w:val="00997B16"/>
    <w:rsid w:val="009A0096"/>
    <w:rsid w:val="009A04F3"/>
    <w:rsid w:val="009A0A55"/>
    <w:rsid w:val="009A0C96"/>
    <w:rsid w:val="009A1021"/>
    <w:rsid w:val="009A10CB"/>
    <w:rsid w:val="009A115A"/>
    <w:rsid w:val="009A166A"/>
    <w:rsid w:val="009A1B8B"/>
    <w:rsid w:val="009A1BC1"/>
    <w:rsid w:val="009A1D9A"/>
    <w:rsid w:val="009A203D"/>
    <w:rsid w:val="009A2329"/>
    <w:rsid w:val="009A267F"/>
    <w:rsid w:val="009A2DAB"/>
    <w:rsid w:val="009A3038"/>
    <w:rsid w:val="009A3203"/>
    <w:rsid w:val="009A33AE"/>
    <w:rsid w:val="009A342C"/>
    <w:rsid w:val="009A3519"/>
    <w:rsid w:val="009A35AC"/>
    <w:rsid w:val="009A38E2"/>
    <w:rsid w:val="009A3E89"/>
    <w:rsid w:val="009A3F39"/>
    <w:rsid w:val="009A4141"/>
    <w:rsid w:val="009A4209"/>
    <w:rsid w:val="009A43FC"/>
    <w:rsid w:val="009A447F"/>
    <w:rsid w:val="009A44BC"/>
    <w:rsid w:val="009A4513"/>
    <w:rsid w:val="009A4515"/>
    <w:rsid w:val="009A4A11"/>
    <w:rsid w:val="009A4A31"/>
    <w:rsid w:val="009A4BAE"/>
    <w:rsid w:val="009A4CDB"/>
    <w:rsid w:val="009A53EE"/>
    <w:rsid w:val="009A54A9"/>
    <w:rsid w:val="009A581B"/>
    <w:rsid w:val="009A6145"/>
    <w:rsid w:val="009A61F1"/>
    <w:rsid w:val="009A6349"/>
    <w:rsid w:val="009A646F"/>
    <w:rsid w:val="009A6704"/>
    <w:rsid w:val="009A6A75"/>
    <w:rsid w:val="009A6B5D"/>
    <w:rsid w:val="009A6D5F"/>
    <w:rsid w:val="009A6E2C"/>
    <w:rsid w:val="009A7081"/>
    <w:rsid w:val="009A70DD"/>
    <w:rsid w:val="009A7578"/>
    <w:rsid w:val="009A76E0"/>
    <w:rsid w:val="009A77CD"/>
    <w:rsid w:val="009A7880"/>
    <w:rsid w:val="009A7E15"/>
    <w:rsid w:val="009A7EDC"/>
    <w:rsid w:val="009B00CB"/>
    <w:rsid w:val="009B06CF"/>
    <w:rsid w:val="009B079E"/>
    <w:rsid w:val="009B0B39"/>
    <w:rsid w:val="009B1360"/>
    <w:rsid w:val="009B19BF"/>
    <w:rsid w:val="009B19CC"/>
    <w:rsid w:val="009B1B70"/>
    <w:rsid w:val="009B1DB7"/>
    <w:rsid w:val="009B1DC5"/>
    <w:rsid w:val="009B1E66"/>
    <w:rsid w:val="009B222C"/>
    <w:rsid w:val="009B247D"/>
    <w:rsid w:val="009B2AD3"/>
    <w:rsid w:val="009B2E5B"/>
    <w:rsid w:val="009B30BF"/>
    <w:rsid w:val="009B32A7"/>
    <w:rsid w:val="009B3769"/>
    <w:rsid w:val="009B3937"/>
    <w:rsid w:val="009B3ABC"/>
    <w:rsid w:val="009B3FA8"/>
    <w:rsid w:val="009B48EE"/>
    <w:rsid w:val="009B4B44"/>
    <w:rsid w:val="009B4F94"/>
    <w:rsid w:val="009B51FB"/>
    <w:rsid w:val="009B5461"/>
    <w:rsid w:val="009B55B3"/>
    <w:rsid w:val="009B5658"/>
    <w:rsid w:val="009B585C"/>
    <w:rsid w:val="009B5E13"/>
    <w:rsid w:val="009B6154"/>
    <w:rsid w:val="009B6516"/>
    <w:rsid w:val="009B665A"/>
    <w:rsid w:val="009B6F99"/>
    <w:rsid w:val="009B710C"/>
    <w:rsid w:val="009B710E"/>
    <w:rsid w:val="009B7887"/>
    <w:rsid w:val="009B7E56"/>
    <w:rsid w:val="009C00FD"/>
    <w:rsid w:val="009C02C8"/>
    <w:rsid w:val="009C0484"/>
    <w:rsid w:val="009C0555"/>
    <w:rsid w:val="009C0580"/>
    <w:rsid w:val="009C073C"/>
    <w:rsid w:val="009C075E"/>
    <w:rsid w:val="009C0B69"/>
    <w:rsid w:val="009C1A53"/>
    <w:rsid w:val="009C218B"/>
    <w:rsid w:val="009C27C0"/>
    <w:rsid w:val="009C2CDD"/>
    <w:rsid w:val="009C330D"/>
    <w:rsid w:val="009C36CE"/>
    <w:rsid w:val="009C3D7F"/>
    <w:rsid w:val="009C3DC2"/>
    <w:rsid w:val="009C456B"/>
    <w:rsid w:val="009C4592"/>
    <w:rsid w:val="009C5194"/>
    <w:rsid w:val="009C5222"/>
    <w:rsid w:val="009C523B"/>
    <w:rsid w:val="009C5318"/>
    <w:rsid w:val="009C54E4"/>
    <w:rsid w:val="009C5667"/>
    <w:rsid w:val="009C5BC8"/>
    <w:rsid w:val="009C5D97"/>
    <w:rsid w:val="009C5DEC"/>
    <w:rsid w:val="009C5EEB"/>
    <w:rsid w:val="009C6ABF"/>
    <w:rsid w:val="009C6F83"/>
    <w:rsid w:val="009C6FF9"/>
    <w:rsid w:val="009C70E8"/>
    <w:rsid w:val="009C71E2"/>
    <w:rsid w:val="009C7614"/>
    <w:rsid w:val="009C7BC5"/>
    <w:rsid w:val="009C7BEF"/>
    <w:rsid w:val="009D0629"/>
    <w:rsid w:val="009D0820"/>
    <w:rsid w:val="009D0976"/>
    <w:rsid w:val="009D11FA"/>
    <w:rsid w:val="009D124A"/>
    <w:rsid w:val="009D16D5"/>
    <w:rsid w:val="009D17B3"/>
    <w:rsid w:val="009D21B3"/>
    <w:rsid w:val="009D23D1"/>
    <w:rsid w:val="009D2C87"/>
    <w:rsid w:val="009D30DC"/>
    <w:rsid w:val="009D33B5"/>
    <w:rsid w:val="009D3882"/>
    <w:rsid w:val="009D41FE"/>
    <w:rsid w:val="009D44C5"/>
    <w:rsid w:val="009D4697"/>
    <w:rsid w:val="009D524B"/>
    <w:rsid w:val="009D55D4"/>
    <w:rsid w:val="009D560D"/>
    <w:rsid w:val="009D5695"/>
    <w:rsid w:val="009D5D07"/>
    <w:rsid w:val="009D61D3"/>
    <w:rsid w:val="009D698E"/>
    <w:rsid w:val="009D6D7C"/>
    <w:rsid w:val="009D6E59"/>
    <w:rsid w:val="009D702D"/>
    <w:rsid w:val="009D77E1"/>
    <w:rsid w:val="009D79EB"/>
    <w:rsid w:val="009D7DC4"/>
    <w:rsid w:val="009E0178"/>
    <w:rsid w:val="009E02D5"/>
    <w:rsid w:val="009E066D"/>
    <w:rsid w:val="009E068B"/>
    <w:rsid w:val="009E0E8A"/>
    <w:rsid w:val="009E0F6C"/>
    <w:rsid w:val="009E0FC0"/>
    <w:rsid w:val="009E12A6"/>
    <w:rsid w:val="009E1477"/>
    <w:rsid w:val="009E19DC"/>
    <w:rsid w:val="009E1B23"/>
    <w:rsid w:val="009E1C0B"/>
    <w:rsid w:val="009E1C38"/>
    <w:rsid w:val="009E1F4C"/>
    <w:rsid w:val="009E248B"/>
    <w:rsid w:val="009E2889"/>
    <w:rsid w:val="009E2A05"/>
    <w:rsid w:val="009E2E6A"/>
    <w:rsid w:val="009E3215"/>
    <w:rsid w:val="009E33AB"/>
    <w:rsid w:val="009E3415"/>
    <w:rsid w:val="009E344A"/>
    <w:rsid w:val="009E39BD"/>
    <w:rsid w:val="009E3D5B"/>
    <w:rsid w:val="009E403E"/>
    <w:rsid w:val="009E42A6"/>
    <w:rsid w:val="009E4B67"/>
    <w:rsid w:val="009E4C15"/>
    <w:rsid w:val="009E5293"/>
    <w:rsid w:val="009E5487"/>
    <w:rsid w:val="009E5FFD"/>
    <w:rsid w:val="009E66A8"/>
    <w:rsid w:val="009E6700"/>
    <w:rsid w:val="009E6B48"/>
    <w:rsid w:val="009E6C10"/>
    <w:rsid w:val="009E6C8D"/>
    <w:rsid w:val="009E709E"/>
    <w:rsid w:val="009E740D"/>
    <w:rsid w:val="009E74AB"/>
    <w:rsid w:val="009E74F6"/>
    <w:rsid w:val="009E7BDB"/>
    <w:rsid w:val="009E7C10"/>
    <w:rsid w:val="009F0064"/>
    <w:rsid w:val="009F0828"/>
    <w:rsid w:val="009F0AD4"/>
    <w:rsid w:val="009F0BF9"/>
    <w:rsid w:val="009F0C6B"/>
    <w:rsid w:val="009F103B"/>
    <w:rsid w:val="009F1362"/>
    <w:rsid w:val="009F13B9"/>
    <w:rsid w:val="009F13E4"/>
    <w:rsid w:val="009F1B46"/>
    <w:rsid w:val="009F1EEF"/>
    <w:rsid w:val="009F1F99"/>
    <w:rsid w:val="009F2769"/>
    <w:rsid w:val="009F2F2C"/>
    <w:rsid w:val="009F32A1"/>
    <w:rsid w:val="009F32D7"/>
    <w:rsid w:val="009F39DB"/>
    <w:rsid w:val="009F3C64"/>
    <w:rsid w:val="009F4194"/>
    <w:rsid w:val="009F4A97"/>
    <w:rsid w:val="009F4C29"/>
    <w:rsid w:val="009F4CF4"/>
    <w:rsid w:val="009F4E62"/>
    <w:rsid w:val="009F577D"/>
    <w:rsid w:val="009F5C33"/>
    <w:rsid w:val="009F5CC5"/>
    <w:rsid w:val="009F5F9D"/>
    <w:rsid w:val="009F605C"/>
    <w:rsid w:val="009F62A9"/>
    <w:rsid w:val="009F65E9"/>
    <w:rsid w:val="009F6BF8"/>
    <w:rsid w:val="009F6D14"/>
    <w:rsid w:val="009F769C"/>
    <w:rsid w:val="009F7B96"/>
    <w:rsid w:val="009F7D18"/>
    <w:rsid w:val="009F7D7B"/>
    <w:rsid w:val="009F7F92"/>
    <w:rsid w:val="00A0000E"/>
    <w:rsid w:val="00A0003F"/>
    <w:rsid w:val="00A00265"/>
    <w:rsid w:val="00A00475"/>
    <w:rsid w:val="00A004CA"/>
    <w:rsid w:val="00A005B9"/>
    <w:rsid w:val="00A007DA"/>
    <w:rsid w:val="00A00CEC"/>
    <w:rsid w:val="00A00CF4"/>
    <w:rsid w:val="00A00EF6"/>
    <w:rsid w:val="00A00FA4"/>
    <w:rsid w:val="00A01288"/>
    <w:rsid w:val="00A015BD"/>
    <w:rsid w:val="00A0173D"/>
    <w:rsid w:val="00A018DA"/>
    <w:rsid w:val="00A01AED"/>
    <w:rsid w:val="00A01D96"/>
    <w:rsid w:val="00A01E27"/>
    <w:rsid w:val="00A0222E"/>
    <w:rsid w:val="00A023AA"/>
    <w:rsid w:val="00A0274E"/>
    <w:rsid w:val="00A02985"/>
    <w:rsid w:val="00A02F3F"/>
    <w:rsid w:val="00A03109"/>
    <w:rsid w:val="00A034E6"/>
    <w:rsid w:val="00A03737"/>
    <w:rsid w:val="00A03EC2"/>
    <w:rsid w:val="00A04612"/>
    <w:rsid w:val="00A0477F"/>
    <w:rsid w:val="00A0567C"/>
    <w:rsid w:val="00A05907"/>
    <w:rsid w:val="00A05A83"/>
    <w:rsid w:val="00A05FAD"/>
    <w:rsid w:val="00A0601E"/>
    <w:rsid w:val="00A06332"/>
    <w:rsid w:val="00A0649E"/>
    <w:rsid w:val="00A065A9"/>
    <w:rsid w:val="00A065F1"/>
    <w:rsid w:val="00A070C0"/>
    <w:rsid w:val="00A076D7"/>
    <w:rsid w:val="00A1010D"/>
    <w:rsid w:val="00A1068D"/>
    <w:rsid w:val="00A10870"/>
    <w:rsid w:val="00A11681"/>
    <w:rsid w:val="00A119CE"/>
    <w:rsid w:val="00A12023"/>
    <w:rsid w:val="00A1202E"/>
    <w:rsid w:val="00A12036"/>
    <w:rsid w:val="00A12410"/>
    <w:rsid w:val="00A12A18"/>
    <w:rsid w:val="00A12A60"/>
    <w:rsid w:val="00A12B2C"/>
    <w:rsid w:val="00A12BA4"/>
    <w:rsid w:val="00A130A7"/>
    <w:rsid w:val="00A13BEA"/>
    <w:rsid w:val="00A13D97"/>
    <w:rsid w:val="00A14230"/>
    <w:rsid w:val="00A14596"/>
    <w:rsid w:val="00A14A53"/>
    <w:rsid w:val="00A14BCB"/>
    <w:rsid w:val="00A14C8F"/>
    <w:rsid w:val="00A1546D"/>
    <w:rsid w:val="00A15A4F"/>
    <w:rsid w:val="00A15AA4"/>
    <w:rsid w:val="00A15E18"/>
    <w:rsid w:val="00A16040"/>
    <w:rsid w:val="00A1611B"/>
    <w:rsid w:val="00A161F0"/>
    <w:rsid w:val="00A16558"/>
    <w:rsid w:val="00A1667C"/>
    <w:rsid w:val="00A16EB0"/>
    <w:rsid w:val="00A17122"/>
    <w:rsid w:val="00A17429"/>
    <w:rsid w:val="00A179DB"/>
    <w:rsid w:val="00A20439"/>
    <w:rsid w:val="00A20A29"/>
    <w:rsid w:val="00A20CF5"/>
    <w:rsid w:val="00A21B65"/>
    <w:rsid w:val="00A21E2F"/>
    <w:rsid w:val="00A2206E"/>
    <w:rsid w:val="00A22879"/>
    <w:rsid w:val="00A22B81"/>
    <w:rsid w:val="00A22D22"/>
    <w:rsid w:val="00A23238"/>
    <w:rsid w:val="00A234D5"/>
    <w:rsid w:val="00A234DA"/>
    <w:rsid w:val="00A235EF"/>
    <w:rsid w:val="00A239A2"/>
    <w:rsid w:val="00A2409F"/>
    <w:rsid w:val="00A24845"/>
    <w:rsid w:val="00A24A95"/>
    <w:rsid w:val="00A2505B"/>
    <w:rsid w:val="00A2581C"/>
    <w:rsid w:val="00A259C2"/>
    <w:rsid w:val="00A25B47"/>
    <w:rsid w:val="00A25D43"/>
    <w:rsid w:val="00A261ED"/>
    <w:rsid w:val="00A26778"/>
    <w:rsid w:val="00A26B70"/>
    <w:rsid w:val="00A26B80"/>
    <w:rsid w:val="00A26BB6"/>
    <w:rsid w:val="00A270B9"/>
    <w:rsid w:val="00A27324"/>
    <w:rsid w:val="00A275B2"/>
    <w:rsid w:val="00A30774"/>
    <w:rsid w:val="00A31CF5"/>
    <w:rsid w:val="00A320C0"/>
    <w:rsid w:val="00A325E8"/>
    <w:rsid w:val="00A327CB"/>
    <w:rsid w:val="00A32BB0"/>
    <w:rsid w:val="00A32E67"/>
    <w:rsid w:val="00A33575"/>
    <w:rsid w:val="00A3416B"/>
    <w:rsid w:val="00A34297"/>
    <w:rsid w:val="00A346A4"/>
    <w:rsid w:val="00A34A79"/>
    <w:rsid w:val="00A352A2"/>
    <w:rsid w:val="00A35854"/>
    <w:rsid w:val="00A35D04"/>
    <w:rsid w:val="00A35D06"/>
    <w:rsid w:val="00A35E7A"/>
    <w:rsid w:val="00A362BB"/>
    <w:rsid w:val="00A36729"/>
    <w:rsid w:val="00A371CE"/>
    <w:rsid w:val="00A37302"/>
    <w:rsid w:val="00A37603"/>
    <w:rsid w:val="00A37E38"/>
    <w:rsid w:val="00A4051A"/>
    <w:rsid w:val="00A40A09"/>
    <w:rsid w:val="00A4115E"/>
    <w:rsid w:val="00A4126F"/>
    <w:rsid w:val="00A41690"/>
    <w:rsid w:val="00A41FB7"/>
    <w:rsid w:val="00A4202E"/>
    <w:rsid w:val="00A421DA"/>
    <w:rsid w:val="00A4257E"/>
    <w:rsid w:val="00A4296A"/>
    <w:rsid w:val="00A42A3F"/>
    <w:rsid w:val="00A42C33"/>
    <w:rsid w:val="00A432C2"/>
    <w:rsid w:val="00A433D9"/>
    <w:rsid w:val="00A43621"/>
    <w:rsid w:val="00A43634"/>
    <w:rsid w:val="00A43754"/>
    <w:rsid w:val="00A437B9"/>
    <w:rsid w:val="00A43B8A"/>
    <w:rsid w:val="00A44073"/>
    <w:rsid w:val="00A44875"/>
    <w:rsid w:val="00A45104"/>
    <w:rsid w:val="00A45592"/>
    <w:rsid w:val="00A45685"/>
    <w:rsid w:val="00A45E45"/>
    <w:rsid w:val="00A45E9D"/>
    <w:rsid w:val="00A45F86"/>
    <w:rsid w:val="00A45FBA"/>
    <w:rsid w:val="00A46759"/>
    <w:rsid w:val="00A46CAC"/>
    <w:rsid w:val="00A4793C"/>
    <w:rsid w:val="00A47A56"/>
    <w:rsid w:val="00A47B08"/>
    <w:rsid w:val="00A47C89"/>
    <w:rsid w:val="00A47CCC"/>
    <w:rsid w:val="00A47E92"/>
    <w:rsid w:val="00A50968"/>
    <w:rsid w:val="00A50BD9"/>
    <w:rsid w:val="00A50EFF"/>
    <w:rsid w:val="00A50F66"/>
    <w:rsid w:val="00A50FFA"/>
    <w:rsid w:val="00A5101E"/>
    <w:rsid w:val="00A51050"/>
    <w:rsid w:val="00A511B6"/>
    <w:rsid w:val="00A511C0"/>
    <w:rsid w:val="00A51995"/>
    <w:rsid w:val="00A51997"/>
    <w:rsid w:val="00A51E9F"/>
    <w:rsid w:val="00A51ECB"/>
    <w:rsid w:val="00A51F90"/>
    <w:rsid w:val="00A52439"/>
    <w:rsid w:val="00A52466"/>
    <w:rsid w:val="00A52473"/>
    <w:rsid w:val="00A52585"/>
    <w:rsid w:val="00A52641"/>
    <w:rsid w:val="00A52FE8"/>
    <w:rsid w:val="00A53686"/>
    <w:rsid w:val="00A5370A"/>
    <w:rsid w:val="00A5401A"/>
    <w:rsid w:val="00A555FC"/>
    <w:rsid w:val="00A55A9D"/>
    <w:rsid w:val="00A55B21"/>
    <w:rsid w:val="00A55E57"/>
    <w:rsid w:val="00A55F98"/>
    <w:rsid w:val="00A561A1"/>
    <w:rsid w:val="00A561CC"/>
    <w:rsid w:val="00A56276"/>
    <w:rsid w:val="00A56854"/>
    <w:rsid w:val="00A56CF1"/>
    <w:rsid w:val="00A56DD6"/>
    <w:rsid w:val="00A56F8D"/>
    <w:rsid w:val="00A56FD7"/>
    <w:rsid w:val="00A57813"/>
    <w:rsid w:val="00A57B40"/>
    <w:rsid w:val="00A57EF9"/>
    <w:rsid w:val="00A60493"/>
    <w:rsid w:val="00A60697"/>
    <w:rsid w:val="00A607A5"/>
    <w:rsid w:val="00A60AF4"/>
    <w:rsid w:val="00A60B39"/>
    <w:rsid w:val="00A60CB6"/>
    <w:rsid w:val="00A60E18"/>
    <w:rsid w:val="00A60EB1"/>
    <w:rsid w:val="00A61110"/>
    <w:rsid w:val="00A61505"/>
    <w:rsid w:val="00A62711"/>
    <w:rsid w:val="00A62AD5"/>
    <w:rsid w:val="00A62D0F"/>
    <w:rsid w:val="00A630FB"/>
    <w:rsid w:val="00A631C6"/>
    <w:rsid w:val="00A63CC5"/>
    <w:rsid w:val="00A63EE8"/>
    <w:rsid w:val="00A63FBA"/>
    <w:rsid w:val="00A6435E"/>
    <w:rsid w:val="00A6493E"/>
    <w:rsid w:val="00A64AD2"/>
    <w:rsid w:val="00A64EA9"/>
    <w:rsid w:val="00A64FA1"/>
    <w:rsid w:val="00A64FBC"/>
    <w:rsid w:val="00A655E7"/>
    <w:rsid w:val="00A65BCE"/>
    <w:rsid w:val="00A65C50"/>
    <w:rsid w:val="00A66C65"/>
    <w:rsid w:val="00A66D17"/>
    <w:rsid w:val="00A676D4"/>
    <w:rsid w:val="00A67CA1"/>
    <w:rsid w:val="00A70089"/>
    <w:rsid w:val="00A70747"/>
    <w:rsid w:val="00A70ABD"/>
    <w:rsid w:val="00A714E1"/>
    <w:rsid w:val="00A717BF"/>
    <w:rsid w:val="00A7188E"/>
    <w:rsid w:val="00A71B46"/>
    <w:rsid w:val="00A722E4"/>
    <w:rsid w:val="00A72396"/>
    <w:rsid w:val="00A724E7"/>
    <w:rsid w:val="00A727B0"/>
    <w:rsid w:val="00A72BFC"/>
    <w:rsid w:val="00A73268"/>
    <w:rsid w:val="00A7326D"/>
    <w:rsid w:val="00A734AC"/>
    <w:rsid w:val="00A73926"/>
    <w:rsid w:val="00A73C9A"/>
    <w:rsid w:val="00A7400E"/>
    <w:rsid w:val="00A74AC9"/>
    <w:rsid w:val="00A75002"/>
    <w:rsid w:val="00A752DB"/>
    <w:rsid w:val="00A753E3"/>
    <w:rsid w:val="00A75AED"/>
    <w:rsid w:val="00A75DCE"/>
    <w:rsid w:val="00A761C0"/>
    <w:rsid w:val="00A76370"/>
    <w:rsid w:val="00A76410"/>
    <w:rsid w:val="00A76C8C"/>
    <w:rsid w:val="00A76E4E"/>
    <w:rsid w:val="00A77139"/>
    <w:rsid w:val="00A773D6"/>
    <w:rsid w:val="00A774C8"/>
    <w:rsid w:val="00A77663"/>
    <w:rsid w:val="00A77AB6"/>
    <w:rsid w:val="00A80028"/>
    <w:rsid w:val="00A80038"/>
    <w:rsid w:val="00A8007A"/>
    <w:rsid w:val="00A800AC"/>
    <w:rsid w:val="00A809EE"/>
    <w:rsid w:val="00A80AF7"/>
    <w:rsid w:val="00A81047"/>
    <w:rsid w:val="00A810C7"/>
    <w:rsid w:val="00A81863"/>
    <w:rsid w:val="00A81E77"/>
    <w:rsid w:val="00A82138"/>
    <w:rsid w:val="00A8226F"/>
    <w:rsid w:val="00A822FF"/>
    <w:rsid w:val="00A82C9B"/>
    <w:rsid w:val="00A8307B"/>
    <w:rsid w:val="00A834F1"/>
    <w:rsid w:val="00A836AE"/>
    <w:rsid w:val="00A83DAB"/>
    <w:rsid w:val="00A83ED1"/>
    <w:rsid w:val="00A8408C"/>
    <w:rsid w:val="00A845EB"/>
    <w:rsid w:val="00A848E9"/>
    <w:rsid w:val="00A84A21"/>
    <w:rsid w:val="00A84A74"/>
    <w:rsid w:val="00A84FAE"/>
    <w:rsid w:val="00A8526F"/>
    <w:rsid w:val="00A85414"/>
    <w:rsid w:val="00A8603F"/>
    <w:rsid w:val="00A867D6"/>
    <w:rsid w:val="00A86C65"/>
    <w:rsid w:val="00A86C7B"/>
    <w:rsid w:val="00A87D81"/>
    <w:rsid w:val="00A90058"/>
    <w:rsid w:val="00A9068F"/>
    <w:rsid w:val="00A90785"/>
    <w:rsid w:val="00A9090F"/>
    <w:rsid w:val="00A90A9E"/>
    <w:rsid w:val="00A90CB3"/>
    <w:rsid w:val="00A90F34"/>
    <w:rsid w:val="00A913F1"/>
    <w:rsid w:val="00A91636"/>
    <w:rsid w:val="00A91EF0"/>
    <w:rsid w:val="00A9203D"/>
    <w:rsid w:val="00A925F5"/>
    <w:rsid w:val="00A928C0"/>
    <w:rsid w:val="00A92A2F"/>
    <w:rsid w:val="00A93094"/>
    <w:rsid w:val="00A934DF"/>
    <w:rsid w:val="00A94113"/>
    <w:rsid w:val="00A941A6"/>
    <w:rsid w:val="00A94436"/>
    <w:rsid w:val="00A945CD"/>
    <w:rsid w:val="00A948D3"/>
    <w:rsid w:val="00A94912"/>
    <w:rsid w:val="00A96008"/>
    <w:rsid w:val="00A962D7"/>
    <w:rsid w:val="00A969BA"/>
    <w:rsid w:val="00A96E21"/>
    <w:rsid w:val="00A96EC6"/>
    <w:rsid w:val="00A971FB"/>
    <w:rsid w:val="00A9725C"/>
    <w:rsid w:val="00A9740D"/>
    <w:rsid w:val="00A9783E"/>
    <w:rsid w:val="00A97C34"/>
    <w:rsid w:val="00A97E34"/>
    <w:rsid w:val="00A97EFE"/>
    <w:rsid w:val="00AA009B"/>
    <w:rsid w:val="00AA0427"/>
    <w:rsid w:val="00AA06BE"/>
    <w:rsid w:val="00AA0BCD"/>
    <w:rsid w:val="00AA0E08"/>
    <w:rsid w:val="00AA1720"/>
    <w:rsid w:val="00AA1C44"/>
    <w:rsid w:val="00AA1DB1"/>
    <w:rsid w:val="00AA1E47"/>
    <w:rsid w:val="00AA2865"/>
    <w:rsid w:val="00AA2DA1"/>
    <w:rsid w:val="00AA3110"/>
    <w:rsid w:val="00AA31A8"/>
    <w:rsid w:val="00AA35B9"/>
    <w:rsid w:val="00AA35DF"/>
    <w:rsid w:val="00AA37E2"/>
    <w:rsid w:val="00AA3A11"/>
    <w:rsid w:val="00AA3F21"/>
    <w:rsid w:val="00AA3F9C"/>
    <w:rsid w:val="00AA4FEE"/>
    <w:rsid w:val="00AA53C0"/>
    <w:rsid w:val="00AA567F"/>
    <w:rsid w:val="00AA5680"/>
    <w:rsid w:val="00AA5CA2"/>
    <w:rsid w:val="00AA67E3"/>
    <w:rsid w:val="00AA6967"/>
    <w:rsid w:val="00AA7179"/>
    <w:rsid w:val="00AA72C4"/>
    <w:rsid w:val="00AA7386"/>
    <w:rsid w:val="00AA7D2A"/>
    <w:rsid w:val="00AA7F9A"/>
    <w:rsid w:val="00AB03A2"/>
    <w:rsid w:val="00AB05DB"/>
    <w:rsid w:val="00AB09EE"/>
    <w:rsid w:val="00AB0B92"/>
    <w:rsid w:val="00AB1653"/>
    <w:rsid w:val="00AB16D6"/>
    <w:rsid w:val="00AB1805"/>
    <w:rsid w:val="00AB1CB4"/>
    <w:rsid w:val="00AB1E40"/>
    <w:rsid w:val="00AB1FF4"/>
    <w:rsid w:val="00AB2010"/>
    <w:rsid w:val="00AB323F"/>
    <w:rsid w:val="00AB351F"/>
    <w:rsid w:val="00AB3CCC"/>
    <w:rsid w:val="00AB3CE2"/>
    <w:rsid w:val="00AB3E32"/>
    <w:rsid w:val="00AB42C7"/>
    <w:rsid w:val="00AB4305"/>
    <w:rsid w:val="00AB4897"/>
    <w:rsid w:val="00AB4AD4"/>
    <w:rsid w:val="00AB532E"/>
    <w:rsid w:val="00AB5656"/>
    <w:rsid w:val="00AB5C89"/>
    <w:rsid w:val="00AB5D88"/>
    <w:rsid w:val="00AB5FAC"/>
    <w:rsid w:val="00AB63DF"/>
    <w:rsid w:val="00AB6426"/>
    <w:rsid w:val="00AB651E"/>
    <w:rsid w:val="00AB674D"/>
    <w:rsid w:val="00AB6D3A"/>
    <w:rsid w:val="00AB6E70"/>
    <w:rsid w:val="00AB71E8"/>
    <w:rsid w:val="00AB732A"/>
    <w:rsid w:val="00AB748B"/>
    <w:rsid w:val="00AB74DB"/>
    <w:rsid w:val="00AB78C8"/>
    <w:rsid w:val="00AB7E22"/>
    <w:rsid w:val="00AC00DC"/>
    <w:rsid w:val="00AC028C"/>
    <w:rsid w:val="00AC0497"/>
    <w:rsid w:val="00AC05D9"/>
    <w:rsid w:val="00AC06D0"/>
    <w:rsid w:val="00AC077B"/>
    <w:rsid w:val="00AC1493"/>
    <w:rsid w:val="00AC18F5"/>
    <w:rsid w:val="00AC1C0D"/>
    <w:rsid w:val="00AC231D"/>
    <w:rsid w:val="00AC2A5B"/>
    <w:rsid w:val="00AC364E"/>
    <w:rsid w:val="00AC3C3A"/>
    <w:rsid w:val="00AC3F1B"/>
    <w:rsid w:val="00AC3FA6"/>
    <w:rsid w:val="00AC4390"/>
    <w:rsid w:val="00AC4696"/>
    <w:rsid w:val="00AC4E18"/>
    <w:rsid w:val="00AC53DB"/>
    <w:rsid w:val="00AC572C"/>
    <w:rsid w:val="00AC58A6"/>
    <w:rsid w:val="00AC5B45"/>
    <w:rsid w:val="00AC5DD5"/>
    <w:rsid w:val="00AC6A05"/>
    <w:rsid w:val="00AC6F7E"/>
    <w:rsid w:val="00AC713C"/>
    <w:rsid w:val="00AC7274"/>
    <w:rsid w:val="00AC73A0"/>
    <w:rsid w:val="00AC796D"/>
    <w:rsid w:val="00AC7E8A"/>
    <w:rsid w:val="00AD019D"/>
    <w:rsid w:val="00AD05A9"/>
    <w:rsid w:val="00AD0831"/>
    <w:rsid w:val="00AD0F76"/>
    <w:rsid w:val="00AD1250"/>
    <w:rsid w:val="00AD13BB"/>
    <w:rsid w:val="00AD15A5"/>
    <w:rsid w:val="00AD1847"/>
    <w:rsid w:val="00AD19E0"/>
    <w:rsid w:val="00AD1BAC"/>
    <w:rsid w:val="00AD1EDC"/>
    <w:rsid w:val="00AD2166"/>
    <w:rsid w:val="00AD2662"/>
    <w:rsid w:val="00AD26B4"/>
    <w:rsid w:val="00AD2A91"/>
    <w:rsid w:val="00AD2B86"/>
    <w:rsid w:val="00AD2EE7"/>
    <w:rsid w:val="00AD323C"/>
    <w:rsid w:val="00AD3620"/>
    <w:rsid w:val="00AD36CB"/>
    <w:rsid w:val="00AD3736"/>
    <w:rsid w:val="00AD381C"/>
    <w:rsid w:val="00AD392E"/>
    <w:rsid w:val="00AD3AFC"/>
    <w:rsid w:val="00AD3BD6"/>
    <w:rsid w:val="00AD3D25"/>
    <w:rsid w:val="00AD42CA"/>
    <w:rsid w:val="00AD444D"/>
    <w:rsid w:val="00AD455D"/>
    <w:rsid w:val="00AD48E7"/>
    <w:rsid w:val="00AD4A66"/>
    <w:rsid w:val="00AD4E76"/>
    <w:rsid w:val="00AD56E5"/>
    <w:rsid w:val="00AD5B84"/>
    <w:rsid w:val="00AD6505"/>
    <w:rsid w:val="00AD6648"/>
    <w:rsid w:val="00AD68DA"/>
    <w:rsid w:val="00AD6A98"/>
    <w:rsid w:val="00AD6B24"/>
    <w:rsid w:val="00AD6C7C"/>
    <w:rsid w:val="00AD6CAF"/>
    <w:rsid w:val="00AD7283"/>
    <w:rsid w:val="00AD73EC"/>
    <w:rsid w:val="00AD778A"/>
    <w:rsid w:val="00AD7ABD"/>
    <w:rsid w:val="00AE010A"/>
    <w:rsid w:val="00AE05A3"/>
    <w:rsid w:val="00AE0722"/>
    <w:rsid w:val="00AE08BA"/>
    <w:rsid w:val="00AE1189"/>
    <w:rsid w:val="00AE1BCB"/>
    <w:rsid w:val="00AE27AA"/>
    <w:rsid w:val="00AE2853"/>
    <w:rsid w:val="00AE2916"/>
    <w:rsid w:val="00AE2D1B"/>
    <w:rsid w:val="00AE2D1E"/>
    <w:rsid w:val="00AE32D1"/>
    <w:rsid w:val="00AE33BE"/>
    <w:rsid w:val="00AE3B34"/>
    <w:rsid w:val="00AE411A"/>
    <w:rsid w:val="00AE4586"/>
    <w:rsid w:val="00AE479F"/>
    <w:rsid w:val="00AE4BE9"/>
    <w:rsid w:val="00AE516B"/>
    <w:rsid w:val="00AE5336"/>
    <w:rsid w:val="00AE5E9C"/>
    <w:rsid w:val="00AE623A"/>
    <w:rsid w:val="00AE62E3"/>
    <w:rsid w:val="00AE63F6"/>
    <w:rsid w:val="00AE65ED"/>
    <w:rsid w:val="00AE6C12"/>
    <w:rsid w:val="00AE6F68"/>
    <w:rsid w:val="00AE6FDB"/>
    <w:rsid w:val="00AE72C3"/>
    <w:rsid w:val="00AE7377"/>
    <w:rsid w:val="00AE76C7"/>
    <w:rsid w:val="00AE79CE"/>
    <w:rsid w:val="00AE7AE3"/>
    <w:rsid w:val="00AE7B04"/>
    <w:rsid w:val="00AE7B8C"/>
    <w:rsid w:val="00AE7ED5"/>
    <w:rsid w:val="00AF0110"/>
    <w:rsid w:val="00AF0214"/>
    <w:rsid w:val="00AF075A"/>
    <w:rsid w:val="00AF082A"/>
    <w:rsid w:val="00AF08CB"/>
    <w:rsid w:val="00AF0AE9"/>
    <w:rsid w:val="00AF0F6E"/>
    <w:rsid w:val="00AF1141"/>
    <w:rsid w:val="00AF138F"/>
    <w:rsid w:val="00AF13CD"/>
    <w:rsid w:val="00AF1822"/>
    <w:rsid w:val="00AF195F"/>
    <w:rsid w:val="00AF19A2"/>
    <w:rsid w:val="00AF1AF2"/>
    <w:rsid w:val="00AF1E79"/>
    <w:rsid w:val="00AF230E"/>
    <w:rsid w:val="00AF2423"/>
    <w:rsid w:val="00AF2C20"/>
    <w:rsid w:val="00AF3346"/>
    <w:rsid w:val="00AF34EF"/>
    <w:rsid w:val="00AF3506"/>
    <w:rsid w:val="00AF3920"/>
    <w:rsid w:val="00AF399C"/>
    <w:rsid w:val="00AF4658"/>
    <w:rsid w:val="00AF4825"/>
    <w:rsid w:val="00AF5449"/>
    <w:rsid w:val="00AF550E"/>
    <w:rsid w:val="00AF582F"/>
    <w:rsid w:val="00AF5B4C"/>
    <w:rsid w:val="00AF5E83"/>
    <w:rsid w:val="00AF5EE4"/>
    <w:rsid w:val="00AF617B"/>
    <w:rsid w:val="00AF61DF"/>
    <w:rsid w:val="00AF6604"/>
    <w:rsid w:val="00AF6B94"/>
    <w:rsid w:val="00AF6E0B"/>
    <w:rsid w:val="00AF6E3A"/>
    <w:rsid w:val="00AF6EBB"/>
    <w:rsid w:val="00AF7481"/>
    <w:rsid w:val="00AF7969"/>
    <w:rsid w:val="00AF7F2C"/>
    <w:rsid w:val="00B00132"/>
    <w:rsid w:val="00B00504"/>
    <w:rsid w:val="00B00A76"/>
    <w:rsid w:val="00B010F1"/>
    <w:rsid w:val="00B013D2"/>
    <w:rsid w:val="00B014AB"/>
    <w:rsid w:val="00B016FF"/>
    <w:rsid w:val="00B01A75"/>
    <w:rsid w:val="00B01C60"/>
    <w:rsid w:val="00B022DB"/>
    <w:rsid w:val="00B02DF5"/>
    <w:rsid w:val="00B05024"/>
    <w:rsid w:val="00B052A2"/>
    <w:rsid w:val="00B05BE0"/>
    <w:rsid w:val="00B05BF5"/>
    <w:rsid w:val="00B05C03"/>
    <w:rsid w:val="00B0616B"/>
    <w:rsid w:val="00B06F4C"/>
    <w:rsid w:val="00B071E9"/>
    <w:rsid w:val="00B0731D"/>
    <w:rsid w:val="00B10303"/>
    <w:rsid w:val="00B10349"/>
    <w:rsid w:val="00B10E69"/>
    <w:rsid w:val="00B1102F"/>
    <w:rsid w:val="00B11175"/>
    <w:rsid w:val="00B11369"/>
    <w:rsid w:val="00B11639"/>
    <w:rsid w:val="00B11961"/>
    <w:rsid w:val="00B11DBA"/>
    <w:rsid w:val="00B1211B"/>
    <w:rsid w:val="00B12BE3"/>
    <w:rsid w:val="00B13235"/>
    <w:rsid w:val="00B13591"/>
    <w:rsid w:val="00B13CAC"/>
    <w:rsid w:val="00B13D60"/>
    <w:rsid w:val="00B13E85"/>
    <w:rsid w:val="00B1433A"/>
    <w:rsid w:val="00B144D4"/>
    <w:rsid w:val="00B1469F"/>
    <w:rsid w:val="00B146B3"/>
    <w:rsid w:val="00B14FDE"/>
    <w:rsid w:val="00B15043"/>
    <w:rsid w:val="00B1535D"/>
    <w:rsid w:val="00B15977"/>
    <w:rsid w:val="00B15A5B"/>
    <w:rsid w:val="00B15B7F"/>
    <w:rsid w:val="00B15BBC"/>
    <w:rsid w:val="00B15C17"/>
    <w:rsid w:val="00B15D48"/>
    <w:rsid w:val="00B1626E"/>
    <w:rsid w:val="00B16495"/>
    <w:rsid w:val="00B16781"/>
    <w:rsid w:val="00B167D0"/>
    <w:rsid w:val="00B16F8C"/>
    <w:rsid w:val="00B1756C"/>
    <w:rsid w:val="00B17598"/>
    <w:rsid w:val="00B17986"/>
    <w:rsid w:val="00B179B9"/>
    <w:rsid w:val="00B20BCC"/>
    <w:rsid w:val="00B20D62"/>
    <w:rsid w:val="00B20E72"/>
    <w:rsid w:val="00B20F0F"/>
    <w:rsid w:val="00B2136A"/>
    <w:rsid w:val="00B215C6"/>
    <w:rsid w:val="00B219E1"/>
    <w:rsid w:val="00B21B20"/>
    <w:rsid w:val="00B21DB9"/>
    <w:rsid w:val="00B21E59"/>
    <w:rsid w:val="00B21F42"/>
    <w:rsid w:val="00B225AF"/>
    <w:rsid w:val="00B232FF"/>
    <w:rsid w:val="00B2379D"/>
    <w:rsid w:val="00B23AA2"/>
    <w:rsid w:val="00B23B64"/>
    <w:rsid w:val="00B23D42"/>
    <w:rsid w:val="00B23E01"/>
    <w:rsid w:val="00B23EE4"/>
    <w:rsid w:val="00B23FCD"/>
    <w:rsid w:val="00B24051"/>
    <w:rsid w:val="00B2426D"/>
    <w:rsid w:val="00B2451B"/>
    <w:rsid w:val="00B2490A"/>
    <w:rsid w:val="00B249F0"/>
    <w:rsid w:val="00B24AE9"/>
    <w:rsid w:val="00B24DF7"/>
    <w:rsid w:val="00B24EE6"/>
    <w:rsid w:val="00B24F34"/>
    <w:rsid w:val="00B24F6F"/>
    <w:rsid w:val="00B2559D"/>
    <w:rsid w:val="00B2569D"/>
    <w:rsid w:val="00B25763"/>
    <w:rsid w:val="00B259B3"/>
    <w:rsid w:val="00B25B38"/>
    <w:rsid w:val="00B25BEF"/>
    <w:rsid w:val="00B25C08"/>
    <w:rsid w:val="00B26398"/>
    <w:rsid w:val="00B26AD1"/>
    <w:rsid w:val="00B26CD4"/>
    <w:rsid w:val="00B26EB6"/>
    <w:rsid w:val="00B278B7"/>
    <w:rsid w:val="00B27CD7"/>
    <w:rsid w:val="00B300C5"/>
    <w:rsid w:val="00B30135"/>
    <w:rsid w:val="00B30228"/>
    <w:rsid w:val="00B3056B"/>
    <w:rsid w:val="00B3071F"/>
    <w:rsid w:val="00B3095E"/>
    <w:rsid w:val="00B309D3"/>
    <w:rsid w:val="00B30B5F"/>
    <w:rsid w:val="00B310CC"/>
    <w:rsid w:val="00B313C7"/>
    <w:rsid w:val="00B31D09"/>
    <w:rsid w:val="00B320EB"/>
    <w:rsid w:val="00B322F6"/>
    <w:rsid w:val="00B325BD"/>
    <w:rsid w:val="00B3263C"/>
    <w:rsid w:val="00B32793"/>
    <w:rsid w:val="00B329B9"/>
    <w:rsid w:val="00B32CA7"/>
    <w:rsid w:val="00B32DE2"/>
    <w:rsid w:val="00B33338"/>
    <w:rsid w:val="00B3335C"/>
    <w:rsid w:val="00B3365A"/>
    <w:rsid w:val="00B3369B"/>
    <w:rsid w:val="00B33952"/>
    <w:rsid w:val="00B3398E"/>
    <w:rsid w:val="00B33E6D"/>
    <w:rsid w:val="00B341E3"/>
    <w:rsid w:val="00B3449A"/>
    <w:rsid w:val="00B34C8C"/>
    <w:rsid w:val="00B34F9A"/>
    <w:rsid w:val="00B3500C"/>
    <w:rsid w:val="00B350BE"/>
    <w:rsid w:val="00B353C0"/>
    <w:rsid w:val="00B358C8"/>
    <w:rsid w:val="00B359C4"/>
    <w:rsid w:val="00B35C6F"/>
    <w:rsid w:val="00B35E02"/>
    <w:rsid w:val="00B35E9F"/>
    <w:rsid w:val="00B3659C"/>
    <w:rsid w:val="00B36C21"/>
    <w:rsid w:val="00B36FFB"/>
    <w:rsid w:val="00B37482"/>
    <w:rsid w:val="00B37784"/>
    <w:rsid w:val="00B377B3"/>
    <w:rsid w:val="00B37B07"/>
    <w:rsid w:val="00B40052"/>
    <w:rsid w:val="00B40BCE"/>
    <w:rsid w:val="00B40D20"/>
    <w:rsid w:val="00B40E60"/>
    <w:rsid w:val="00B41018"/>
    <w:rsid w:val="00B41262"/>
    <w:rsid w:val="00B4142E"/>
    <w:rsid w:val="00B414CA"/>
    <w:rsid w:val="00B417D5"/>
    <w:rsid w:val="00B42219"/>
    <w:rsid w:val="00B422EC"/>
    <w:rsid w:val="00B42589"/>
    <w:rsid w:val="00B433F0"/>
    <w:rsid w:val="00B434E3"/>
    <w:rsid w:val="00B43522"/>
    <w:rsid w:val="00B4360B"/>
    <w:rsid w:val="00B43AE2"/>
    <w:rsid w:val="00B4483F"/>
    <w:rsid w:val="00B44A59"/>
    <w:rsid w:val="00B44E9E"/>
    <w:rsid w:val="00B452CC"/>
    <w:rsid w:val="00B457CC"/>
    <w:rsid w:val="00B45BE4"/>
    <w:rsid w:val="00B460D4"/>
    <w:rsid w:val="00B46319"/>
    <w:rsid w:val="00B4670A"/>
    <w:rsid w:val="00B46A41"/>
    <w:rsid w:val="00B46E10"/>
    <w:rsid w:val="00B46E7D"/>
    <w:rsid w:val="00B46FAF"/>
    <w:rsid w:val="00B471E7"/>
    <w:rsid w:val="00B47214"/>
    <w:rsid w:val="00B473EC"/>
    <w:rsid w:val="00B47810"/>
    <w:rsid w:val="00B47C8F"/>
    <w:rsid w:val="00B50029"/>
    <w:rsid w:val="00B50062"/>
    <w:rsid w:val="00B5036C"/>
    <w:rsid w:val="00B5095E"/>
    <w:rsid w:val="00B50CA2"/>
    <w:rsid w:val="00B50F24"/>
    <w:rsid w:val="00B512D5"/>
    <w:rsid w:val="00B51554"/>
    <w:rsid w:val="00B51769"/>
    <w:rsid w:val="00B51859"/>
    <w:rsid w:val="00B51B83"/>
    <w:rsid w:val="00B52199"/>
    <w:rsid w:val="00B522F7"/>
    <w:rsid w:val="00B52592"/>
    <w:rsid w:val="00B52CB5"/>
    <w:rsid w:val="00B52D82"/>
    <w:rsid w:val="00B531FE"/>
    <w:rsid w:val="00B532AA"/>
    <w:rsid w:val="00B53867"/>
    <w:rsid w:val="00B5388D"/>
    <w:rsid w:val="00B538F7"/>
    <w:rsid w:val="00B542F8"/>
    <w:rsid w:val="00B543A5"/>
    <w:rsid w:val="00B544F0"/>
    <w:rsid w:val="00B545B2"/>
    <w:rsid w:val="00B546DC"/>
    <w:rsid w:val="00B547E1"/>
    <w:rsid w:val="00B548E5"/>
    <w:rsid w:val="00B54CEC"/>
    <w:rsid w:val="00B54EE7"/>
    <w:rsid w:val="00B54F64"/>
    <w:rsid w:val="00B54F88"/>
    <w:rsid w:val="00B559F3"/>
    <w:rsid w:val="00B55C54"/>
    <w:rsid w:val="00B560B4"/>
    <w:rsid w:val="00B5675A"/>
    <w:rsid w:val="00B569FA"/>
    <w:rsid w:val="00B56AEF"/>
    <w:rsid w:val="00B57081"/>
    <w:rsid w:val="00B577DA"/>
    <w:rsid w:val="00B57933"/>
    <w:rsid w:val="00B604D6"/>
    <w:rsid w:val="00B6090B"/>
    <w:rsid w:val="00B6099F"/>
    <w:rsid w:val="00B60B3F"/>
    <w:rsid w:val="00B60B95"/>
    <w:rsid w:val="00B60E84"/>
    <w:rsid w:val="00B619E9"/>
    <w:rsid w:val="00B61CAA"/>
    <w:rsid w:val="00B62425"/>
    <w:rsid w:val="00B62469"/>
    <w:rsid w:val="00B62958"/>
    <w:rsid w:val="00B632FF"/>
    <w:rsid w:val="00B635CA"/>
    <w:rsid w:val="00B63751"/>
    <w:rsid w:val="00B63859"/>
    <w:rsid w:val="00B63A41"/>
    <w:rsid w:val="00B63CB8"/>
    <w:rsid w:val="00B640CE"/>
    <w:rsid w:val="00B6458A"/>
    <w:rsid w:val="00B646A3"/>
    <w:rsid w:val="00B64702"/>
    <w:rsid w:val="00B64A24"/>
    <w:rsid w:val="00B657BB"/>
    <w:rsid w:val="00B65889"/>
    <w:rsid w:val="00B658B1"/>
    <w:rsid w:val="00B6591F"/>
    <w:rsid w:val="00B65D11"/>
    <w:rsid w:val="00B65E72"/>
    <w:rsid w:val="00B65EEC"/>
    <w:rsid w:val="00B661AA"/>
    <w:rsid w:val="00B661FA"/>
    <w:rsid w:val="00B662C1"/>
    <w:rsid w:val="00B667D9"/>
    <w:rsid w:val="00B670FC"/>
    <w:rsid w:val="00B672F8"/>
    <w:rsid w:val="00B674D8"/>
    <w:rsid w:val="00B6795F"/>
    <w:rsid w:val="00B67CE1"/>
    <w:rsid w:val="00B708A9"/>
    <w:rsid w:val="00B709FB"/>
    <w:rsid w:val="00B716B0"/>
    <w:rsid w:val="00B71844"/>
    <w:rsid w:val="00B71AFF"/>
    <w:rsid w:val="00B71D7C"/>
    <w:rsid w:val="00B72A60"/>
    <w:rsid w:val="00B72C84"/>
    <w:rsid w:val="00B72C97"/>
    <w:rsid w:val="00B72CF9"/>
    <w:rsid w:val="00B72DA2"/>
    <w:rsid w:val="00B73560"/>
    <w:rsid w:val="00B73631"/>
    <w:rsid w:val="00B73AD8"/>
    <w:rsid w:val="00B73C45"/>
    <w:rsid w:val="00B73CBB"/>
    <w:rsid w:val="00B745CE"/>
    <w:rsid w:val="00B75151"/>
    <w:rsid w:val="00B75E8D"/>
    <w:rsid w:val="00B75EDD"/>
    <w:rsid w:val="00B75EFE"/>
    <w:rsid w:val="00B75F2A"/>
    <w:rsid w:val="00B7667A"/>
    <w:rsid w:val="00B77688"/>
    <w:rsid w:val="00B77796"/>
    <w:rsid w:val="00B800C2"/>
    <w:rsid w:val="00B80188"/>
    <w:rsid w:val="00B80317"/>
    <w:rsid w:val="00B80561"/>
    <w:rsid w:val="00B805AD"/>
    <w:rsid w:val="00B8078E"/>
    <w:rsid w:val="00B80843"/>
    <w:rsid w:val="00B814A4"/>
    <w:rsid w:val="00B818E1"/>
    <w:rsid w:val="00B83066"/>
    <w:rsid w:val="00B832B4"/>
    <w:rsid w:val="00B83C66"/>
    <w:rsid w:val="00B849C3"/>
    <w:rsid w:val="00B84CCE"/>
    <w:rsid w:val="00B84D72"/>
    <w:rsid w:val="00B8505E"/>
    <w:rsid w:val="00B85A97"/>
    <w:rsid w:val="00B85D2E"/>
    <w:rsid w:val="00B85D40"/>
    <w:rsid w:val="00B8607A"/>
    <w:rsid w:val="00B86AED"/>
    <w:rsid w:val="00B86DC7"/>
    <w:rsid w:val="00B870DE"/>
    <w:rsid w:val="00B87574"/>
    <w:rsid w:val="00B875D2"/>
    <w:rsid w:val="00B8777E"/>
    <w:rsid w:val="00B878B9"/>
    <w:rsid w:val="00B87B39"/>
    <w:rsid w:val="00B903E9"/>
    <w:rsid w:val="00B904F5"/>
    <w:rsid w:val="00B907BD"/>
    <w:rsid w:val="00B90B2B"/>
    <w:rsid w:val="00B90B7F"/>
    <w:rsid w:val="00B91183"/>
    <w:rsid w:val="00B91598"/>
    <w:rsid w:val="00B91A8F"/>
    <w:rsid w:val="00B91DC6"/>
    <w:rsid w:val="00B91EBD"/>
    <w:rsid w:val="00B92139"/>
    <w:rsid w:val="00B92EAD"/>
    <w:rsid w:val="00B9329C"/>
    <w:rsid w:val="00B935CF"/>
    <w:rsid w:val="00B938BD"/>
    <w:rsid w:val="00B93AB8"/>
    <w:rsid w:val="00B93D10"/>
    <w:rsid w:val="00B93ECF"/>
    <w:rsid w:val="00B940F6"/>
    <w:rsid w:val="00B94778"/>
    <w:rsid w:val="00B9482F"/>
    <w:rsid w:val="00B9489F"/>
    <w:rsid w:val="00B94A1C"/>
    <w:rsid w:val="00B94C5F"/>
    <w:rsid w:val="00B94E17"/>
    <w:rsid w:val="00B95111"/>
    <w:rsid w:val="00B95832"/>
    <w:rsid w:val="00B96733"/>
    <w:rsid w:val="00B9687F"/>
    <w:rsid w:val="00B96E80"/>
    <w:rsid w:val="00B96F87"/>
    <w:rsid w:val="00B97239"/>
    <w:rsid w:val="00B97261"/>
    <w:rsid w:val="00B97C1B"/>
    <w:rsid w:val="00B97C27"/>
    <w:rsid w:val="00BA00C4"/>
    <w:rsid w:val="00BA08CD"/>
    <w:rsid w:val="00BA0948"/>
    <w:rsid w:val="00BA0D96"/>
    <w:rsid w:val="00BA0F4C"/>
    <w:rsid w:val="00BA1036"/>
    <w:rsid w:val="00BA1434"/>
    <w:rsid w:val="00BA1677"/>
    <w:rsid w:val="00BA2012"/>
    <w:rsid w:val="00BA2086"/>
    <w:rsid w:val="00BA2175"/>
    <w:rsid w:val="00BA23A2"/>
    <w:rsid w:val="00BA2469"/>
    <w:rsid w:val="00BA25C5"/>
    <w:rsid w:val="00BA27EC"/>
    <w:rsid w:val="00BA29D1"/>
    <w:rsid w:val="00BA2A86"/>
    <w:rsid w:val="00BA2B0D"/>
    <w:rsid w:val="00BA2C0F"/>
    <w:rsid w:val="00BA2E30"/>
    <w:rsid w:val="00BA2EF1"/>
    <w:rsid w:val="00BA33E1"/>
    <w:rsid w:val="00BA36A3"/>
    <w:rsid w:val="00BA396A"/>
    <w:rsid w:val="00BA3D5F"/>
    <w:rsid w:val="00BA43C4"/>
    <w:rsid w:val="00BA4BB5"/>
    <w:rsid w:val="00BA519B"/>
    <w:rsid w:val="00BA52BB"/>
    <w:rsid w:val="00BA55A2"/>
    <w:rsid w:val="00BA58DD"/>
    <w:rsid w:val="00BA5BCC"/>
    <w:rsid w:val="00BA5E73"/>
    <w:rsid w:val="00BA617F"/>
    <w:rsid w:val="00BA6C05"/>
    <w:rsid w:val="00BA71C0"/>
    <w:rsid w:val="00BA738E"/>
    <w:rsid w:val="00BA7480"/>
    <w:rsid w:val="00BA782A"/>
    <w:rsid w:val="00BA79F0"/>
    <w:rsid w:val="00BA7A38"/>
    <w:rsid w:val="00BA7F19"/>
    <w:rsid w:val="00BB00AD"/>
    <w:rsid w:val="00BB0593"/>
    <w:rsid w:val="00BB07DD"/>
    <w:rsid w:val="00BB09D9"/>
    <w:rsid w:val="00BB0B25"/>
    <w:rsid w:val="00BB0D98"/>
    <w:rsid w:val="00BB0E1F"/>
    <w:rsid w:val="00BB109D"/>
    <w:rsid w:val="00BB1261"/>
    <w:rsid w:val="00BB1DD2"/>
    <w:rsid w:val="00BB21C3"/>
    <w:rsid w:val="00BB245B"/>
    <w:rsid w:val="00BB25A9"/>
    <w:rsid w:val="00BB267B"/>
    <w:rsid w:val="00BB283E"/>
    <w:rsid w:val="00BB2A8D"/>
    <w:rsid w:val="00BB3132"/>
    <w:rsid w:val="00BB35E9"/>
    <w:rsid w:val="00BB3A00"/>
    <w:rsid w:val="00BB3ECF"/>
    <w:rsid w:val="00BB4145"/>
    <w:rsid w:val="00BB415F"/>
    <w:rsid w:val="00BB43AD"/>
    <w:rsid w:val="00BB4529"/>
    <w:rsid w:val="00BB454B"/>
    <w:rsid w:val="00BB4575"/>
    <w:rsid w:val="00BB474F"/>
    <w:rsid w:val="00BB47F7"/>
    <w:rsid w:val="00BB51B3"/>
    <w:rsid w:val="00BB54C5"/>
    <w:rsid w:val="00BB58BD"/>
    <w:rsid w:val="00BB59DD"/>
    <w:rsid w:val="00BB5EA9"/>
    <w:rsid w:val="00BB5F59"/>
    <w:rsid w:val="00BB64AB"/>
    <w:rsid w:val="00BB65BE"/>
    <w:rsid w:val="00BB66BA"/>
    <w:rsid w:val="00BB6775"/>
    <w:rsid w:val="00BB6B4A"/>
    <w:rsid w:val="00BB76FE"/>
    <w:rsid w:val="00BB78F0"/>
    <w:rsid w:val="00BB7A76"/>
    <w:rsid w:val="00BB7B02"/>
    <w:rsid w:val="00BB7CE9"/>
    <w:rsid w:val="00BB7F45"/>
    <w:rsid w:val="00BC0820"/>
    <w:rsid w:val="00BC0AEC"/>
    <w:rsid w:val="00BC10CC"/>
    <w:rsid w:val="00BC1119"/>
    <w:rsid w:val="00BC15FB"/>
    <w:rsid w:val="00BC1664"/>
    <w:rsid w:val="00BC18E2"/>
    <w:rsid w:val="00BC1A50"/>
    <w:rsid w:val="00BC1F19"/>
    <w:rsid w:val="00BC21AD"/>
    <w:rsid w:val="00BC220C"/>
    <w:rsid w:val="00BC331A"/>
    <w:rsid w:val="00BC33CB"/>
    <w:rsid w:val="00BC34BA"/>
    <w:rsid w:val="00BC420B"/>
    <w:rsid w:val="00BC494A"/>
    <w:rsid w:val="00BC4DD1"/>
    <w:rsid w:val="00BC5572"/>
    <w:rsid w:val="00BC558D"/>
    <w:rsid w:val="00BC5646"/>
    <w:rsid w:val="00BC5B9F"/>
    <w:rsid w:val="00BC5D61"/>
    <w:rsid w:val="00BC5F2F"/>
    <w:rsid w:val="00BC5F86"/>
    <w:rsid w:val="00BC6010"/>
    <w:rsid w:val="00BC64B7"/>
    <w:rsid w:val="00BC6713"/>
    <w:rsid w:val="00BC76A4"/>
    <w:rsid w:val="00BC7C1A"/>
    <w:rsid w:val="00BC7F06"/>
    <w:rsid w:val="00BD066B"/>
    <w:rsid w:val="00BD0CBA"/>
    <w:rsid w:val="00BD105A"/>
    <w:rsid w:val="00BD17F1"/>
    <w:rsid w:val="00BD1991"/>
    <w:rsid w:val="00BD1A94"/>
    <w:rsid w:val="00BD2A19"/>
    <w:rsid w:val="00BD2BC1"/>
    <w:rsid w:val="00BD2D4A"/>
    <w:rsid w:val="00BD2D60"/>
    <w:rsid w:val="00BD2FED"/>
    <w:rsid w:val="00BD3404"/>
    <w:rsid w:val="00BD359B"/>
    <w:rsid w:val="00BD3607"/>
    <w:rsid w:val="00BD3B87"/>
    <w:rsid w:val="00BD3E3F"/>
    <w:rsid w:val="00BD3F6F"/>
    <w:rsid w:val="00BD404F"/>
    <w:rsid w:val="00BD4CA3"/>
    <w:rsid w:val="00BD5778"/>
    <w:rsid w:val="00BD579E"/>
    <w:rsid w:val="00BD6468"/>
    <w:rsid w:val="00BD6517"/>
    <w:rsid w:val="00BD6792"/>
    <w:rsid w:val="00BD6AD4"/>
    <w:rsid w:val="00BD6B35"/>
    <w:rsid w:val="00BD6C32"/>
    <w:rsid w:val="00BD70E4"/>
    <w:rsid w:val="00BD7167"/>
    <w:rsid w:val="00BD7941"/>
    <w:rsid w:val="00BD79C3"/>
    <w:rsid w:val="00BD7CD0"/>
    <w:rsid w:val="00BD7DF5"/>
    <w:rsid w:val="00BD7ED3"/>
    <w:rsid w:val="00BE019B"/>
    <w:rsid w:val="00BE03E6"/>
    <w:rsid w:val="00BE0654"/>
    <w:rsid w:val="00BE10BC"/>
    <w:rsid w:val="00BE1168"/>
    <w:rsid w:val="00BE1544"/>
    <w:rsid w:val="00BE1635"/>
    <w:rsid w:val="00BE1780"/>
    <w:rsid w:val="00BE1A62"/>
    <w:rsid w:val="00BE1A86"/>
    <w:rsid w:val="00BE2118"/>
    <w:rsid w:val="00BE274A"/>
    <w:rsid w:val="00BE2809"/>
    <w:rsid w:val="00BE294C"/>
    <w:rsid w:val="00BE2B0F"/>
    <w:rsid w:val="00BE30C8"/>
    <w:rsid w:val="00BE347B"/>
    <w:rsid w:val="00BE385A"/>
    <w:rsid w:val="00BE3933"/>
    <w:rsid w:val="00BE39AE"/>
    <w:rsid w:val="00BE3DCD"/>
    <w:rsid w:val="00BE40FE"/>
    <w:rsid w:val="00BE4140"/>
    <w:rsid w:val="00BE41F9"/>
    <w:rsid w:val="00BE42F9"/>
    <w:rsid w:val="00BE4686"/>
    <w:rsid w:val="00BE47D5"/>
    <w:rsid w:val="00BE4A26"/>
    <w:rsid w:val="00BE4A94"/>
    <w:rsid w:val="00BE4DE2"/>
    <w:rsid w:val="00BE52A9"/>
    <w:rsid w:val="00BE5656"/>
    <w:rsid w:val="00BE59FF"/>
    <w:rsid w:val="00BE6301"/>
    <w:rsid w:val="00BE67D1"/>
    <w:rsid w:val="00BE6FFD"/>
    <w:rsid w:val="00BE710D"/>
    <w:rsid w:val="00BE73A8"/>
    <w:rsid w:val="00BE7478"/>
    <w:rsid w:val="00BE78B5"/>
    <w:rsid w:val="00BE79F2"/>
    <w:rsid w:val="00BE7E29"/>
    <w:rsid w:val="00BE7EAE"/>
    <w:rsid w:val="00BF04D2"/>
    <w:rsid w:val="00BF0AD0"/>
    <w:rsid w:val="00BF0DBE"/>
    <w:rsid w:val="00BF0E76"/>
    <w:rsid w:val="00BF1668"/>
    <w:rsid w:val="00BF168F"/>
    <w:rsid w:val="00BF1F70"/>
    <w:rsid w:val="00BF2028"/>
    <w:rsid w:val="00BF22E0"/>
    <w:rsid w:val="00BF2C49"/>
    <w:rsid w:val="00BF2E85"/>
    <w:rsid w:val="00BF300E"/>
    <w:rsid w:val="00BF3A8D"/>
    <w:rsid w:val="00BF3DF8"/>
    <w:rsid w:val="00BF3E47"/>
    <w:rsid w:val="00BF43D6"/>
    <w:rsid w:val="00BF4866"/>
    <w:rsid w:val="00BF4A71"/>
    <w:rsid w:val="00BF4AAD"/>
    <w:rsid w:val="00BF4C86"/>
    <w:rsid w:val="00BF506E"/>
    <w:rsid w:val="00BF5195"/>
    <w:rsid w:val="00BF53BC"/>
    <w:rsid w:val="00BF58A6"/>
    <w:rsid w:val="00BF5A38"/>
    <w:rsid w:val="00BF5C20"/>
    <w:rsid w:val="00BF5DB2"/>
    <w:rsid w:val="00BF5E70"/>
    <w:rsid w:val="00BF5F9F"/>
    <w:rsid w:val="00BF64E6"/>
    <w:rsid w:val="00BF64FB"/>
    <w:rsid w:val="00BF6504"/>
    <w:rsid w:val="00BF6661"/>
    <w:rsid w:val="00BF6671"/>
    <w:rsid w:val="00BF6684"/>
    <w:rsid w:val="00BF6747"/>
    <w:rsid w:val="00BF6B59"/>
    <w:rsid w:val="00BF6BE1"/>
    <w:rsid w:val="00BF7B19"/>
    <w:rsid w:val="00BF7F25"/>
    <w:rsid w:val="00BF7FCB"/>
    <w:rsid w:val="00C00220"/>
    <w:rsid w:val="00C00398"/>
    <w:rsid w:val="00C004D6"/>
    <w:rsid w:val="00C00686"/>
    <w:rsid w:val="00C00890"/>
    <w:rsid w:val="00C00DE6"/>
    <w:rsid w:val="00C012A6"/>
    <w:rsid w:val="00C0142A"/>
    <w:rsid w:val="00C01691"/>
    <w:rsid w:val="00C01767"/>
    <w:rsid w:val="00C01A0C"/>
    <w:rsid w:val="00C01CBC"/>
    <w:rsid w:val="00C02408"/>
    <w:rsid w:val="00C0287E"/>
    <w:rsid w:val="00C02A49"/>
    <w:rsid w:val="00C02D09"/>
    <w:rsid w:val="00C02D47"/>
    <w:rsid w:val="00C02E22"/>
    <w:rsid w:val="00C032AE"/>
    <w:rsid w:val="00C039ED"/>
    <w:rsid w:val="00C04390"/>
    <w:rsid w:val="00C047A9"/>
    <w:rsid w:val="00C04F08"/>
    <w:rsid w:val="00C0559B"/>
    <w:rsid w:val="00C0576F"/>
    <w:rsid w:val="00C057DF"/>
    <w:rsid w:val="00C05903"/>
    <w:rsid w:val="00C05F13"/>
    <w:rsid w:val="00C068C8"/>
    <w:rsid w:val="00C0690D"/>
    <w:rsid w:val="00C06EB7"/>
    <w:rsid w:val="00C0701C"/>
    <w:rsid w:val="00C07943"/>
    <w:rsid w:val="00C07964"/>
    <w:rsid w:val="00C07C24"/>
    <w:rsid w:val="00C07C54"/>
    <w:rsid w:val="00C1002C"/>
    <w:rsid w:val="00C1055F"/>
    <w:rsid w:val="00C10879"/>
    <w:rsid w:val="00C10C01"/>
    <w:rsid w:val="00C10C5E"/>
    <w:rsid w:val="00C10DA0"/>
    <w:rsid w:val="00C10EAD"/>
    <w:rsid w:val="00C110E0"/>
    <w:rsid w:val="00C11402"/>
    <w:rsid w:val="00C118C6"/>
    <w:rsid w:val="00C12833"/>
    <w:rsid w:val="00C12881"/>
    <w:rsid w:val="00C12D59"/>
    <w:rsid w:val="00C12E08"/>
    <w:rsid w:val="00C13583"/>
    <w:rsid w:val="00C137F1"/>
    <w:rsid w:val="00C13C78"/>
    <w:rsid w:val="00C141C0"/>
    <w:rsid w:val="00C14303"/>
    <w:rsid w:val="00C14316"/>
    <w:rsid w:val="00C14C72"/>
    <w:rsid w:val="00C15053"/>
    <w:rsid w:val="00C1528E"/>
    <w:rsid w:val="00C152CE"/>
    <w:rsid w:val="00C15401"/>
    <w:rsid w:val="00C158BB"/>
    <w:rsid w:val="00C15B7A"/>
    <w:rsid w:val="00C15D65"/>
    <w:rsid w:val="00C16298"/>
    <w:rsid w:val="00C164C2"/>
    <w:rsid w:val="00C1698C"/>
    <w:rsid w:val="00C16C06"/>
    <w:rsid w:val="00C16E0A"/>
    <w:rsid w:val="00C17094"/>
    <w:rsid w:val="00C170EB"/>
    <w:rsid w:val="00C17311"/>
    <w:rsid w:val="00C1795E"/>
    <w:rsid w:val="00C17D31"/>
    <w:rsid w:val="00C201C1"/>
    <w:rsid w:val="00C20341"/>
    <w:rsid w:val="00C2050A"/>
    <w:rsid w:val="00C20591"/>
    <w:rsid w:val="00C20911"/>
    <w:rsid w:val="00C20B15"/>
    <w:rsid w:val="00C20C62"/>
    <w:rsid w:val="00C21778"/>
    <w:rsid w:val="00C21995"/>
    <w:rsid w:val="00C21A2B"/>
    <w:rsid w:val="00C21B29"/>
    <w:rsid w:val="00C21F48"/>
    <w:rsid w:val="00C222B2"/>
    <w:rsid w:val="00C223DB"/>
    <w:rsid w:val="00C22402"/>
    <w:rsid w:val="00C22A21"/>
    <w:rsid w:val="00C22C04"/>
    <w:rsid w:val="00C22CA3"/>
    <w:rsid w:val="00C22E37"/>
    <w:rsid w:val="00C22EDC"/>
    <w:rsid w:val="00C23212"/>
    <w:rsid w:val="00C23558"/>
    <w:rsid w:val="00C237EC"/>
    <w:rsid w:val="00C2381B"/>
    <w:rsid w:val="00C23BE2"/>
    <w:rsid w:val="00C23CE6"/>
    <w:rsid w:val="00C241EF"/>
    <w:rsid w:val="00C2488F"/>
    <w:rsid w:val="00C248ED"/>
    <w:rsid w:val="00C24A96"/>
    <w:rsid w:val="00C254C3"/>
    <w:rsid w:val="00C254FB"/>
    <w:rsid w:val="00C25737"/>
    <w:rsid w:val="00C258B1"/>
    <w:rsid w:val="00C263A4"/>
    <w:rsid w:val="00C265F5"/>
    <w:rsid w:val="00C26B87"/>
    <w:rsid w:val="00C273F1"/>
    <w:rsid w:val="00C2787A"/>
    <w:rsid w:val="00C27A8E"/>
    <w:rsid w:val="00C27C29"/>
    <w:rsid w:val="00C3029A"/>
    <w:rsid w:val="00C304CF"/>
    <w:rsid w:val="00C30586"/>
    <w:rsid w:val="00C305F1"/>
    <w:rsid w:val="00C308DA"/>
    <w:rsid w:val="00C3127F"/>
    <w:rsid w:val="00C3153F"/>
    <w:rsid w:val="00C31B6C"/>
    <w:rsid w:val="00C320C0"/>
    <w:rsid w:val="00C32B1A"/>
    <w:rsid w:val="00C32B32"/>
    <w:rsid w:val="00C32DFE"/>
    <w:rsid w:val="00C33437"/>
    <w:rsid w:val="00C3375A"/>
    <w:rsid w:val="00C3397D"/>
    <w:rsid w:val="00C33995"/>
    <w:rsid w:val="00C33A07"/>
    <w:rsid w:val="00C33AFA"/>
    <w:rsid w:val="00C33B06"/>
    <w:rsid w:val="00C33D40"/>
    <w:rsid w:val="00C341D1"/>
    <w:rsid w:val="00C3420F"/>
    <w:rsid w:val="00C346FA"/>
    <w:rsid w:val="00C34A87"/>
    <w:rsid w:val="00C34B10"/>
    <w:rsid w:val="00C34E97"/>
    <w:rsid w:val="00C34FC8"/>
    <w:rsid w:val="00C34FDA"/>
    <w:rsid w:val="00C350F2"/>
    <w:rsid w:val="00C35A87"/>
    <w:rsid w:val="00C35AAA"/>
    <w:rsid w:val="00C36001"/>
    <w:rsid w:val="00C3637D"/>
    <w:rsid w:val="00C367BC"/>
    <w:rsid w:val="00C36B9E"/>
    <w:rsid w:val="00C36C8A"/>
    <w:rsid w:val="00C36EDB"/>
    <w:rsid w:val="00C36F3F"/>
    <w:rsid w:val="00C36FF2"/>
    <w:rsid w:val="00C37195"/>
    <w:rsid w:val="00C37567"/>
    <w:rsid w:val="00C379FC"/>
    <w:rsid w:val="00C40A50"/>
    <w:rsid w:val="00C40BF3"/>
    <w:rsid w:val="00C40F4D"/>
    <w:rsid w:val="00C41100"/>
    <w:rsid w:val="00C4119A"/>
    <w:rsid w:val="00C4137A"/>
    <w:rsid w:val="00C41384"/>
    <w:rsid w:val="00C414C5"/>
    <w:rsid w:val="00C41747"/>
    <w:rsid w:val="00C41AF9"/>
    <w:rsid w:val="00C41BBA"/>
    <w:rsid w:val="00C42020"/>
    <w:rsid w:val="00C426B8"/>
    <w:rsid w:val="00C42B94"/>
    <w:rsid w:val="00C42CD6"/>
    <w:rsid w:val="00C42E8E"/>
    <w:rsid w:val="00C42EB2"/>
    <w:rsid w:val="00C43063"/>
    <w:rsid w:val="00C43218"/>
    <w:rsid w:val="00C4338F"/>
    <w:rsid w:val="00C43C43"/>
    <w:rsid w:val="00C43E3E"/>
    <w:rsid w:val="00C43F21"/>
    <w:rsid w:val="00C447A3"/>
    <w:rsid w:val="00C4524F"/>
    <w:rsid w:val="00C4566D"/>
    <w:rsid w:val="00C456CA"/>
    <w:rsid w:val="00C4635E"/>
    <w:rsid w:val="00C46953"/>
    <w:rsid w:val="00C47176"/>
    <w:rsid w:val="00C477D8"/>
    <w:rsid w:val="00C47DF8"/>
    <w:rsid w:val="00C50231"/>
    <w:rsid w:val="00C50440"/>
    <w:rsid w:val="00C50452"/>
    <w:rsid w:val="00C5050A"/>
    <w:rsid w:val="00C505FD"/>
    <w:rsid w:val="00C50C8B"/>
    <w:rsid w:val="00C5113F"/>
    <w:rsid w:val="00C511EC"/>
    <w:rsid w:val="00C51542"/>
    <w:rsid w:val="00C5160B"/>
    <w:rsid w:val="00C51813"/>
    <w:rsid w:val="00C51EAF"/>
    <w:rsid w:val="00C51EEA"/>
    <w:rsid w:val="00C5225E"/>
    <w:rsid w:val="00C528DC"/>
    <w:rsid w:val="00C5290D"/>
    <w:rsid w:val="00C52CA7"/>
    <w:rsid w:val="00C535FC"/>
    <w:rsid w:val="00C5369C"/>
    <w:rsid w:val="00C536CA"/>
    <w:rsid w:val="00C543EF"/>
    <w:rsid w:val="00C54438"/>
    <w:rsid w:val="00C5459C"/>
    <w:rsid w:val="00C54886"/>
    <w:rsid w:val="00C54A4C"/>
    <w:rsid w:val="00C54B30"/>
    <w:rsid w:val="00C553E6"/>
    <w:rsid w:val="00C556AE"/>
    <w:rsid w:val="00C55F64"/>
    <w:rsid w:val="00C56332"/>
    <w:rsid w:val="00C56509"/>
    <w:rsid w:val="00C567E8"/>
    <w:rsid w:val="00C568ED"/>
    <w:rsid w:val="00C56B6D"/>
    <w:rsid w:val="00C56B9B"/>
    <w:rsid w:val="00C56BF0"/>
    <w:rsid w:val="00C5700D"/>
    <w:rsid w:val="00C57253"/>
    <w:rsid w:val="00C573B5"/>
    <w:rsid w:val="00C5751F"/>
    <w:rsid w:val="00C57691"/>
    <w:rsid w:val="00C57798"/>
    <w:rsid w:val="00C57D5A"/>
    <w:rsid w:val="00C6024A"/>
    <w:rsid w:val="00C60422"/>
    <w:rsid w:val="00C60719"/>
    <w:rsid w:val="00C607C7"/>
    <w:rsid w:val="00C611B6"/>
    <w:rsid w:val="00C611E0"/>
    <w:rsid w:val="00C61A5F"/>
    <w:rsid w:val="00C62008"/>
    <w:rsid w:val="00C6212F"/>
    <w:rsid w:val="00C6221C"/>
    <w:rsid w:val="00C62257"/>
    <w:rsid w:val="00C63F77"/>
    <w:rsid w:val="00C644B8"/>
    <w:rsid w:val="00C648C5"/>
    <w:rsid w:val="00C64FC2"/>
    <w:rsid w:val="00C658D6"/>
    <w:rsid w:val="00C659D4"/>
    <w:rsid w:val="00C65B12"/>
    <w:rsid w:val="00C664A0"/>
    <w:rsid w:val="00C66919"/>
    <w:rsid w:val="00C66A0C"/>
    <w:rsid w:val="00C66DA8"/>
    <w:rsid w:val="00C66F60"/>
    <w:rsid w:val="00C67159"/>
    <w:rsid w:val="00C67327"/>
    <w:rsid w:val="00C6749F"/>
    <w:rsid w:val="00C6765A"/>
    <w:rsid w:val="00C6779A"/>
    <w:rsid w:val="00C677C6"/>
    <w:rsid w:val="00C6794A"/>
    <w:rsid w:val="00C67B93"/>
    <w:rsid w:val="00C67C17"/>
    <w:rsid w:val="00C7017A"/>
    <w:rsid w:val="00C7046F"/>
    <w:rsid w:val="00C7047D"/>
    <w:rsid w:val="00C70587"/>
    <w:rsid w:val="00C70826"/>
    <w:rsid w:val="00C70DAA"/>
    <w:rsid w:val="00C712D8"/>
    <w:rsid w:val="00C71E21"/>
    <w:rsid w:val="00C722D0"/>
    <w:rsid w:val="00C724EB"/>
    <w:rsid w:val="00C7258D"/>
    <w:rsid w:val="00C7273A"/>
    <w:rsid w:val="00C72973"/>
    <w:rsid w:val="00C739AB"/>
    <w:rsid w:val="00C73AC2"/>
    <w:rsid w:val="00C73D6C"/>
    <w:rsid w:val="00C73F3B"/>
    <w:rsid w:val="00C74132"/>
    <w:rsid w:val="00C74228"/>
    <w:rsid w:val="00C7446D"/>
    <w:rsid w:val="00C7460E"/>
    <w:rsid w:val="00C74E2C"/>
    <w:rsid w:val="00C75194"/>
    <w:rsid w:val="00C751AA"/>
    <w:rsid w:val="00C754CE"/>
    <w:rsid w:val="00C75BD8"/>
    <w:rsid w:val="00C760C3"/>
    <w:rsid w:val="00C761D6"/>
    <w:rsid w:val="00C7684B"/>
    <w:rsid w:val="00C76ED8"/>
    <w:rsid w:val="00C77017"/>
    <w:rsid w:val="00C7715D"/>
    <w:rsid w:val="00C775AB"/>
    <w:rsid w:val="00C77BE5"/>
    <w:rsid w:val="00C77DB1"/>
    <w:rsid w:val="00C77EFE"/>
    <w:rsid w:val="00C803E9"/>
    <w:rsid w:val="00C80918"/>
    <w:rsid w:val="00C82156"/>
    <w:rsid w:val="00C8242A"/>
    <w:rsid w:val="00C82718"/>
    <w:rsid w:val="00C82879"/>
    <w:rsid w:val="00C828BF"/>
    <w:rsid w:val="00C82969"/>
    <w:rsid w:val="00C83009"/>
    <w:rsid w:val="00C831BA"/>
    <w:rsid w:val="00C83CF1"/>
    <w:rsid w:val="00C83E6D"/>
    <w:rsid w:val="00C842C4"/>
    <w:rsid w:val="00C84615"/>
    <w:rsid w:val="00C848D4"/>
    <w:rsid w:val="00C84E0B"/>
    <w:rsid w:val="00C84E33"/>
    <w:rsid w:val="00C854D1"/>
    <w:rsid w:val="00C8597F"/>
    <w:rsid w:val="00C85A07"/>
    <w:rsid w:val="00C85BE7"/>
    <w:rsid w:val="00C85CBF"/>
    <w:rsid w:val="00C865D1"/>
    <w:rsid w:val="00C86969"/>
    <w:rsid w:val="00C86B7A"/>
    <w:rsid w:val="00C86E17"/>
    <w:rsid w:val="00C872A6"/>
    <w:rsid w:val="00C87418"/>
    <w:rsid w:val="00C875D0"/>
    <w:rsid w:val="00C8777A"/>
    <w:rsid w:val="00C877FE"/>
    <w:rsid w:val="00C87A3A"/>
    <w:rsid w:val="00C87D27"/>
    <w:rsid w:val="00C9061C"/>
    <w:rsid w:val="00C91243"/>
    <w:rsid w:val="00C914DF"/>
    <w:rsid w:val="00C915A2"/>
    <w:rsid w:val="00C91639"/>
    <w:rsid w:val="00C91A7C"/>
    <w:rsid w:val="00C91E2A"/>
    <w:rsid w:val="00C92135"/>
    <w:rsid w:val="00C92FCD"/>
    <w:rsid w:val="00C92FDC"/>
    <w:rsid w:val="00C9306E"/>
    <w:rsid w:val="00C9308F"/>
    <w:rsid w:val="00C930AC"/>
    <w:rsid w:val="00C9320B"/>
    <w:rsid w:val="00C93359"/>
    <w:rsid w:val="00C934AE"/>
    <w:rsid w:val="00C936B9"/>
    <w:rsid w:val="00C937DD"/>
    <w:rsid w:val="00C93EA6"/>
    <w:rsid w:val="00C94BEF"/>
    <w:rsid w:val="00C94C1C"/>
    <w:rsid w:val="00C9502E"/>
    <w:rsid w:val="00C953D9"/>
    <w:rsid w:val="00C955F2"/>
    <w:rsid w:val="00C957E3"/>
    <w:rsid w:val="00C95C4C"/>
    <w:rsid w:val="00C961DD"/>
    <w:rsid w:val="00C96336"/>
    <w:rsid w:val="00C96388"/>
    <w:rsid w:val="00C965CF"/>
    <w:rsid w:val="00C9676D"/>
    <w:rsid w:val="00C9682E"/>
    <w:rsid w:val="00C97253"/>
    <w:rsid w:val="00C972CB"/>
    <w:rsid w:val="00C97692"/>
    <w:rsid w:val="00C97B6E"/>
    <w:rsid w:val="00C97C3A"/>
    <w:rsid w:val="00CA0B9C"/>
    <w:rsid w:val="00CA13A0"/>
    <w:rsid w:val="00CA1780"/>
    <w:rsid w:val="00CA1881"/>
    <w:rsid w:val="00CA1947"/>
    <w:rsid w:val="00CA1BF6"/>
    <w:rsid w:val="00CA1F43"/>
    <w:rsid w:val="00CA1FA6"/>
    <w:rsid w:val="00CA21A9"/>
    <w:rsid w:val="00CA2933"/>
    <w:rsid w:val="00CA29A1"/>
    <w:rsid w:val="00CA29BB"/>
    <w:rsid w:val="00CA29DA"/>
    <w:rsid w:val="00CA2CC5"/>
    <w:rsid w:val="00CA30EB"/>
    <w:rsid w:val="00CA3BFD"/>
    <w:rsid w:val="00CA4870"/>
    <w:rsid w:val="00CA4E59"/>
    <w:rsid w:val="00CA57C3"/>
    <w:rsid w:val="00CA5AF0"/>
    <w:rsid w:val="00CA5C07"/>
    <w:rsid w:val="00CA5C65"/>
    <w:rsid w:val="00CA5EFF"/>
    <w:rsid w:val="00CA5F24"/>
    <w:rsid w:val="00CA6078"/>
    <w:rsid w:val="00CA63C9"/>
    <w:rsid w:val="00CA673C"/>
    <w:rsid w:val="00CA79AE"/>
    <w:rsid w:val="00CA7E9E"/>
    <w:rsid w:val="00CA7FF7"/>
    <w:rsid w:val="00CB092A"/>
    <w:rsid w:val="00CB0D81"/>
    <w:rsid w:val="00CB1053"/>
    <w:rsid w:val="00CB112A"/>
    <w:rsid w:val="00CB12BB"/>
    <w:rsid w:val="00CB13B2"/>
    <w:rsid w:val="00CB15F0"/>
    <w:rsid w:val="00CB18D9"/>
    <w:rsid w:val="00CB1A22"/>
    <w:rsid w:val="00CB2747"/>
    <w:rsid w:val="00CB2AF0"/>
    <w:rsid w:val="00CB2B85"/>
    <w:rsid w:val="00CB32F1"/>
    <w:rsid w:val="00CB37FB"/>
    <w:rsid w:val="00CB3A76"/>
    <w:rsid w:val="00CB3B08"/>
    <w:rsid w:val="00CB3DA9"/>
    <w:rsid w:val="00CB4051"/>
    <w:rsid w:val="00CB446C"/>
    <w:rsid w:val="00CB4B83"/>
    <w:rsid w:val="00CB4E03"/>
    <w:rsid w:val="00CB5016"/>
    <w:rsid w:val="00CB501F"/>
    <w:rsid w:val="00CB5531"/>
    <w:rsid w:val="00CB553F"/>
    <w:rsid w:val="00CB5DF9"/>
    <w:rsid w:val="00CB615C"/>
    <w:rsid w:val="00CB61C9"/>
    <w:rsid w:val="00CB69A6"/>
    <w:rsid w:val="00CB6ECE"/>
    <w:rsid w:val="00CB6F0E"/>
    <w:rsid w:val="00CB6FF6"/>
    <w:rsid w:val="00CB7042"/>
    <w:rsid w:val="00CB70A5"/>
    <w:rsid w:val="00CB746C"/>
    <w:rsid w:val="00CB77A4"/>
    <w:rsid w:val="00CB7823"/>
    <w:rsid w:val="00CB793C"/>
    <w:rsid w:val="00CC0140"/>
    <w:rsid w:val="00CC05BE"/>
    <w:rsid w:val="00CC05E6"/>
    <w:rsid w:val="00CC0819"/>
    <w:rsid w:val="00CC09F7"/>
    <w:rsid w:val="00CC0EF6"/>
    <w:rsid w:val="00CC0FB8"/>
    <w:rsid w:val="00CC1015"/>
    <w:rsid w:val="00CC1392"/>
    <w:rsid w:val="00CC1993"/>
    <w:rsid w:val="00CC1D4A"/>
    <w:rsid w:val="00CC1F0F"/>
    <w:rsid w:val="00CC2217"/>
    <w:rsid w:val="00CC2485"/>
    <w:rsid w:val="00CC24F6"/>
    <w:rsid w:val="00CC2554"/>
    <w:rsid w:val="00CC262B"/>
    <w:rsid w:val="00CC264C"/>
    <w:rsid w:val="00CC28D1"/>
    <w:rsid w:val="00CC2C9F"/>
    <w:rsid w:val="00CC3499"/>
    <w:rsid w:val="00CC3A24"/>
    <w:rsid w:val="00CC3B44"/>
    <w:rsid w:val="00CC3B90"/>
    <w:rsid w:val="00CC3E8F"/>
    <w:rsid w:val="00CC43F8"/>
    <w:rsid w:val="00CC458F"/>
    <w:rsid w:val="00CC4736"/>
    <w:rsid w:val="00CC47B4"/>
    <w:rsid w:val="00CC4EEC"/>
    <w:rsid w:val="00CC4EFB"/>
    <w:rsid w:val="00CC4F8A"/>
    <w:rsid w:val="00CC4F9C"/>
    <w:rsid w:val="00CC525E"/>
    <w:rsid w:val="00CC5320"/>
    <w:rsid w:val="00CC5A7F"/>
    <w:rsid w:val="00CC5D4B"/>
    <w:rsid w:val="00CC5F51"/>
    <w:rsid w:val="00CC5F92"/>
    <w:rsid w:val="00CC60CA"/>
    <w:rsid w:val="00CC639F"/>
    <w:rsid w:val="00CC72D7"/>
    <w:rsid w:val="00CC7424"/>
    <w:rsid w:val="00CC774F"/>
    <w:rsid w:val="00CC7AF7"/>
    <w:rsid w:val="00CD053B"/>
    <w:rsid w:val="00CD082B"/>
    <w:rsid w:val="00CD084E"/>
    <w:rsid w:val="00CD133C"/>
    <w:rsid w:val="00CD17FC"/>
    <w:rsid w:val="00CD1C03"/>
    <w:rsid w:val="00CD1D03"/>
    <w:rsid w:val="00CD270F"/>
    <w:rsid w:val="00CD27DE"/>
    <w:rsid w:val="00CD2FF3"/>
    <w:rsid w:val="00CD32AB"/>
    <w:rsid w:val="00CD34C1"/>
    <w:rsid w:val="00CD34C2"/>
    <w:rsid w:val="00CD3722"/>
    <w:rsid w:val="00CD38B1"/>
    <w:rsid w:val="00CD3AD3"/>
    <w:rsid w:val="00CD403F"/>
    <w:rsid w:val="00CD43F3"/>
    <w:rsid w:val="00CD4644"/>
    <w:rsid w:val="00CD492F"/>
    <w:rsid w:val="00CD516A"/>
    <w:rsid w:val="00CD5216"/>
    <w:rsid w:val="00CD5549"/>
    <w:rsid w:val="00CD55E4"/>
    <w:rsid w:val="00CD63EE"/>
    <w:rsid w:val="00CD6762"/>
    <w:rsid w:val="00CD680E"/>
    <w:rsid w:val="00CD6954"/>
    <w:rsid w:val="00CD6A08"/>
    <w:rsid w:val="00CD6D02"/>
    <w:rsid w:val="00CD6F5E"/>
    <w:rsid w:val="00CD6F77"/>
    <w:rsid w:val="00CD73AD"/>
    <w:rsid w:val="00CD7400"/>
    <w:rsid w:val="00CD7C1D"/>
    <w:rsid w:val="00CD7C34"/>
    <w:rsid w:val="00CD7E06"/>
    <w:rsid w:val="00CD7E3C"/>
    <w:rsid w:val="00CE007B"/>
    <w:rsid w:val="00CE0097"/>
    <w:rsid w:val="00CE00C7"/>
    <w:rsid w:val="00CE0316"/>
    <w:rsid w:val="00CE079D"/>
    <w:rsid w:val="00CE08F6"/>
    <w:rsid w:val="00CE0A53"/>
    <w:rsid w:val="00CE0BB6"/>
    <w:rsid w:val="00CE11EE"/>
    <w:rsid w:val="00CE18ED"/>
    <w:rsid w:val="00CE1B70"/>
    <w:rsid w:val="00CE1C60"/>
    <w:rsid w:val="00CE1F76"/>
    <w:rsid w:val="00CE3681"/>
    <w:rsid w:val="00CE3B25"/>
    <w:rsid w:val="00CE3E41"/>
    <w:rsid w:val="00CE40A4"/>
    <w:rsid w:val="00CE4131"/>
    <w:rsid w:val="00CE45A6"/>
    <w:rsid w:val="00CE47A8"/>
    <w:rsid w:val="00CE47DF"/>
    <w:rsid w:val="00CE4923"/>
    <w:rsid w:val="00CE4B4B"/>
    <w:rsid w:val="00CE4C73"/>
    <w:rsid w:val="00CE6381"/>
    <w:rsid w:val="00CE63AC"/>
    <w:rsid w:val="00CE6440"/>
    <w:rsid w:val="00CE683B"/>
    <w:rsid w:val="00CE716B"/>
    <w:rsid w:val="00CE756A"/>
    <w:rsid w:val="00CE7849"/>
    <w:rsid w:val="00CE7913"/>
    <w:rsid w:val="00CE7A91"/>
    <w:rsid w:val="00CE7E25"/>
    <w:rsid w:val="00CE7F36"/>
    <w:rsid w:val="00CE7F67"/>
    <w:rsid w:val="00CF0009"/>
    <w:rsid w:val="00CF002D"/>
    <w:rsid w:val="00CF027B"/>
    <w:rsid w:val="00CF0627"/>
    <w:rsid w:val="00CF0699"/>
    <w:rsid w:val="00CF0D5B"/>
    <w:rsid w:val="00CF102F"/>
    <w:rsid w:val="00CF1046"/>
    <w:rsid w:val="00CF1204"/>
    <w:rsid w:val="00CF1305"/>
    <w:rsid w:val="00CF144C"/>
    <w:rsid w:val="00CF1502"/>
    <w:rsid w:val="00CF1742"/>
    <w:rsid w:val="00CF1B7E"/>
    <w:rsid w:val="00CF1F0D"/>
    <w:rsid w:val="00CF2070"/>
    <w:rsid w:val="00CF20A1"/>
    <w:rsid w:val="00CF25DD"/>
    <w:rsid w:val="00CF26FB"/>
    <w:rsid w:val="00CF27B9"/>
    <w:rsid w:val="00CF2A27"/>
    <w:rsid w:val="00CF2BDF"/>
    <w:rsid w:val="00CF2E1F"/>
    <w:rsid w:val="00CF2E77"/>
    <w:rsid w:val="00CF319D"/>
    <w:rsid w:val="00CF3ACD"/>
    <w:rsid w:val="00CF3CB8"/>
    <w:rsid w:val="00CF3F19"/>
    <w:rsid w:val="00CF401E"/>
    <w:rsid w:val="00CF40A6"/>
    <w:rsid w:val="00CF4491"/>
    <w:rsid w:val="00CF4712"/>
    <w:rsid w:val="00CF4F61"/>
    <w:rsid w:val="00CF5003"/>
    <w:rsid w:val="00CF5872"/>
    <w:rsid w:val="00CF5A3F"/>
    <w:rsid w:val="00CF5A5F"/>
    <w:rsid w:val="00CF5B86"/>
    <w:rsid w:val="00CF5BB7"/>
    <w:rsid w:val="00CF5C71"/>
    <w:rsid w:val="00CF5DA2"/>
    <w:rsid w:val="00CF5E42"/>
    <w:rsid w:val="00CF61DF"/>
    <w:rsid w:val="00CF6297"/>
    <w:rsid w:val="00CF6425"/>
    <w:rsid w:val="00CF6583"/>
    <w:rsid w:val="00CF68E9"/>
    <w:rsid w:val="00CF69F6"/>
    <w:rsid w:val="00CF6C8E"/>
    <w:rsid w:val="00CF6F49"/>
    <w:rsid w:val="00CF75E0"/>
    <w:rsid w:val="00CF77AF"/>
    <w:rsid w:val="00CF7B59"/>
    <w:rsid w:val="00CF7E56"/>
    <w:rsid w:val="00D0007A"/>
    <w:rsid w:val="00D007DD"/>
    <w:rsid w:val="00D008EA"/>
    <w:rsid w:val="00D00B38"/>
    <w:rsid w:val="00D00FB1"/>
    <w:rsid w:val="00D00FD7"/>
    <w:rsid w:val="00D010F6"/>
    <w:rsid w:val="00D0115D"/>
    <w:rsid w:val="00D01742"/>
    <w:rsid w:val="00D01C20"/>
    <w:rsid w:val="00D0237A"/>
    <w:rsid w:val="00D025FC"/>
    <w:rsid w:val="00D02CC5"/>
    <w:rsid w:val="00D032B4"/>
    <w:rsid w:val="00D036F9"/>
    <w:rsid w:val="00D03D39"/>
    <w:rsid w:val="00D03F1F"/>
    <w:rsid w:val="00D04240"/>
    <w:rsid w:val="00D044E4"/>
    <w:rsid w:val="00D047A1"/>
    <w:rsid w:val="00D047D9"/>
    <w:rsid w:val="00D0481D"/>
    <w:rsid w:val="00D0483D"/>
    <w:rsid w:val="00D048A4"/>
    <w:rsid w:val="00D0491F"/>
    <w:rsid w:val="00D053D4"/>
    <w:rsid w:val="00D055D1"/>
    <w:rsid w:val="00D05823"/>
    <w:rsid w:val="00D05913"/>
    <w:rsid w:val="00D05C5C"/>
    <w:rsid w:val="00D05D03"/>
    <w:rsid w:val="00D05FA9"/>
    <w:rsid w:val="00D062F9"/>
    <w:rsid w:val="00D0652F"/>
    <w:rsid w:val="00D068BE"/>
    <w:rsid w:val="00D06A06"/>
    <w:rsid w:val="00D06BB6"/>
    <w:rsid w:val="00D079D7"/>
    <w:rsid w:val="00D07A90"/>
    <w:rsid w:val="00D07E70"/>
    <w:rsid w:val="00D07FB8"/>
    <w:rsid w:val="00D10A47"/>
    <w:rsid w:val="00D10ACE"/>
    <w:rsid w:val="00D10AF3"/>
    <w:rsid w:val="00D1118C"/>
    <w:rsid w:val="00D11871"/>
    <w:rsid w:val="00D121E5"/>
    <w:rsid w:val="00D127E4"/>
    <w:rsid w:val="00D12AEB"/>
    <w:rsid w:val="00D13380"/>
    <w:rsid w:val="00D1338D"/>
    <w:rsid w:val="00D137CC"/>
    <w:rsid w:val="00D13BFE"/>
    <w:rsid w:val="00D13E57"/>
    <w:rsid w:val="00D1467C"/>
    <w:rsid w:val="00D14DA6"/>
    <w:rsid w:val="00D14FCC"/>
    <w:rsid w:val="00D1506D"/>
    <w:rsid w:val="00D154C7"/>
    <w:rsid w:val="00D154E2"/>
    <w:rsid w:val="00D156D8"/>
    <w:rsid w:val="00D15A74"/>
    <w:rsid w:val="00D16073"/>
    <w:rsid w:val="00D1609D"/>
    <w:rsid w:val="00D1610F"/>
    <w:rsid w:val="00D1638E"/>
    <w:rsid w:val="00D168CF"/>
    <w:rsid w:val="00D16C6B"/>
    <w:rsid w:val="00D16DF7"/>
    <w:rsid w:val="00D1726C"/>
    <w:rsid w:val="00D17A3D"/>
    <w:rsid w:val="00D20717"/>
    <w:rsid w:val="00D20826"/>
    <w:rsid w:val="00D2084A"/>
    <w:rsid w:val="00D20899"/>
    <w:rsid w:val="00D2146C"/>
    <w:rsid w:val="00D221A0"/>
    <w:rsid w:val="00D22763"/>
    <w:rsid w:val="00D22E9D"/>
    <w:rsid w:val="00D23B9D"/>
    <w:rsid w:val="00D23D60"/>
    <w:rsid w:val="00D2404E"/>
    <w:rsid w:val="00D2453E"/>
    <w:rsid w:val="00D24A12"/>
    <w:rsid w:val="00D24B2B"/>
    <w:rsid w:val="00D24D03"/>
    <w:rsid w:val="00D24D3C"/>
    <w:rsid w:val="00D24DA5"/>
    <w:rsid w:val="00D250F2"/>
    <w:rsid w:val="00D2577B"/>
    <w:rsid w:val="00D25A3E"/>
    <w:rsid w:val="00D25B4E"/>
    <w:rsid w:val="00D25BE1"/>
    <w:rsid w:val="00D25F84"/>
    <w:rsid w:val="00D2602D"/>
    <w:rsid w:val="00D267A0"/>
    <w:rsid w:val="00D2683F"/>
    <w:rsid w:val="00D26DF6"/>
    <w:rsid w:val="00D26EC9"/>
    <w:rsid w:val="00D26ECC"/>
    <w:rsid w:val="00D27281"/>
    <w:rsid w:val="00D272D6"/>
    <w:rsid w:val="00D27716"/>
    <w:rsid w:val="00D27C06"/>
    <w:rsid w:val="00D27C62"/>
    <w:rsid w:val="00D27E9A"/>
    <w:rsid w:val="00D30FD3"/>
    <w:rsid w:val="00D3120E"/>
    <w:rsid w:val="00D316BE"/>
    <w:rsid w:val="00D316FE"/>
    <w:rsid w:val="00D3172C"/>
    <w:rsid w:val="00D31B37"/>
    <w:rsid w:val="00D31C6D"/>
    <w:rsid w:val="00D31F8A"/>
    <w:rsid w:val="00D321AA"/>
    <w:rsid w:val="00D323AB"/>
    <w:rsid w:val="00D32930"/>
    <w:rsid w:val="00D329D9"/>
    <w:rsid w:val="00D32AF8"/>
    <w:rsid w:val="00D32B92"/>
    <w:rsid w:val="00D32F0E"/>
    <w:rsid w:val="00D32F15"/>
    <w:rsid w:val="00D32F2A"/>
    <w:rsid w:val="00D33166"/>
    <w:rsid w:val="00D337A3"/>
    <w:rsid w:val="00D33A66"/>
    <w:rsid w:val="00D33BD5"/>
    <w:rsid w:val="00D33DA0"/>
    <w:rsid w:val="00D34083"/>
    <w:rsid w:val="00D3417A"/>
    <w:rsid w:val="00D3446E"/>
    <w:rsid w:val="00D34938"/>
    <w:rsid w:val="00D35441"/>
    <w:rsid w:val="00D35CB2"/>
    <w:rsid w:val="00D35D20"/>
    <w:rsid w:val="00D35DAD"/>
    <w:rsid w:val="00D36144"/>
    <w:rsid w:val="00D364BC"/>
    <w:rsid w:val="00D36623"/>
    <w:rsid w:val="00D367C3"/>
    <w:rsid w:val="00D36E7A"/>
    <w:rsid w:val="00D36F2F"/>
    <w:rsid w:val="00D370B2"/>
    <w:rsid w:val="00D371B6"/>
    <w:rsid w:val="00D371E8"/>
    <w:rsid w:val="00D373B6"/>
    <w:rsid w:val="00D3779D"/>
    <w:rsid w:val="00D37823"/>
    <w:rsid w:val="00D37D4F"/>
    <w:rsid w:val="00D37E73"/>
    <w:rsid w:val="00D406A3"/>
    <w:rsid w:val="00D40837"/>
    <w:rsid w:val="00D40CDB"/>
    <w:rsid w:val="00D40CFF"/>
    <w:rsid w:val="00D41485"/>
    <w:rsid w:val="00D414BF"/>
    <w:rsid w:val="00D418DD"/>
    <w:rsid w:val="00D419E1"/>
    <w:rsid w:val="00D42048"/>
    <w:rsid w:val="00D4204D"/>
    <w:rsid w:val="00D4219A"/>
    <w:rsid w:val="00D42460"/>
    <w:rsid w:val="00D42ADC"/>
    <w:rsid w:val="00D42CA3"/>
    <w:rsid w:val="00D43041"/>
    <w:rsid w:val="00D430AB"/>
    <w:rsid w:val="00D4369D"/>
    <w:rsid w:val="00D4376A"/>
    <w:rsid w:val="00D43908"/>
    <w:rsid w:val="00D4426B"/>
    <w:rsid w:val="00D44365"/>
    <w:rsid w:val="00D44692"/>
    <w:rsid w:val="00D44951"/>
    <w:rsid w:val="00D4498F"/>
    <w:rsid w:val="00D44A17"/>
    <w:rsid w:val="00D44F4C"/>
    <w:rsid w:val="00D45048"/>
    <w:rsid w:val="00D4514D"/>
    <w:rsid w:val="00D45163"/>
    <w:rsid w:val="00D45535"/>
    <w:rsid w:val="00D45777"/>
    <w:rsid w:val="00D45A93"/>
    <w:rsid w:val="00D4669D"/>
    <w:rsid w:val="00D468E2"/>
    <w:rsid w:val="00D46DA5"/>
    <w:rsid w:val="00D47A4C"/>
    <w:rsid w:val="00D47D9D"/>
    <w:rsid w:val="00D47FA0"/>
    <w:rsid w:val="00D502F0"/>
    <w:rsid w:val="00D5066E"/>
    <w:rsid w:val="00D50F3D"/>
    <w:rsid w:val="00D50F5F"/>
    <w:rsid w:val="00D512E7"/>
    <w:rsid w:val="00D51FE6"/>
    <w:rsid w:val="00D51FE8"/>
    <w:rsid w:val="00D52308"/>
    <w:rsid w:val="00D527F7"/>
    <w:rsid w:val="00D5366D"/>
    <w:rsid w:val="00D53E8E"/>
    <w:rsid w:val="00D540EA"/>
    <w:rsid w:val="00D54BC4"/>
    <w:rsid w:val="00D54CBD"/>
    <w:rsid w:val="00D54DCF"/>
    <w:rsid w:val="00D550DD"/>
    <w:rsid w:val="00D5514E"/>
    <w:rsid w:val="00D553C9"/>
    <w:rsid w:val="00D55CAE"/>
    <w:rsid w:val="00D56068"/>
    <w:rsid w:val="00D561DF"/>
    <w:rsid w:val="00D56CE6"/>
    <w:rsid w:val="00D5702E"/>
    <w:rsid w:val="00D5726D"/>
    <w:rsid w:val="00D576C1"/>
    <w:rsid w:val="00D576D2"/>
    <w:rsid w:val="00D576F4"/>
    <w:rsid w:val="00D57798"/>
    <w:rsid w:val="00D57AC9"/>
    <w:rsid w:val="00D60070"/>
    <w:rsid w:val="00D606DD"/>
    <w:rsid w:val="00D608A4"/>
    <w:rsid w:val="00D6192A"/>
    <w:rsid w:val="00D619A0"/>
    <w:rsid w:val="00D62175"/>
    <w:rsid w:val="00D626A8"/>
    <w:rsid w:val="00D62BA5"/>
    <w:rsid w:val="00D6448B"/>
    <w:rsid w:val="00D6453B"/>
    <w:rsid w:val="00D64989"/>
    <w:rsid w:val="00D64E7C"/>
    <w:rsid w:val="00D64F11"/>
    <w:rsid w:val="00D657E1"/>
    <w:rsid w:val="00D65815"/>
    <w:rsid w:val="00D65880"/>
    <w:rsid w:val="00D6609C"/>
    <w:rsid w:val="00D673FA"/>
    <w:rsid w:val="00D67956"/>
    <w:rsid w:val="00D67C82"/>
    <w:rsid w:val="00D67DD9"/>
    <w:rsid w:val="00D67EB5"/>
    <w:rsid w:val="00D700AA"/>
    <w:rsid w:val="00D7048A"/>
    <w:rsid w:val="00D7049F"/>
    <w:rsid w:val="00D70C08"/>
    <w:rsid w:val="00D70E56"/>
    <w:rsid w:val="00D71399"/>
    <w:rsid w:val="00D72059"/>
    <w:rsid w:val="00D72B6A"/>
    <w:rsid w:val="00D72BF8"/>
    <w:rsid w:val="00D72E07"/>
    <w:rsid w:val="00D72F62"/>
    <w:rsid w:val="00D73BE8"/>
    <w:rsid w:val="00D742B8"/>
    <w:rsid w:val="00D746A4"/>
    <w:rsid w:val="00D74C8C"/>
    <w:rsid w:val="00D74D5A"/>
    <w:rsid w:val="00D75031"/>
    <w:rsid w:val="00D750A2"/>
    <w:rsid w:val="00D75146"/>
    <w:rsid w:val="00D7544D"/>
    <w:rsid w:val="00D75579"/>
    <w:rsid w:val="00D75B20"/>
    <w:rsid w:val="00D76578"/>
    <w:rsid w:val="00D76838"/>
    <w:rsid w:val="00D76F22"/>
    <w:rsid w:val="00D774E1"/>
    <w:rsid w:val="00D778B6"/>
    <w:rsid w:val="00D779B8"/>
    <w:rsid w:val="00D77A67"/>
    <w:rsid w:val="00D77BE1"/>
    <w:rsid w:val="00D77D0E"/>
    <w:rsid w:val="00D80B28"/>
    <w:rsid w:val="00D80B47"/>
    <w:rsid w:val="00D80DBF"/>
    <w:rsid w:val="00D817AD"/>
    <w:rsid w:val="00D819AC"/>
    <w:rsid w:val="00D81F3E"/>
    <w:rsid w:val="00D81F5B"/>
    <w:rsid w:val="00D82185"/>
    <w:rsid w:val="00D82D2D"/>
    <w:rsid w:val="00D83786"/>
    <w:rsid w:val="00D837F0"/>
    <w:rsid w:val="00D84079"/>
    <w:rsid w:val="00D84529"/>
    <w:rsid w:val="00D84C66"/>
    <w:rsid w:val="00D84ED0"/>
    <w:rsid w:val="00D84FAB"/>
    <w:rsid w:val="00D850BD"/>
    <w:rsid w:val="00D85252"/>
    <w:rsid w:val="00D85719"/>
    <w:rsid w:val="00D85ED1"/>
    <w:rsid w:val="00D86388"/>
    <w:rsid w:val="00D864C8"/>
    <w:rsid w:val="00D86A29"/>
    <w:rsid w:val="00D86DAD"/>
    <w:rsid w:val="00D86E35"/>
    <w:rsid w:val="00D870B2"/>
    <w:rsid w:val="00D87350"/>
    <w:rsid w:val="00D8739E"/>
    <w:rsid w:val="00D874F5"/>
    <w:rsid w:val="00D87524"/>
    <w:rsid w:val="00D87C08"/>
    <w:rsid w:val="00D87F90"/>
    <w:rsid w:val="00D87FD3"/>
    <w:rsid w:val="00D903B7"/>
    <w:rsid w:val="00D90472"/>
    <w:rsid w:val="00D908BF"/>
    <w:rsid w:val="00D9098C"/>
    <w:rsid w:val="00D90C4A"/>
    <w:rsid w:val="00D90CE2"/>
    <w:rsid w:val="00D90EA4"/>
    <w:rsid w:val="00D91300"/>
    <w:rsid w:val="00D91353"/>
    <w:rsid w:val="00D9149D"/>
    <w:rsid w:val="00D914A6"/>
    <w:rsid w:val="00D91BB7"/>
    <w:rsid w:val="00D91D43"/>
    <w:rsid w:val="00D91E51"/>
    <w:rsid w:val="00D91F62"/>
    <w:rsid w:val="00D9222F"/>
    <w:rsid w:val="00D922EE"/>
    <w:rsid w:val="00D92BF9"/>
    <w:rsid w:val="00D92DFF"/>
    <w:rsid w:val="00D93100"/>
    <w:rsid w:val="00D931F1"/>
    <w:rsid w:val="00D93278"/>
    <w:rsid w:val="00D93288"/>
    <w:rsid w:val="00D93843"/>
    <w:rsid w:val="00D940BD"/>
    <w:rsid w:val="00D942DC"/>
    <w:rsid w:val="00D94758"/>
    <w:rsid w:val="00D9495F"/>
    <w:rsid w:val="00D949DE"/>
    <w:rsid w:val="00D9569E"/>
    <w:rsid w:val="00D95719"/>
    <w:rsid w:val="00D959C9"/>
    <w:rsid w:val="00D9601B"/>
    <w:rsid w:val="00D96289"/>
    <w:rsid w:val="00D962B8"/>
    <w:rsid w:val="00D965E4"/>
    <w:rsid w:val="00D9662D"/>
    <w:rsid w:val="00D96728"/>
    <w:rsid w:val="00D96C0F"/>
    <w:rsid w:val="00D96CFC"/>
    <w:rsid w:val="00D96DEA"/>
    <w:rsid w:val="00D96FEB"/>
    <w:rsid w:val="00D9738A"/>
    <w:rsid w:val="00D97EED"/>
    <w:rsid w:val="00DA06B7"/>
    <w:rsid w:val="00DA0DC5"/>
    <w:rsid w:val="00DA144E"/>
    <w:rsid w:val="00DA15DE"/>
    <w:rsid w:val="00DA18A5"/>
    <w:rsid w:val="00DA1D51"/>
    <w:rsid w:val="00DA2248"/>
    <w:rsid w:val="00DA2845"/>
    <w:rsid w:val="00DA2EBA"/>
    <w:rsid w:val="00DA30BE"/>
    <w:rsid w:val="00DA320E"/>
    <w:rsid w:val="00DA33B3"/>
    <w:rsid w:val="00DA341B"/>
    <w:rsid w:val="00DA35ED"/>
    <w:rsid w:val="00DA38CA"/>
    <w:rsid w:val="00DA39F1"/>
    <w:rsid w:val="00DA3D77"/>
    <w:rsid w:val="00DA4430"/>
    <w:rsid w:val="00DA47D8"/>
    <w:rsid w:val="00DA4C4D"/>
    <w:rsid w:val="00DA4CF7"/>
    <w:rsid w:val="00DA4E2E"/>
    <w:rsid w:val="00DA528B"/>
    <w:rsid w:val="00DA542C"/>
    <w:rsid w:val="00DA55DE"/>
    <w:rsid w:val="00DA5758"/>
    <w:rsid w:val="00DA57C2"/>
    <w:rsid w:val="00DA5B96"/>
    <w:rsid w:val="00DA5BB9"/>
    <w:rsid w:val="00DA5F61"/>
    <w:rsid w:val="00DA68ED"/>
    <w:rsid w:val="00DA6907"/>
    <w:rsid w:val="00DA6AD1"/>
    <w:rsid w:val="00DA6C0B"/>
    <w:rsid w:val="00DA6C57"/>
    <w:rsid w:val="00DA6E10"/>
    <w:rsid w:val="00DA7606"/>
    <w:rsid w:val="00DA7945"/>
    <w:rsid w:val="00DB01D9"/>
    <w:rsid w:val="00DB03D0"/>
    <w:rsid w:val="00DB03F3"/>
    <w:rsid w:val="00DB0631"/>
    <w:rsid w:val="00DB0D5B"/>
    <w:rsid w:val="00DB0E72"/>
    <w:rsid w:val="00DB0F95"/>
    <w:rsid w:val="00DB13AD"/>
    <w:rsid w:val="00DB150F"/>
    <w:rsid w:val="00DB15C1"/>
    <w:rsid w:val="00DB1696"/>
    <w:rsid w:val="00DB169E"/>
    <w:rsid w:val="00DB1A73"/>
    <w:rsid w:val="00DB1E6F"/>
    <w:rsid w:val="00DB1EC1"/>
    <w:rsid w:val="00DB1F55"/>
    <w:rsid w:val="00DB2ADB"/>
    <w:rsid w:val="00DB2B45"/>
    <w:rsid w:val="00DB2B90"/>
    <w:rsid w:val="00DB2CFC"/>
    <w:rsid w:val="00DB2D05"/>
    <w:rsid w:val="00DB3065"/>
    <w:rsid w:val="00DB37AF"/>
    <w:rsid w:val="00DB3931"/>
    <w:rsid w:val="00DB3BAC"/>
    <w:rsid w:val="00DB40E4"/>
    <w:rsid w:val="00DB4204"/>
    <w:rsid w:val="00DB4994"/>
    <w:rsid w:val="00DB4AA2"/>
    <w:rsid w:val="00DB4EA9"/>
    <w:rsid w:val="00DB54A4"/>
    <w:rsid w:val="00DB54CE"/>
    <w:rsid w:val="00DB5610"/>
    <w:rsid w:val="00DB5AB7"/>
    <w:rsid w:val="00DB5F20"/>
    <w:rsid w:val="00DB6299"/>
    <w:rsid w:val="00DB6FB3"/>
    <w:rsid w:val="00DB73BF"/>
    <w:rsid w:val="00DB74EC"/>
    <w:rsid w:val="00DB777A"/>
    <w:rsid w:val="00DB7C9F"/>
    <w:rsid w:val="00DC07BF"/>
    <w:rsid w:val="00DC0A9E"/>
    <w:rsid w:val="00DC0AF3"/>
    <w:rsid w:val="00DC0C5A"/>
    <w:rsid w:val="00DC14AD"/>
    <w:rsid w:val="00DC15C4"/>
    <w:rsid w:val="00DC204D"/>
    <w:rsid w:val="00DC258D"/>
    <w:rsid w:val="00DC2A90"/>
    <w:rsid w:val="00DC303A"/>
    <w:rsid w:val="00DC3504"/>
    <w:rsid w:val="00DC3DAF"/>
    <w:rsid w:val="00DC3DF0"/>
    <w:rsid w:val="00DC4CAD"/>
    <w:rsid w:val="00DC521F"/>
    <w:rsid w:val="00DC5747"/>
    <w:rsid w:val="00DC5900"/>
    <w:rsid w:val="00DC618B"/>
    <w:rsid w:val="00DC694B"/>
    <w:rsid w:val="00DC6CCB"/>
    <w:rsid w:val="00DC7022"/>
    <w:rsid w:val="00DC79B8"/>
    <w:rsid w:val="00DC7B91"/>
    <w:rsid w:val="00DC7BA5"/>
    <w:rsid w:val="00DD01A7"/>
    <w:rsid w:val="00DD0D71"/>
    <w:rsid w:val="00DD0EBF"/>
    <w:rsid w:val="00DD0EF7"/>
    <w:rsid w:val="00DD12CE"/>
    <w:rsid w:val="00DD1349"/>
    <w:rsid w:val="00DD1629"/>
    <w:rsid w:val="00DD16DB"/>
    <w:rsid w:val="00DD16ED"/>
    <w:rsid w:val="00DD1958"/>
    <w:rsid w:val="00DD2008"/>
    <w:rsid w:val="00DD21AC"/>
    <w:rsid w:val="00DD21C9"/>
    <w:rsid w:val="00DD21EC"/>
    <w:rsid w:val="00DD23B4"/>
    <w:rsid w:val="00DD240F"/>
    <w:rsid w:val="00DD2BF0"/>
    <w:rsid w:val="00DD2E46"/>
    <w:rsid w:val="00DD2ED1"/>
    <w:rsid w:val="00DD30BD"/>
    <w:rsid w:val="00DD3856"/>
    <w:rsid w:val="00DD3B1A"/>
    <w:rsid w:val="00DD3EBC"/>
    <w:rsid w:val="00DD402D"/>
    <w:rsid w:val="00DD41A1"/>
    <w:rsid w:val="00DD42B4"/>
    <w:rsid w:val="00DD47F7"/>
    <w:rsid w:val="00DD4D1A"/>
    <w:rsid w:val="00DD4FFC"/>
    <w:rsid w:val="00DD51E7"/>
    <w:rsid w:val="00DD5395"/>
    <w:rsid w:val="00DD541C"/>
    <w:rsid w:val="00DD5910"/>
    <w:rsid w:val="00DD591E"/>
    <w:rsid w:val="00DD5C8C"/>
    <w:rsid w:val="00DD5DD2"/>
    <w:rsid w:val="00DD6139"/>
    <w:rsid w:val="00DD6754"/>
    <w:rsid w:val="00DD6809"/>
    <w:rsid w:val="00DD6C22"/>
    <w:rsid w:val="00DD73CE"/>
    <w:rsid w:val="00DD73EB"/>
    <w:rsid w:val="00DD7493"/>
    <w:rsid w:val="00DD79BE"/>
    <w:rsid w:val="00DD7A43"/>
    <w:rsid w:val="00DD7E72"/>
    <w:rsid w:val="00DE01A0"/>
    <w:rsid w:val="00DE05A7"/>
    <w:rsid w:val="00DE0A34"/>
    <w:rsid w:val="00DE0C1B"/>
    <w:rsid w:val="00DE0C1E"/>
    <w:rsid w:val="00DE1053"/>
    <w:rsid w:val="00DE15EB"/>
    <w:rsid w:val="00DE1626"/>
    <w:rsid w:val="00DE1962"/>
    <w:rsid w:val="00DE1AB1"/>
    <w:rsid w:val="00DE1FA5"/>
    <w:rsid w:val="00DE231C"/>
    <w:rsid w:val="00DE23F7"/>
    <w:rsid w:val="00DE241E"/>
    <w:rsid w:val="00DE24C2"/>
    <w:rsid w:val="00DE2843"/>
    <w:rsid w:val="00DE30D3"/>
    <w:rsid w:val="00DE35A6"/>
    <w:rsid w:val="00DE383E"/>
    <w:rsid w:val="00DE391A"/>
    <w:rsid w:val="00DE3E09"/>
    <w:rsid w:val="00DE46FF"/>
    <w:rsid w:val="00DE472F"/>
    <w:rsid w:val="00DE47B4"/>
    <w:rsid w:val="00DE47F5"/>
    <w:rsid w:val="00DE4A20"/>
    <w:rsid w:val="00DE5092"/>
    <w:rsid w:val="00DE5737"/>
    <w:rsid w:val="00DE579E"/>
    <w:rsid w:val="00DE5A68"/>
    <w:rsid w:val="00DE5C11"/>
    <w:rsid w:val="00DE5D4A"/>
    <w:rsid w:val="00DE5D61"/>
    <w:rsid w:val="00DE603B"/>
    <w:rsid w:val="00DE6256"/>
    <w:rsid w:val="00DE6276"/>
    <w:rsid w:val="00DE63AC"/>
    <w:rsid w:val="00DE6B20"/>
    <w:rsid w:val="00DE6BB9"/>
    <w:rsid w:val="00DE6E4D"/>
    <w:rsid w:val="00DE6FAF"/>
    <w:rsid w:val="00DE7BC8"/>
    <w:rsid w:val="00DF00BE"/>
    <w:rsid w:val="00DF0233"/>
    <w:rsid w:val="00DF03F9"/>
    <w:rsid w:val="00DF0491"/>
    <w:rsid w:val="00DF04F4"/>
    <w:rsid w:val="00DF06D9"/>
    <w:rsid w:val="00DF10CC"/>
    <w:rsid w:val="00DF14B0"/>
    <w:rsid w:val="00DF1CA3"/>
    <w:rsid w:val="00DF2077"/>
    <w:rsid w:val="00DF20EA"/>
    <w:rsid w:val="00DF23E6"/>
    <w:rsid w:val="00DF270C"/>
    <w:rsid w:val="00DF2D30"/>
    <w:rsid w:val="00DF2FEB"/>
    <w:rsid w:val="00DF387F"/>
    <w:rsid w:val="00DF38FD"/>
    <w:rsid w:val="00DF3C01"/>
    <w:rsid w:val="00DF3D0C"/>
    <w:rsid w:val="00DF44A5"/>
    <w:rsid w:val="00DF4A68"/>
    <w:rsid w:val="00DF4D7D"/>
    <w:rsid w:val="00DF4FEA"/>
    <w:rsid w:val="00DF55B0"/>
    <w:rsid w:val="00DF574F"/>
    <w:rsid w:val="00DF58DC"/>
    <w:rsid w:val="00DF5E53"/>
    <w:rsid w:val="00DF5F32"/>
    <w:rsid w:val="00DF60C8"/>
    <w:rsid w:val="00DF6294"/>
    <w:rsid w:val="00DF6539"/>
    <w:rsid w:val="00DF679D"/>
    <w:rsid w:val="00DF6C48"/>
    <w:rsid w:val="00DF77DF"/>
    <w:rsid w:val="00DF7FE6"/>
    <w:rsid w:val="00E00066"/>
    <w:rsid w:val="00E00455"/>
    <w:rsid w:val="00E00998"/>
    <w:rsid w:val="00E019B0"/>
    <w:rsid w:val="00E01A09"/>
    <w:rsid w:val="00E01A68"/>
    <w:rsid w:val="00E024F0"/>
    <w:rsid w:val="00E02515"/>
    <w:rsid w:val="00E02628"/>
    <w:rsid w:val="00E02C24"/>
    <w:rsid w:val="00E02D48"/>
    <w:rsid w:val="00E032BD"/>
    <w:rsid w:val="00E03792"/>
    <w:rsid w:val="00E03822"/>
    <w:rsid w:val="00E03EBF"/>
    <w:rsid w:val="00E04861"/>
    <w:rsid w:val="00E04A94"/>
    <w:rsid w:val="00E04BB2"/>
    <w:rsid w:val="00E05233"/>
    <w:rsid w:val="00E055DC"/>
    <w:rsid w:val="00E059CA"/>
    <w:rsid w:val="00E05B9C"/>
    <w:rsid w:val="00E067E9"/>
    <w:rsid w:val="00E06B31"/>
    <w:rsid w:val="00E06E7A"/>
    <w:rsid w:val="00E06EBF"/>
    <w:rsid w:val="00E07542"/>
    <w:rsid w:val="00E076B1"/>
    <w:rsid w:val="00E0780F"/>
    <w:rsid w:val="00E102CB"/>
    <w:rsid w:val="00E103FB"/>
    <w:rsid w:val="00E1054B"/>
    <w:rsid w:val="00E108AC"/>
    <w:rsid w:val="00E111B3"/>
    <w:rsid w:val="00E111CF"/>
    <w:rsid w:val="00E114D9"/>
    <w:rsid w:val="00E11B7E"/>
    <w:rsid w:val="00E11B94"/>
    <w:rsid w:val="00E11BD4"/>
    <w:rsid w:val="00E12038"/>
    <w:rsid w:val="00E12211"/>
    <w:rsid w:val="00E1295E"/>
    <w:rsid w:val="00E132AE"/>
    <w:rsid w:val="00E13D2B"/>
    <w:rsid w:val="00E13DE3"/>
    <w:rsid w:val="00E141C9"/>
    <w:rsid w:val="00E14234"/>
    <w:rsid w:val="00E14F33"/>
    <w:rsid w:val="00E159BB"/>
    <w:rsid w:val="00E15C1A"/>
    <w:rsid w:val="00E15E04"/>
    <w:rsid w:val="00E15EF2"/>
    <w:rsid w:val="00E15FAC"/>
    <w:rsid w:val="00E160B0"/>
    <w:rsid w:val="00E167E4"/>
    <w:rsid w:val="00E1682A"/>
    <w:rsid w:val="00E16959"/>
    <w:rsid w:val="00E175D0"/>
    <w:rsid w:val="00E1760C"/>
    <w:rsid w:val="00E2018A"/>
    <w:rsid w:val="00E204F8"/>
    <w:rsid w:val="00E20994"/>
    <w:rsid w:val="00E20AE3"/>
    <w:rsid w:val="00E21122"/>
    <w:rsid w:val="00E212EA"/>
    <w:rsid w:val="00E214E7"/>
    <w:rsid w:val="00E2196A"/>
    <w:rsid w:val="00E21BD6"/>
    <w:rsid w:val="00E21E58"/>
    <w:rsid w:val="00E22252"/>
    <w:rsid w:val="00E2292A"/>
    <w:rsid w:val="00E229AB"/>
    <w:rsid w:val="00E23078"/>
    <w:rsid w:val="00E2337E"/>
    <w:rsid w:val="00E234E8"/>
    <w:rsid w:val="00E23AA8"/>
    <w:rsid w:val="00E23DAE"/>
    <w:rsid w:val="00E24367"/>
    <w:rsid w:val="00E244AE"/>
    <w:rsid w:val="00E246A8"/>
    <w:rsid w:val="00E24B0A"/>
    <w:rsid w:val="00E24EC6"/>
    <w:rsid w:val="00E254B5"/>
    <w:rsid w:val="00E25533"/>
    <w:rsid w:val="00E25AB0"/>
    <w:rsid w:val="00E26271"/>
    <w:rsid w:val="00E267E7"/>
    <w:rsid w:val="00E26A45"/>
    <w:rsid w:val="00E26E54"/>
    <w:rsid w:val="00E26E6C"/>
    <w:rsid w:val="00E2727D"/>
    <w:rsid w:val="00E273DB"/>
    <w:rsid w:val="00E27F85"/>
    <w:rsid w:val="00E3002C"/>
    <w:rsid w:val="00E300F2"/>
    <w:rsid w:val="00E300FC"/>
    <w:rsid w:val="00E3013E"/>
    <w:rsid w:val="00E30489"/>
    <w:rsid w:val="00E30DE4"/>
    <w:rsid w:val="00E31014"/>
    <w:rsid w:val="00E312F6"/>
    <w:rsid w:val="00E31A66"/>
    <w:rsid w:val="00E32196"/>
    <w:rsid w:val="00E3275A"/>
    <w:rsid w:val="00E3282E"/>
    <w:rsid w:val="00E32DDA"/>
    <w:rsid w:val="00E32E2A"/>
    <w:rsid w:val="00E32EC1"/>
    <w:rsid w:val="00E33711"/>
    <w:rsid w:val="00E33759"/>
    <w:rsid w:val="00E3393A"/>
    <w:rsid w:val="00E34149"/>
    <w:rsid w:val="00E3453A"/>
    <w:rsid w:val="00E347D1"/>
    <w:rsid w:val="00E3494F"/>
    <w:rsid w:val="00E3541B"/>
    <w:rsid w:val="00E3565D"/>
    <w:rsid w:val="00E35BD2"/>
    <w:rsid w:val="00E35C32"/>
    <w:rsid w:val="00E35C52"/>
    <w:rsid w:val="00E36385"/>
    <w:rsid w:val="00E363FF"/>
    <w:rsid w:val="00E36706"/>
    <w:rsid w:val="00E36723"/>
    <w:rsid w:val="00E36AFA"/>
    <w:rsid w:val="00E36B84"/>
    <w:rsid w:val="00E36F3A"/>
    <w:rsid w:val="00E36FF2"/>
    <w:rsid w:val="00E377FC"/>
    <w:rsid w:val="00E40574"/>
    <w:rsid w:val="00E4064A"/>
    <w:rsid w:val="00E40DF8"/>
    <w:rsid w:val="00E41048"/>
    <w:rsid w:val="00E415CF"/>
    <w:rsid w:val="00E4196A"/>
    <w:rsid w:val="00E41A78"/>
    <w:rsid w:val="00E41D58"/>
    <w:rsid w:val="00E42285"/>
    <w:rsid w:val="00E42576"/>
    <w:rsid w:val="00E425C1"/>
    <w:rsid w:val="00E42E51"/>
    <w:rsid w:val="00E42E8C"/>
    <w:rsid w:val="00E43192"/>
    <w:rsid w:val="00E4351F"/>
    <w:rsid w:val="00E4435C"/>
    <w:rsid w:val="00E443D6"/>
    <w:rsid w:val="00E447E1"/>
    <w:rsid w:val="00E44835"/>
    <w:rsid w:val="00E44AB1"/>
    <w:rsid w:val="00E44C8D"/>
    <w:rsid w:val="00E45587"/>
    <w:rsid w:val="00E45798"/>
    <w:rsid w:val="00E45DE5"/>
    <w:rsid w:val="00E460A8"/>
    <w:rsid w:val="00E463EA"/>
    <w:rsid w:val="00E46CD8"/>
    <w:rsid w:val="00E471EC"/>
    <w:rsid w:val="00E47349"/>
    <w:rsid w:val="00E47588"/>
    <w:rsid w:val="00E476CE"/>
    <w:rsid w:val="00E50007"/>
    <w:rsid w:val="00E50672"/>
    <w:rsid w:val="00E5095E"/>
    <w:rsid w:val="00E50E0E"/>
    <w:rsid w:val="00E50F47"/>
    <w:rsid w:val="00E51808"/>
    <w:rsid w:val="00E51C8B"/>
    <w:rsid w:val="00E51FAA"/>
    <w:rsid w:val="00E52042"/>
    <w:rsid w:val="00E5216A"/>
    <w:rsid w:val="00E52347"/>
    <w:rsid w:val="00E5276F"/>
    <w:rsid w:val="00E52A0E"/>
    <w:rsid w:val="00E52B6F"/>
    <w:rsid w:val="00E52DAC"/>
    <w:rsid w:val="00E52F41"/>
    <w:rsid w:val="00E536AB"/>
    <w:rsid w:val="00E538E0"/>
    <w:rsid w:val="00E53A2D"/>
    <w:rsid w:val="00E545B5"/>
    <w:rsid w:val="00E5490D"/>
    <w:rsid w:val="00E54927"/>
    <w:rsid w:val="00E54952"/>
    <w:rsid w:val="00E54AD0"/>
    <w:rsid w:val="00E54D1B"/>
    <w:rsid w:val="00E551E9"/>
    <w:rsid w:val="00E551F5"/>
    <w:rsid w:val="00E56AB4"/>
    <w:rsid w:val="00E56BF0"/>
    <w:rsid w:val="00E571D0"/>
    <w:rsid w:val="00E57D2B"/>
    <w:rsid w:val="00E57F36"/>
    <w:rsid w:val="00E57F8A"/>
    <w:rsid w:val="00E600D1"/>
    <w:rsid w:val="00E60810"/>
    <w:rsid w:val="00E60C45"/>
    <w:rsid w:val="00E60F72"/>
    <w:rsid w:val="00E61F66"/>
    <w:rsid w:val="00E62B05"/>
    <w:rsid w:val="00E62C74"/>
    <w:rsid w:val="00E62DC6"/>
    <w:rsid w:val="00E63060"/>
    <w:rsid w:val="00E63429"/>
    <w:rsid w:val="00E63508"/>
    <w:rsid w:val="00E63828"/>
    <w:rsid w:val="00E638AB"/>
    <w:rsid w:val="00E63903"/>
    <w:rsid w:val="00E63DA6"/>
    <w:rsid w:val="00E63E4D"/>
    <w:rsid w:val="00E642E2"/>
    <w:rsid w:val="00E643ED"/>
    <w:rsid w:val="00E645FD"/>
    <w:rsid w:val="00E64848"/>
    <w:rsid w:val="00E64E15"/>
    <w:rsid w:val="00E64F10"/>
    <w:rsid w:val="00E65710"/>
    <w:rsid w:val="00E658E0"/>
    <w:rsid w:val="00E663C5"/>
    <w:rsid w:val="00E66523"/>
    <w:rsid w:val="00E66687"/>
    <w:rsid w:val="00E66711"/>
    <w:rsid w:val="00E66E98"/>
    <w:rsid w:val="00E66FCF"/>
    <w:rsid w:val="00E67371"/>
    <w:rsid w:val="00E678F8"/>
    <w:rsid w:val="00E67A7C"/>
    <w:rsid w:val="00E67ED9"/>
    <w:rsid w:val="00E67FC6"/>
    <w:rsid w:val="00E703E7"/>
    <w:rsid w:val="00E704C1"/>
    <w:rsid w:val="00E70FE2"/>
    <w:rsid w:val="00E71899"/>
    <w:rsid w:val="00E71EEA"/>
    <w:rsid w:val="00E721BA"/>
    <w:rsid w:val="00E72927"/>
    <w:rsid w:val="00E72A50"/>
    <w:rsid w:val="00E72B42"/>
    <w:rsid w:val="00E72D8C"/>
    <w:rsid w:val="00E72DFE"/>
    <w:rsid w:val="00E72FC6"/>
    <w:rsid w:val="00E732FB"/>
    <w:rsid w:val="00E7393B"/>
    <w:rsid w:val="00E739D5"/>
    <w:rsid w:val="00E73FC0"/>
    <w:rsid w:val="00E74356"/>
    <w:rsid w:val="00E74774"/>
    <w:rsid w:val="00E74803"/>
    <w:rsid w:val="00E74B49"/>
    <w:rsid w:val="00E750F8"/>
    <w:rsid w:val="00E76383"/>
    <w:rsid w:val="00E76459"/>
    <w:rsid w:val="00E76B8F"/>
    <w:rsid w:val="00E76C4A"/>
    <w:rsid w:val="00E76D91"/>
    <w:rsid w:val="00E76EFC"/>
    <w:rsid w:val="00E771D2"/>
    <w:rsid w:val="00E7746A"/>
    <w:rsid w:val="00E774AC"/>
    <w:rsid w:val="00E774B2"/>
    <w:rsid w:val="00E777D3"/>
    <w:rsid w:val="00E77957"/>
    <w:rsid w:val="00E77DF2"/>
    <w:rsid w:val="00E8020C"/>
    <w:rsid w:val="00E802F7"/>
    <w:rsid w:val="00E80970"/>
    <w:rsid w:val="00E81776"/>
    <w:rsid w:val="00E81992"/>
    <w:rsid w:val="00E8266B"/>
    <w:rsid w:val="00E82FFC"/>
    <w:rsid w:val="00E831E1"/>
    <w:rsid w:val="00E8341C"/>
    <w:rsid w:val="00E837D3"/>
    <w:rsid w:val="00E83DA8"/>
    <w:rsid w:val="00E84011"/>
    <w:rsid w:val="00E84259"/>
    <w:rsid w:val="00E84381"/>
    <w:rsid w:val="00E844C0"/>
    <w:rsid w:val="00E8458C"/>
    <w:rsid w:val="00E8486F"/>
    <w:rsid w:val="00E848FD"/>
    <w:rsid w:val="00E84CF9"/>
    <w:rsid w:val="00E8550E"/>
    <w:rsid w:val="00E85A17"/>
    <w:rsid w:val="00E85A62"/>
    <w:rsid w:val="00E85B9A"/>
    <w:rsid w:val="00E85BA2"/>
    <w:rsid w:val="00E85D42"/>
    <w:rsid w:val="00E866F1"/>
    <w:rsid w:val="00E8692A"/>
    <w:rsid w:val="00E8754E"/>
    <w:rsid w:val="00E87706"/>
    <w:rsid w:val="00E877A5"/>
    <w:rsid w:val="00E87A86"/>
    <w:rsid w:val="00E87C1F"/>
    <w:rsid w:val="00E87F69"/>
    <w:rsid w:val="00E90356"/>
    <w:rsid w:val="00E9046F"/>
    <w:rsid w:val="00E90691"/>
    <w:rsid w:val="00E90B9E"/>
    <w:rsid w:val="00E90EC3"/>
    <w:rsid w:val="00E90FE8"/>
    <w:rsid w:val="00E9103D"/>
    <w:rsid w:val="00E913B7"/>
    <w:rsid w:val="00E9179B"/>
    <w:rsid w:val="00E91BB1"/>
    <w:rsid w:val="00E91EF9"/>
    <w:rsid w:val="00E922DB"/>
    <w:rsid w:val="00E92572"/>
    <w:rsid w:val="00E92A29"/>
    <w:rsid w:val="00E92BE6"/>
    <w:rsid w:val="00E92C26"/>
    <w:rsid w:val="00E93108"/>
    <w:rsid w:val="00E9324E"/>
    <w:rsid w:val="00E9330F"/>
    <w:rsid w:val="00E93319"/>
    <w:rsid w:val="00E93591"/>
    <w:rsid w:val="00E9375A"/>
    <w:rsid w:val="00E937DF"/>
    <w:rsid w:val="00E93DA9"/>
    <w:rsid w:val="00E9403A"/>
    <w:rsid w:val="00E9407D"/>
    <w:rsid w:val="00E94131"/>
    <w:rsid w:val="00E9431D"/>
    <w:rsid w:val="00E947C8"/>
    <w:rsid w:val="00E94978"/>
    <w:rsid w:val="00E94A7B"/>
    <w:rsid w:val="00E94ECE"/>
    <w:rsid w:val="00E94FF2"/>
    <w:rsid w:val="00E9506C"/>
    <w:rsid w:val="00E95575"/>
    <w:rsid w:val="00E956F4"/>
    <w:rsid w:val="00E9582B"/>
    <w:rsid w:val="00E95840"/>
    <w:rsid w:val="00E95909"/>
    <w:rsid w:val="00E95947"/>
    <w:rsid w:val="00E95AF4"/>
    <w:rsid w:val="00E96984"/>
    <w:rsid w:val="00E96A30"/>
    <w:rsid w:val="00E96A41"/>
    <w:rsid w:val="00E96ED0"/>
    <w:rsid w:val="00E973EC"/>
    <w:rsid w:val="00E974ED"/>
    <w:rsid w:val="00E977FE"/>
    <w:rsid w:val="00E9797A"/>
    <w:rsid w:val="00E97BEA"/>
    <w:rsid w:val="00EA01BE"/>
    <w:rsid w:val="00EA0B5B"/>
    <w:rsid w:val="00EA0BD5"/>
    <w:rsid w:val="00EA0D86"/>
    <w:rsid w:val="00EA0F59"/>
    <w:rsid w:val="00EA1391"/>
    <w:rsid w:val="00EA1481"/>
    <w:rsid w:val="00EA1509"/>
    <w:rsid w:val="00EA16B4"/>
    <w:rsid w:val="00EA1935"/>
    <w:rsid w:val="00EA1B12"/>
    <w:rsid w:val="00EA1B30"/>
    <w:rsid w:val="00EA20D8"/>
    <w:rsid w:val="00EA20DD"/>
    <w:rsid w:val="00EA2551"/>
    <w:rsid w:val="00EA257D"/>
    <w:rsid w:val="00EA2964"/>
    <w:rsid w:val="00EA2A04"/>
    <w:rsid w:val="00EA347D"/>
    <w:rsid w:val="00EA3598"/>
    <w:rsid w:val="00EA35FF"/>
    <w:rsid w:val="00EA39FE"/>
    <w:rsid w:val="00EA3C55"/>
    <w:rsid w:val="00EA3EA6"/>
    <w:rsid w:val="00EA4266"/>
    <w:rsid w:val="00EA48A8"/>
    <w:rsid w:val="00EA5421"/>
    <w:rsid w:val="00EA5507"/>
    <w:rsid w:val="00EA59B5"/>
    <w:rsid w:val="00EA5AB2"/>
    <w:rsid w:val="00EA5F6A"/>
    <w:rsid w:val="00EA6557"/>
    <w:rsid w:val="00EA6648"/>
    <w:rsid w:val="00EA707C"/>
    <w:rsid w:val="00EA7597"/>
    <w:rsid w:val="00EA7B4C"/>
    <w:rsid w:val="00EA7CE1"/>
    <w:rsid w:val="00EB027C"/>
    <w:rsid w:val="00EB04E0"/>
    <w:rsid w:val="00EB053F"/>
    <w:rsid w:val="00EB0762"/>
    <w:rsid w:val="00EB0EAC"/>
    <w:rsid w:val="00EB12D6"/>
    <w:rsid w:val="00EB1C0A"/>
    <w:rsid w:val="00EB20ED"/>
    <w:rsid w:val="00EB21A1"/>
    <w:rsid w:val="00EB262C"/>
    <w:rsid w:val="00EB28BA"/>
    <w:rsid w:val="00EB2C68"/>
    <w:rsid w:val="00EB2F48"/>
    <w:rsid w:val="00EB3B99"/>
    <w:rsid w:val="00EB3C89"/>
    <w:rsid w:val="00EB3E43"/>
    <w:rsid w:val="00EB3FAC"/>
    <w:rsid w:val="00EB401D"/>
    <w:rsid w:val="00EB40AC"/>
    <w:rsid w:val="00EB47E7"/>
    <w:rsid w:val="00EB4945"/>
    <w:rsid w:val="00EB4BE0"/>
    <w:rsid w:val="00EB4BE8"/>
    <w:rsid w:val="00EB54AC"/>
    <w:rsid w:val="00EB5531"/>
    <w:rsid w:val="00EB5B1B"/>
    <w:rsid w:val="00EB5C91"/>
    <w:rsid w:val="00EB5CEA"/>
    <w:rsid w:val="00EB5E89"/>
    <w:rsid w:val="00EB5FDF"/>
    <w:rsid w:val="00EB607D"/>
    <w:rsid w:val="00EB631A"/>
    <w:rsid w:val="00EB6444"/>
    <w:rsid w:val="00EB6696"/>
    <w:rsid w:val="00EB69C1"/>
    <w:rsid w:val="00EB6F20"/>
    <w:rsid w:val="00EB70B1"/>
    <w:rsid w:val="00EB70C1"/>
    <w:rsid w:val="00EB7115"/>
    <w:rsid w:val="00EB7366"/>
    <w:rsid w:val="00EB78BE"/>
    <w:rsid w:val="00EB7923"/>
    <w:rsid w:val="00EB7CF7"/>
    <w:rsid w:val="00EC0A62"/>
    <w:rsid w:val="00EC0F99"/>
    <w:rsid w:val="00EC1013"/>
    <w:rsid w:val="00EC10A7"/>
    <w:rsid w:val="00EC1386"/>
    <w:rsid w:val="00EC1675"/>
    <w:rsid w:val="00EC19C0"/>
    <w:rsid w:val="00EC246F"/>
    <w:rsid w:val="00EC28A7"/>
    <w:rsid w:val="00EC2DD0"/>
    <w:rsid w:val="00EC2F72"/>
    <w:rsid w:val="00EC2FD3"/>
    <w:rsid w:val="00EC34D1"/>
    <w:rsid w:val="00EC360B"/>
    <w:rsid w:val="00EC3A34"/>
    <w:rsid w:val="00EC3B64"/>
    <w:rsid w:val="00EC3C9E"/>
    <w:rsid w:val="00EC4216"/>
    <w:rsid w:val="00EC4692"/>
    <w:rsid w:val="00EC46C6"/>
    <w:rsid w:val="00EC4840"/>
    <w:rsid w:val="00EC4ACD"/>
    <w:rsid w:val="00EC4C6A"/>
    <w:rsid w:val="00EC4F3D"/>
    <w:rsid w:val="00EC5546"/>
    <w:rsid w:val="00EC5666"/>
    <w:rsid w:val="00EC5FB5"/>
    <w:rsid w:val="00EC61BE"/>
    <w:rsid w:val="00EC61F5"/>
    <w:rsid w:val="00EC6299"/>
    <w:rsid w:val="00EC66DD"/>
    <w:rsid w:val="00EC70DC"/>
    <w:rsid w:val="00EC72C9"/>
    <w:rsid w:val="00ED0473"/>
    <w:rsid w:val="00ED083C"/>
    <w:rsid w:val="00ED1002"/>
    <w:rsid w:val="00ED1049"/>
    <w:rsid w:val="00ED11B4"/>
    <w:rsid w:val="00ED141E"/>
    <w:rsid w:val="00ED1664"/>
    <w:rsid w:val="00ED1713"/>
    <w:rsid w:val="00ED1BE1"/>
    <w:rsid w:val="00ED2454"/>
    <w:rsid w:val="00ED2A43"/>
    <w:rsid w:val="00ED2B4E"/>
    <w:rsid w:val="00ED2EE8"/>
    <w:rsid w:val="00ED3088"/>
    <w:rsid w:val="00ED3341"/>
    <w:rsid w:val="00ED33A0"/>
    <w:rsid w:val="00ED33B8"/>
    <w:rsid w:val="00ED3693"/>
    <w:rsid w:val="00ED4252"/>
    <w:rsid w:val="00ED4401"/>
    <w:rsid w:val="00ED441A"/>
    <w:rsid w:val="00ED4977"/>
    <w:rsid w:val="00ED5709"/>
    <w:rsid w:val="00ED5888"/>
    <w:rsid w:val="00ED6794"/>
    <w:rsid w:val="00ED6848"/>
    <w:rsid w:val="00ED6AA2"/>
    <w:rsid w:val="00ED6ACA"/>
    <w:rsid w:val="00ED71B8"/>
    <w:rsid w:val="00ED71FD"/>
    <w:rsid w:val="00ED7319"/>
    <w:rsid w:val="00ED7374"/>
    <w:rsid w:val="00ED7672"/>
    <w:rsid w:val="00ED793F"/>
    <w:rsid w:val="00ED7952"/>
    <w:rsid w:val="00ED7C8E"/>
    <w:rsid w:val="00ED7FB3"/>
    <w:rsid w:val="00EE01B1"/>
    <w:rsid w:val="00EE053E"/>
    <w:rsid w:val="00EE0650"/>
    <w:rsid w:val="00EE0BF3"/>
    <w:rsid w:val="00EE0E1D"/>
    <w:rsid w:val="00EE150E"/>
    <w:rsid w:val="00EE192C"/>
    <w:rsid w:val="00EE19E5"/>
    <w:rsid w:val="00EE1D38"/>
    <w:rsid w:val="00EE217C"/>
    <w:rsid w:val="00EE2441"/>
    <w:rsid w:val="00EE26C9"/>
    <w:rsid w:val="00EE26DA"/>
    <w:rsid w:val="00EE2B0D"/>
    <w:rsid w:val="00EE2E3A"/>
    <w:rsid w:val="00EE2F72"/>
    <w:rsid w:val="00EE300E"/>
    <w:rsid w:val="00EE3015"/>
    <w:rsid w:val="00EE3363"/>
    <w:rsid w:val="00EE355F"/>
    <w:rsid w:val="00EE3788"/>
    <w:rsid w:val="00EE398C"/>
    <w:rsid w:val="00EE44AA"/>
    <w:rsid w:val="00EE4598"/>
    <w:rsid w:val="00EE4631"/>
    <w:rsid w:val="00EE4786"/>
    <w:rsid w:val="00EE4ACC"/>
    <w:rsid w:val="00EE4B76"/>
    <w:rsid w:val="00EE4F70"/>
    <w:rsid w:val="00EE4FB5"/>
    <w:rsid w:val="00EE514A"/>
    <w:rsid w:val="00EE5260"/>
    <w:rsid w:val="00EE5581"/>
    <w:rsid w:val="00EE57D7"/>
    <w:rsid w:val="00EE58FE"/>
    <w:rsid w:val="00EE5B66"/>
    <w:rsid w:val="00EE5CBB"/>
    <w:rsid w:val="00EE5DC3"/>
    <w:rsid w:val="00EE5ED1"/>
    <w:rsid w:val="00EE5EDC"/>
    <w:rsid w:val="00EE5FF8"/>
    <w:rsid w:val="00EE74DA"/>
    <w:rsid w:val="00EE7846"/>
    <w:rsid w:val="00EE78A6"/>
    <w:rsid w:val="00EE7F36"/>
    <w:rsid w:val="00EF01AC"/>
    <w:rsid w:val="00EF09A4"/>
    <w:rsid w:val="00EF0AC1"/>
    <w:rsid w:val="00EF0C0A"/>
    <w:rsid w:val="00EF1068"/>
    <w:rsid w:val="00EF107E"/>
    <w:rsid w:val="00EF152F"/>
    <w:rsid w:val="00EF18AC"/>
    <w:rsid w:val="00EF1F38"/>
    <w:rsid w:val="00EF2657"/>
    <w:rsid w:val="00EF2807"/>
    <w:rsid w:val="00EF31C1"/>
    <w:rsid w:val="00EF360C"/>
    <w:rsid w:val="00EF3C2E"/>
    <w:rsid w:val="00EF3D08"/>
    <w:rsid w:val="00EF3D9D"/>
    <w:rsid w:val="00EF4015"/>
    <w:rsid w:val="00EF42BF"/>
    <w:rsid w:val="00EF4686"/>
    <w:rsid w:val="00EF4AEB"/>
    <w:rsid w:val="00EF4D7C"/>
    <w:rsid w:val="00EF50C3"/>
    <w:rsid w:val="00EF5151"/>
    <w:rsid w:val="00EF5208"/>
    <w:rsid w:val="00EF5325"/>
    <w:rsid w:val="00EF53B7"/>
    <w:rsid w:val="00EF5FA7"/>
    <w:rsid w:val="00EF6A73"/>
    <w:rsid w:val="00EF77C6"/>
    <w:rsid w:val="00EF7CA1"/>
    <w:rsid w:val="00EF7DCA"/>
    <w:rsid w:val="00EF7E2E"/>
    <w:rsid w:val="00F00031"/>
    <w:rsid w:val="00F0020B"/>
    <w:rsid w:val="00F00413"/>
    <w:rsid w:val="00F00C48"/>
    <w:rsid w:val="00F00F1E"/>
    <w:rsid w:val="00F0188D"/>
    <w:rsid w:val="00F01DDE"/>
    <w:rsid w:val="00F02110"/>
    <w:rsid w:val="00F02202"/>
    <w:rsid w:val="00F02825"/>
    <w:rsid w:val="00F02903"/>
    <w:rsid w:val="00F02A24"/>
    <w:rsid w:val="00F02B56"/>
    <w:rsid w:val="00F02B8B"/>
    <w:rsid w:val="00F0315E"/>
    <w:rsid w:val="00F03252"/>
    <w:rsid w:val="00F0327B"/>
    <w:rsid w:val="00F032BC"/>
    <w:rsid w:val="00F034F1"/>
    <w:rsid w:val="00F0355F"/>
    <w:rsid w:val="00F03958"/>
    <w:rsid w:val="00F03CB8"/>
    <w:rsid w:val="00F03EBF"/>
    <w:rsid w:val="00F04362"/>
    <w:rsid w:val="00F0495B"/>
    <w:rsid w:val="00F049E0"/>
    <w:rsid w:val="00F04ACE"/>
    <w:rsid w:val="00F04EF7"/>
    <w:rsid w:val="00F05541"/>
    <w:rsid w:val="00F059F7"/>
    <w:rsid w:val="00F05EA6"/>
    <w:rsid w:val="00F06030"/>
    <w:rsid w:val="00F06991"/>
    <w:rsid w:val="00F069A5"/>
    <w:rsid w:val="00F06BBF"/>
    <w:rsid w:val="00F06E8F"/>
    <w:rsid w:val="00F07192"/>
    <w:rsid w:val="00F07426"/>
    <w:rsid w:val="00F078BD"/>
    <w:rsid w:val="00F079A0"/>
    <w:rsid w:val="00F07FDF"/>
    <w:rsid w:val="00F107C9"/>
    <w:rsid w:val="00F107FE"/>
    <w:rsid w:val="00F116C9"/>
    <w:rsid w:val="00F11918"/>
    <w:rsid w:val="00F119DF"/>
    <w:rsid w:val="00F11A54"/>
    <w:rsid w:val="00F11D91"/>
    <w:rsid w:val="00F12674"/>
    <w:rsid w:val="00F1283B"/>
    <w:rsid w:val="00F12CF5"/>
    <w:rsid w:val="00F130B8"/>
    <w:rsid w:val="00F1314D"/>
    <w:rsid w:val="00F1319A"/>
    <w:rsid w:val="00F1324B"/>
    <w:rsid w:val="00F132B5"/>
    <w:rsid w:val="00F136A6"/>
    <w:rsid w:val="00F137E6"/>
    <w:rsid w:val="00F13AD3"/>
    <w:rsid w:val="00F13E4C"/>
    <w:rsid w:val="00F13EFC"/>
    <w:rsid w:val="00F14450"/>
    <w:rsid w:val="00F1496D"/>
    <w:rsid w:val="00F14AFB"/>
    <w:rsid w:val="00F15790"/>
    <w:rsid w:val="00F16014"/>
    <w:rsid w:val="00F1611C"/>
    <w:rsid w:val="00F161D3"/>
    <w:rsid w:val="00F163CF"/>
    <w:rsid w:val="00F1674A"/>
    <w:rsid w:val="00F16AFC"/>
    <w:rsid w:val="00F16BA1"/>
    <w:rsid w:val="00F16BFD"/>
    <w:rsid w:val="00F17106"/>
    <w:rsid w:val="00F171E0"/>
    <w:rsid w:val="00F17259"/>
    <w:rsid w:val="00F17689"/>
    <w:rsid w:val="00F177C8"/>
    <w:rsid w:val="00F17DCC"/>
    <w:rsid w:val="00F17DCD"/>
    <w:rsid w:val="00F2019E"/>
    <w:rsid w:val="00F20384"/>
    <w:rsid w:val="00F203F8"/>
    <w:rsid w:val="00F20C93"/>
    <w:rsid w:val="00F211F6"/>
    <w:rsid w:val="00F21306"/>
    <w:rsid w:val="00F215B2"/>
    <w:rsid w:val="00F218AC"/>
    <w:rsid w:val="00F219D2"/>
    <w:rsid w:val="00F22109"/>
    <w:rsid w:val="00F222E9"/>
    <w:rsid w:val="00F22314"/>
    <w:rsid w:val="00F223F0"/>
    <w:rsid w:val="00F22537"/>
    <w:rsid w:val="00F22978"/>
    <w:rsid w:val="00F22A77"/>
    <w:rsid w:val="00F22CCD"/>
    <w:rsid w:val="00F22F3B"/>
    <w:rsid w:val="00F2380E"/>
    <w:rsid w:val="00F239A0"/>
    <w:rsid w:val="00F2466B"/>
    <w:rsid w:val="00F2477C"/>
    <w:rsid w:val="00F24EE8"/>
    <w:rsid w:val="00F25009"/>
    <w:rsid w:val="00F253EF"/>
    <w:rsid w:val="00F254C8"/>
    <w:rsid w:val="00F256B5"/>
    <w:rsid w:val="00F25C4F"/>
    <w:rsid w:val="00F25F6E"/>
    <w:rsid w:val="00F2633C"/>
    <w:rsid w:val="00F263E6"/>
    <w:rsid w:val="00F26688"/>
    <w:rsid w:val="00F26743"/>
    <w:rsid w:val="00F270B6"/>
    <w:rsid w:val="00F274FD"/>
    <w:rsid w:val="00F2754D"/>
    <w:rsid w:val="00F27C27"/>
    <w:rsid w:val="00F27E06"/>
    <w:rsid w:val="00F27E2A"/>
    <w:rsid w:val="00F300C0"/>
    <w:rsid w:val="00F30786"/>
    <w:rsid w:val="00F30935"/>
    <w:rsid w:val="00F3095F"/>
    <w:rsid w:val="00F30EAD"/>
    <w:rsid w:val="00F310C3"/>
    <w:rsid w:val="00F321CF"/>
    <w:rsid w:val="00F326CC"/>
    <w:rsid w:val="00F33396"/>
    <w:rsid w:val="00F3351A"/>
    <w:rsid w:val="00F3356E"/>
    <w:rsid w:val="00F33663"/>
    <w:rsid w:val="00F33BD7"/>
    <w:rsid w:val="00F33C36"/>
    <w:rsid w:val="00F33F1D"/>
    <w:rsid w:val="00F346A0"/>
    <w:rsid w:val="00F34BEB"/>
    <w:rsid w:val="00F355C0"/>
    <w:rsid w:val="00F358C0"/>
    <w:rsid w:val="00F360BE"/>
    <w:rsid w:val="00F360CB"/>
    <w:rsid w:val="00F3641A"/>
    <w:rsid w:val="00F367FE"/>
    <w:rsid w:val="00F36833"/>
    <w:rsid w:val="00F3706C"/>
    <w:rsid w:val="00F37138"/>
    <w:rsid w:val="00F37B81"/>
    <w:rsid w:val="00F37DDC"/>
    <w:rsid w:val="00F37ED3"/>
    <w:rsid w:val="00F40584"/>
    <w:rsid w:val="00F40CC4"/>
    <w:rsid w:val="00F4177C"/>
    <w:rsid w:val="00F41CBC"/>
    <w:rsid w:val="00F42131"/>
    <w:rsid w:val="00F42388"/>
    <w:rsid w:val="00F42A70"/>
    <w:rsid w:val="00F42C53"/>
    <w:rsid w:val="00F42D6B"/>
    <w:rsid w:val="00F42E6D"/>
    <w:rsid w:val="00F42F49"/>
    <w:rsid w:val="00F42FBF"/>
    <w:rsid w:val="00F43192"/>
    <w:rsid w:val="00F435CE"/>
    <w:rsid w:val="00F44577"/>
    <w:rsid w:val="00F44E7B"/>
    <w:rsid w:val="00F4525F"/>
    <w:rsid w:val="00F4564E"/>
    <w:rsid w:val="00F45B3B"/>
    <w:rsid w:val="00F45BC5"/>
    <w:rsid w:val="00F46C22"/>
    <w:rsid w:val="00F46E6F"/>
    <w:rsid w:val="00F47399"/>
    <w:rsid w:val="00F47849"/>
    <w:rsid w:val="00F47A99"/>
    <w:rsid w:val="00F47D7A"/>
    <w:rsid w:val="00F47EA5"/>
    <w:rsid w:val="00F47FCE"/>
    <w:rsid w:val="00F50129"/>
    <w:rsid w:val="00F5041E"/>
    <w:rsid w:val="00F50EB6"/>
    <w:rsid w:val="00F50FAA"/>
    <w:rsid w:val="00F517E4"/>
    <w:rsid w:val="00F51F0F"/>
    <w:rsid w:val="00F51F58"/>
    <w:rsid w:val="00F52149"/>
    <w:rsid w:val="00F52319"/>
    <w:rsid w:val="00F52929"/>
    <w:rsid w:val="00F52981"/>
    <w:rsid w:val="00F529C0"/>
    <w:rsid w:val="00F52EEF"/>
    <w:rsid w:val="00F531A2"/>
    <w:rsid w:val="00F5334E"/>
    <w:rsid w:val="00F534BC"/>
    <w:rsid w:val="00F534C6"/>
    <w:rsid w:val="00F5352A"/>
    <w:rsid w:val="00F53B18"/>
    <w:rsid w:val="00F53CFC"/>
    <w:rsid w:val="00F53E85"/>
    <w:rsid w:val="00F54713"/>
    <w:rsid w:val="00F54728"/>
    <w:rsid w:val="00F54B23"/>
    <w:rsid w:val="00F54BB4"/>
    <w:rsid w:val="00F55180"/>
    <w:rsid w:val="00F55386"/>
    <w:rsid w:val="00F555CC"/>
    <w:rsid w:val="00F556B2"/>
    <w:rsid w:val="00F5570D"/>
    <w:rsid w:val="00F5589C"/>
    <w:rsid w:val="00F55FCE"/>
    <w:rsid w:val="00F55FEB"/>
    <w:rsid w:val="00F56006"/>
    <w:rsid w:val="00F56BBB"/>
    <w:rsid w:val="00F56E24"/>
    <w:rsid w:val="00F56EFB"/>
    <w:rsid w:val="00F57103"/>
    <w:rsid w:val="00F5779F"/>
    <w:rsid w:val="00F577FE"/>
    <w:rsid w:val="00F57ED5"/>
    <w:rsid w:val="00F600C5"/>
    <w:rsid w:val="00F60393"/>
    <w:rsid w:val="00F605A1"/>
    <w:rsid w:val="00F6093E"/>
    <w:rsid w:val="00F60E40"/>
    <w:rsid w:val="00F61020"/>
    <w:rsid w:val="00F6122E"/>
    <w:rsid w:val="00F61958"/>
    <w:rsid w:val="00F61EB4"/>
    <w:rsid w:val="00F6256F"/>
    <w:rsid w:val="00F625E8"/>
    <w:rsid w:val="00F627E0"/>
    <w:rsid w:val="00F63150"/>
    <w:rsid w:val="00F6342B"/>
    <w:rsid w:val="00F64082"/>
    <w:rsid w:val="00F64480"/>
    <w:rsid w:val="00F645AA"/>
    <w:rsid w:val="00F645E2"/>
    <w:rsid w:val="00F647E2"/>
    <w:rsid w:val="00F64883"/>
    <w:rsid w:val="00F64A5E"/>
    <w:rsid w:val="00F64AEB"/>
    <w:rsid w:val="00F64CE4"/>
    <w:rsid w:val="00F64EDA"/>
    <w:rsid w:val="00F65534"/>
    <w:rsid w:val="00F65EA9"/>
    <w:rsid w:val="00F6630B"/>
    <w:rsid w:val="00F66504"/>
    <w:rsid w:val="00F66CD0"/>
    <w:rsid w:val="00F67076"/>
    <w:rsid w:val="00F67179"/>
    <w:rsid w:val="00F673B6"/>
    <w:rsid w:val="00F67935"/>
    <w:rsid w:val="00F67978"/>
    <w:rsid w:val="00F67DD2"/>
    <w:rsid w:val="00F70056"/>
    <w:rsid w:val="00F70114"/>
    <w:rsid w:val="00F707D4"/>
    <w:rsid w:val="00F70BB4"/>
    <w:rsid w:val="00F710AE"/>
    <w:rsid w:val="00F71146"/>
    <w:rsid w:val="00F71C52"/>
    <w:rsid w:val="00F725B3"/>
    <w:rsid w:val="00F72C9B"/>
    <w:rsid w:val="00F7351C"/>
    <w:rsid w:val="00F73738"/>
    <w:rsid w:val="00F73DA8"/>
    <w:rsid w:val="00F73EC4"/>
    <w:rsid w:val="00F74512"/>
    <w:rsid w:val="00F74702"/>
    <w:rsid w:val="00F74CB0"/>
    <w:rsid w:val="00F750D7"/>
    <w:rsid w:val="00F75186"/>
    <w:rsid w:val="00F75387"/>
    <w:rsid w:val="00F7571E"/>
    <w:rsid w:val="00F75C65"/>
    <w:rsid w:val="00F762A3"/>
    <w:rsid w:val="00F7641B"/>
    <w:rsid w:val="00F76722"/>
    <w:rsid w:val="00F7673A"/>
    <w:rsid w:val="00F76754"/>
    <w:rsid w:val="00F77198"/>
    <w:rsid w:val="00F772A1"/>
    <w:rsid w:val="00F77545"/>
    <w:rsid w:val="00F77798"/>
    <w:rsid w:val="00F7779A"/>
    <w:rsid w:val="00F77CBC"/>
    <w:rsid w:val="00F77E0B"/>
    <w:rsid w:val="00F80C63"/>
    <w:rsid w:val="00F82177"/>
    <w:rsid w:val="00F822BA"/>
    <w:rsid w:val="00F82ED1"/>
    <w:rsid w:val="00F8357D"/>
    <w:rsid w:val="00F836A9"/>
    <w:rsid w:val="00F8385C"/>
    <w:rsid w:val="00F83B80"/>
    <w:rsid w:val="00F83C9B"/>
    <w:rsid w:val="00F83D6C"/>
    <w:rsid w:val="00F84113"/>
    <w:rsid w:val="00F841BA"/>
    <w:rsid w:val="00F8441B"/>
    <w:rsid w:val="00F853BA"/>
    <w:rsid w:val="00F85AD2"/>
    <w:rsid w:val="00F85D58"/>
    <w:rsid w:val="00F8604D"/>
    <w:rsid w:val="00F86097"/>
    <w:rsid w:val="00F86397"/>
    <w:rsid w:val="00F865B7"/>
    <w:rsid w:val="00F86606"/>
    <w:rsid w:val="00F866B8"/>
    <w:rsid w:val="00F8673E"/>
    <w:rsid w:val="00F86E04"/>
    <w:rsid w:val="00F870DE"/>
    <w:rsid w:val="00F8710D"/>
    <w:rsid w:val="00F8728A"/>
    <w:rsid w:val="00F87320"/>
    <w:rsid w:val="00F87DB5"/>
    <w:rsid w:val="00F87FEE"/>
    <w:rsid w:val="00F9073E"/>
    <w:rsid w:val="00F90A40"/>
    <w:rsid w:val="00F90AB3"/>
    <w:rsid w:val="00F90CB5"/>
    <w:rsid w:val="00F90CF4"/>
    <w:rsid w:val="00F90DEE"/>
    <w:rsid w:val="00F90E0F"/>
    <w:rsid w:val="00F90E8B"/>
    <w:rsid w:val="00F917C3"/>
    <w:rsid w:val="00F91C55"/>
    <w:rsid w:val="00F91DA4"/>
    <w:rsid w:val="00F91FEE"/>
    <w:rsid w:val="00F921A7"/>
    <w:rsid w:val="00F923EF"/>
    <w:rsid w:val="00F9268C"/>
    <w:rsid w:val="00F92A2A"/>
    <w:rsid w:val="00F92E77"/>
    <w:rsid w:val="00F92ECC"/>
    <w:rsid w:val="00F93046"/>
    <w:rsid w:val="00F93198"/>
    <w:rsid w:val="00F93548"/>
    <w:rsid w:val="00F947BE"/>
    <w:rsid w:val="00F94A33"/>
    <w:rsid w:val="00F94DCA"/>
    <w:rsid w:val="00F9523F"/>
    <w:rsid w:val="00F9577B"/>
    <w:rsid w:val="00F95A6F"/>
    <w:rsid w:val="00F95D5B"/>
    <w:rsid w:val="00F95E40"/>
    <w:rsid w:val="00F96115"/>
    <w:rsid w:val="00F96271"/>
    <w:rsid w:val="00F962CA"/>
    <w:rsid w:val="00F96652"/>
    <w:rsid w:val="00F966FB"/>
    <w:rsid w:val="00F96B08"/>
    <w:rsid w:val="00F972C9"/>
    <w:rsid w:val="00F9789A"/>
    <w:rsid w:val="00F97BAC"/>
    <w:rsid w:val="00F97C00"/>
    <w:rsid w:val="00F97FDC"/>
    <w:rsid w:val="00FA0023"/>
    <w:rsid w:val="00FA061F"/>
    <w:rsid w:val="00FA08EC"/>
    <w:rsid w:val="00FA0908"/>
    <w:rsid w:val="00FA0B2C"/>
    <w:rsid w:val="00FA0B65"/>
    <w:rsid w:val="00FA0EE2"/>
    <w:rsid w:val="00FA0F04"/>
    <w:rsid w:val="00FA1027"/>
    <w:rsid w:val="00FA114A"/>
    <w:rsid w:val="00FA19C9"/>
    <w:rsid w:val="00FA1EDA"/>
    <w:rsid w:val="00FA2876"/>
    <w:rsid w:val="00FA2C3D"/>
    <w:rsid w:val="00FA2DB8"/>
    <w:rsid w:val="00FA303A"/>
    <w:rsid w:val="00FA313F"/>
    <w:rsid w:val="00FA3238"/>
    <w:rsid w:val="00FA3728"/>
    <w:rsid w:val="00FA3DD9"/>
    <w:rsid w:val="00FA3FDD"/>
    <w:rsid w:val="00FA4302"/>
    <w:rsid w:val="00FA462A"/>
    <w:rsid w:val="00FA4DD7"/>
    <w:rsid w:val="00FA4F02"/>
    <w:rsid w:val="00FA4FF5"/>
    <w:rsid w:val="00FA57C2"/>
    <w:rsid w:val="00FA6313"/>
    <w:rsid w:val="00FA67AC"/>
    <w:rsid w:val="00FA6A52"/>
    <w:rsid w:val="00FA6AA0"/>
    <w:rsid w:val="00FA6BA9"/>
    <w:rsid w:val="00FA6BFB"/>
    <w:rsid w:val="00FA6E14"/>
    <w:rsid w:val="00FA7325"/>
    <w:rsid w:val="00FA73FD"/>
    <w:rsid w:val="00FA7452"/>
    <w:rsid w:val="00FA74CA"/>
    <w:rsid w:val="00FA75A1"/>
    <w:rsid w:val="00FA760F"/>
    <w:rsid w:val="00FA779D"/>
    <w:rsid w:val="00FA78A4"/>
    <w:rsid w:val="00FA795D"/>
    <w:rsid w:val="00FA7F0F"/>
    <w:rsid w:val="00FB0192"/>
    <w:rsid w:val="00FB0906"/>
    <w:rsid w:val="00FB0B55"/>
    <w:rsid w:val="00FB0E3C"/>
    <w:rsid w:val="00FB0F81"/>
    <w:rsid w:val="00FB131B"/>
    <w:rsid w:val="00FB14A4"/>
    <w:rsid w:val="00FB18DA"/>
    <w:rsid w:val="00FB1DD8"/>
    <w:rsid w:val="00FB211D"/>
    <w:rsid w:val="00FB21F6"/>
    <w:rsid w:val="00FB23F6"/>
    <w:rsid w:val="00FB24CD"/>
    <w:rsid w:val="00FB2754"/>
    <w:rsid w:val="00FB2BC1"/>
    <w:rsid w:val="00FB2F60"/>
    <w:rsid w:val="00FB2FD1"/>
    <w:rsid w:val="00FB32DC"/>
    <w:rsid w:val="00FB3351"/>
    <w:rsid w:val="00FB34C3"/>
    <w:rsid w:val="00FB38CA"/>
    <w:rsid w:val="00FB4358"/>
    <w:rsid w:val="00FB478E"/>
    <w:rsid w:val="00FB479D"/>
    <w:rsid w:val="00FB48F8"/>
    <w:rsid w:val="00FB4DA0"/>
    <w:rsid w:val="00FB53E3"/>
    <w:rsid w:val="00FB54A5"/>
    <w:rsid w:val="00FB54F9"/>
    <w:rsid w:val="00FB58AD"/>
    <w:rsid w:val="00FB58D1"/>
    <w:rsid w:val="00FB58E1"/>
    <w:rsid w:val="00FB5ABF"/>
    <w:rsid w:val="00FB635E"/>
    <w:rsid w:val="00FB644E"/>
    <w:rsid w:val="00FB6A1A"/>
    <w:rsid w:val="00FB6AFD"/>
    <w:rsid w:val="00FB6C0B"/>
    <w:rsid w:val="00FB6D1B"/>
    <w:rsid w:val="00FB6E9F"/>
    <w:rsid w:val="00FB76B3"/>
    <w:rsid w:val="00FB7780"/>
    <w:rsid w:val="00FB77B6"/>
    <w:rsid w:val="00FB7B47"/>
    <w:rsid w:val="00FB7E24"/>
    <w:rsid w:val="00FC03FA"/>
    <w:rsid w:val="00FC0D72"/>
    <w:rsid w:val="00FC0EC3"/>
    <w:rsid w:val="00FC12C1"/>
    <w:rsid w:val="00FC16D1"/>
    <w:rsid w:val="00FC1F0D"/>
    <w:rsid w:val="00FC24C2"/>
    <w:rsid w:val="00FC29D0"/>
    <w:rsid w:val="00FC2CA8"/>
    <w:rsid w:val="00FC33A3"/>
    <w:rsid w:val="00FC3642"/>
    <w:rsid w:val="00FC36D7"/>
    <w:rsid w:val="00FC37F5"/>
    <w:rsid w:val="00FC3E38"/>
    <w:rsid w:val="00FC4077"/>
    <w:rsid w:val="00FC45CA"/>
    <w:rsid w:val="00FC46AF"/>
    <w:rsid w:val="00FC479F"/>
    <w:rsid w:val="00FC4B12"/>
    <w:rsid w:val="00FC4EEE"/>
    <w:rsid w:val="00FC5297"/>
    <w:rsid w:val="00FC529B"/>
    <w:rsid w:val="00FC577A"/>
    <w:rsid w:val="00FC5D3B"/>
    <w:rsid w:val="00FC5D97"/>
    <w:rsid w:val="00FC5E73"/>
    <w:rsid w:val="00FC613B"/>
    <w:rsid w:val="00FC657E"/>
    <w:rsid w:val="00FC6C6E"/>
    <w:rsid w:val="00FC6EBD"/>
    <w:rsid w:val="00FC7494"/>
    <w:rsid w:val="00FC76B7"/>
    <w:rsid w:val="00FC7955"/>
    <w:rsid w:val="00FC7A04"/>
    <w:rsid w:val="00FC7B65"/>
    <w:rsid w:val="00FD01E0"/>
    <w:rsid w:val="00FD0454"/>
    <w:rsid w:val="00FD079E"/>
    <w:rsid w:val="00FD0A27"/>
    <w:rsid w:val="00FD0FD9"/>
    <w:rsid w:val="00FD1420"/>
    <w:rsid w:val="00FD1D5D"/>
    <w:rsid w:val="00FD2373"/>
    <w:rsid w:val="00FD2A6D"/>
    <w:rsid w:val="00FD2C46"/>
    <w:rsid w:val="00FD2CE0"/>
    <w:rsid w:val="00FD34F6"/>
    <w:rsid w:val="00FD3543"/>
    <w:rsid w:val="00FD3952"/>
    <w:rsid w:val="00FD5537"/>
    <w:rsid w:val="00FD5628"/>
    <w:rsid w:val="00FD5813"/>
    <w:rsid w:val="00FD5BE2"/>
    <w:rsid w:val="00FD6004"/>
    <w:rsid w:val="00FD61F6"/>
    <w:rsid w:val="00FD663B"/>
    <w:rsid w:val="00FD682D"/>
    <w:rsid w:val="00FD6C67"/>
    <w:rsid w:val="00FD70D4"/>
    <w:rsid w:val="00FD77F4"/>
    <w:rsid w:val="00FD7B8D"/>
    <w:rsid w:val="00FE005E"/>
    <w:rsid w:val="00FE0212"/>
    <w:rsid w:val="00FE0C79"/>
    <w:rsid w:val="00FE14A7"/>
    <w:rsid w:val="00FE1899"/>
    <w:rsid w:val="00FE1AEB"/>
    <w:rsid w:val="00FE225F"/>
    <w:rsid w:val="00FE237D"/>
    <w:rsid w:val="00FE29AA"/>
    <w:rsid w:val="00FE3074"/>
    <w:rsid w:val="00FE338F"/>
    <w:rsid w:val="00FE39F5"/>
    <w:rsid w:val="00FE48DB"/>
    <w:rsid w:val="00FE58EB"/>
    <w:rsid w:val="00FE603D"/>
    <w:rsid w:val="00FE6FEA"/>
    <w:rsid w:val="00FE7143"/>
    <w:rsid w:val="00FE71E8"/>
    <w:rsid w:val="00FE79FE"/>
    <w:rsid w:val="00FE7A7F"/>
    <w:rsid w:val="00FF03FD"/>
    <w:rsid w:val="00FF0421"/>
    <w:rsid w:val="00FF06F0"/>
    <w:rsid w:val="00FF0D03"/>
    <w:rsid w:val="00FF0DA0"/>
    <w:rsid w:val="00FF11A0"/>
    <w:rsid w:val="00FF1653"/>
    <w:rsid w:val="00FF176C"/>
    <w:rsid w:val="00FF1A03"/>
    <w:rsid w:val="00FF264C"/>
    <w:rsid w:val="00FF28ED"/>
    <w:rsid w:val="00FF303A"/>
    <w:rsid w:val="00FF33F9"/>
    <w:rsid w:val="00FF368E"/>
    <w:rsid w:val="00FF397B"/>
    <w:rsid w:val="00FF4208"/>
    <w:rsid w:val="00FF426A"/>
    <w:rsid w:val="00FF4295"/>
    <w:rsid w:val="00FF4513"/>
    <w:rsid w:val="00FF51F8"/>
    <w:rsid w:val="00FF5450"/>
    <w:rsid w:val="00FF5D13"/>
    <w:rsid w:val="00FF604E"/>
    <w:rsid w:val="00FF6692"/>
    <w:rsid w:val="00FF69F2"/>
    <w:rsid w:val="00FF6E0B"/>
    <w:rsid w:val="00FF6E11"/>
    <w:rsid w:val="00FF6F8B"/>
    <w:rsid w:val="00FF749B"/>
    <w:rsid w:val="00FF7501"/>
    <w:rsid w:val="00FF7650"/>
    <w:rsid w:val="00FF76E2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20"/>
    <w:rPr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F2C20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customStyle="1" w:styleId="a">
    <w:name w:val="Знак"/>
    <w:basedOn w:val="Normal"/>
    <w:uiPriority w:val="99"/>
    <w:rsid w:val="00AF2C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857</Words>
  <Characters>4885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User</dc:creator>
  <cp:keywords/>
  <dc:description/>
  <cp:lastModifiedBy>USert</cp:lastModifiedBy>
  <cp:revision>3</cp:revision>
  <dcterms:created xsi:type="dcterms:W3CDTF">2017-03-02T07:03:00Z</dcterms:created>
  <dcterms:modified xsi:type="dcterms:W3CDTF">2017-03-02T07:31:00Z</dcterms:modified>
</cp:coreProperties>
</file>