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Look w:val="0000"/>
      </w:tblPr>
      <w:tblGrid>
        <w:gridCol w:w="13"/>
        <w:gridCol w:w="1116"/>
        <w:gridCol w:w="255"/>
        <w:gridCol w:w="40"/>
        <w:gridCol w:w="135"/>
        <w:gridCol w:w="97"/>
        <w:gridCol w:w="538"/>
        <w:gridCol w:w="152"/>
        <w:gridCol w:w="278"/>
        <w:gridCol w:w="112"/>
        <w:gridCol w:w="390"/>
        <w:gridCol w:w="80"/>
        <w:gridCol w:w="650"/>
        <w:gridCol w:w="80"/>
        <w:gridCol w:w="655"/>
        <w:gridCol w:w="128"/>
        <w:gridCol w:w="795"/>
        <w:gridCol w:w="334"/>
        <w:gridCol w:w="401"/>
        <w:gridCol w:w="795"/>
        <w:gridCol w:w="900"/>
        <w:gridCol w:w="765"/>
        <w:gridCol w:w="765"/>
        <w:gridCol w:w="915"/>
        <w:gridCol w:w="779"/>
        <w:gridCol w:w="31"/>
        <w:gridCol w:w="105"/>
        <w:gridCol w:w="180"/>
        <w:gridCol w:w="259"/>
        <w:gridCol w:w="170"/>
        <w:gridCol w:w="396"/>
        <w:gridCol w:w="11"/>
        <w:gridCol w:w="34"/>
        <w:gridCol w:w="612"/>
        <w:gridCol w:w="228"/>
        <w:gridCol w:w="53"/>
        <w:gridCol w:w="236"/>
        <w:gridCol w:w="462"/>
        <w:gridCol w:w="149"/>
        <w:gridCol w:w="885"/>
        <w:gridCol w:w="556"/>
        <w:gridCol w:w="153"/>
        <w:gridCol w:w="132"/>
        <w:gridCol w:w="50"/>
        <w:gridCol w:w="9"/>
      </w:tblGrid>
      <w:tr w:rsidR="007D65E5">
        <w:tblPrEx>
          <w:tblCellMar>
            <w:top w:w="0" w:type="dxa"/>
            <w:bottom w:w="0" w:type="dxa"/>
          </w:tblCellMar>
        </w:tblPrEx>
        <w:trPr>
          <w:gridAfter w:val="3"/>
          <w:wAfter w:w="188" w:type="dxa"/>
          <w:trHeight w:hRule="exact" w:val="225"/>
        </w:trPr>
        <w:tc>
          <w:tcPr>
            <w:tcW w:w="1148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4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Додаток 5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3"/>
          <w:wAfter w:w="188" w:type="dxa"/>
          <w:trHeight w:hRule="exact" w:val="225"/>
        </w:trPr>
        <w:tc>
          <w:tcPr>
            <w:tcW w:w="1148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до Порядку складання</w:t>
            </w: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фінансової, бюджетної та іншої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3"/>
          <w:wAfter w:w="188" w:type="dxa"/>
          <w:trHeight w:hRule="exact" w:val="225"/>
        </w:trPr>
        <w:tc>
          <w:tcPr>
            <w:tcW w:w="1148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4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звітності розпорядниками та одержувачами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3"/>
          <w:wAfter w:w="188" w:type="dxa"/>
          <w:trHeight w:hRule="exact" w:val="225"/>
        </w:trPr>
        <w:tc>
          <w:tcPr>
            <w:tcW w:w="1148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4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бюджетних коштів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3"/>
          <w:wAfter w:w="188" w:type="dxa"/>
          <w:trHeight w:hRule="exact" w:val="225"/>
        </w:trPr>
        <w:tc>
          <w:tcPr>
            <w:tcW w:w="1148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4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(пункт 2.1)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0"/>
        </w:trPr>
        <w:tc>
          <w:tcPr>
            <w:tcW w:w="1587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Звіт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1"/>
          <w:wAfter w:w="2910" w:type="dxa"/>
          <w:trHeight w:hRule="exact" w:val="248"/>
        </w:trPr>
        <w:tc>
          <w:tcPr>
            <w:tcW w:w="1116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про надходження і використання коштів, отриманих як плата за послуги (форма 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№4-1д,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№4-1м)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2"/>
          <w:wAfter w:w="56" w:type="dxa"/>
          <w:trHeight w:hRule="exact" w:val="247"/>
        </w:trPr>
        <w:tc>
          <w:tcPr>
            <w:tcW w:w="47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jc w:val="right"/>
              <w:rPr>
                <w:sz w:val="19"/>
                <w:szCs w:val="19"/>
              </w:rPr>
            </w:pP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за I квартал 2016 р.</w:t>
            </w:r>
          </w:p>
        </w:tc>
        <w:tc>
          <w:tcPr>
            <w:tcW w:w="22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3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8" w:right="-48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Коди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  <w:trHeight w:hRule="exact" w:val="239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Установа</w:t>
            </w:r>
          </w:p>
        </w:tc>
        <w:tc>
          <w:tcPr>
            <w:tcW w:w="11191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Головне управління ДФС у Чернівецькій області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175" w:right="-5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 ЄДРПОУ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39392513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  <w:trHeight w:hRule="exact" w:val="239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Територія</w:t>
            </w:r>
          </w:p>
        </w:tc>
        <w:tc>
          <w:tcPr>
            <w:tcW w:w="11191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ЧЕРНIВЕЦЬКА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175" w:right="-5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 КОАТУУ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7310136300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  <w:trHeight w:hRule="exact" w:val="239"/>
        </w:trPr>
        <w:tc>
          <w:tcPr>
            <w:tcW w:w="45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Організаційно-правова форма господарювання</w:t>
            </w:r>
          </w:p>
        </w:tc>
        <w:tc>
          <w:tcPr>
            <w:tcW w:w="7729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2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Орган державної влади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175" w:right="-5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 КОПФГ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410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4"/>
          <w:wAfter w:w="3570" w:type="dxa"/>
          <w:trHeight w:hRule="exact" w:val="239"/>
        </w:trPr>
        <w:tc>
          <w:tcPr>
            <w:tcW w:w="794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Код та назва відомчої класифікації видатків та кредитування державного бюджету</w:t>
            </w:r>
          </w:p>
        </w:tc>
        <w:tc>
          <w:tcPr>
            <w:tcW w:w="436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350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4"/>
          <w:wAfter w:w="3570" w:type="dxa"/>
          <w:trHeight w:hRule="exact" w:val="232"/>
        </w:trPr>
        <w:tc>
          <w:tcPr>
            <w:tcW w:w="12306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Міністерство фінансів України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4"/>
          <w:wAfter w:w="3570" w:type="dxa"/>
          <w:trHeight w:hRule="exact" w:val="239"/>
        </w:trPr>
        <w:tc>
          <w:tcPr>
            <w:tcW w:w="794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436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3507010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4"/>
          <w:wAfter w:w="3570" w:type="dxa"/>
          <w:trHeight w:hRule="exact" w:val="232"/>
        </w:trPr>
        <w:tc>
          <w:tcPr>
            <w:tcW w:w="12306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Керівництво та управління у сфері фіскальної політики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4"/>
          <w:wAfter w:w="3570" w:type="dxa"/>
          <w:trHeight w:hRule="exact" w:val="239"/>
        </w:trPr>
        <w:tc>
          <w:tcPr>
            <w:tcW w:w="794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436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4"/>
          <w:wAfter w:w="3570" w:type="dxa"/>
          <w:trHeight w:hRule="exact" w:val="232"/>
        </w:trPr>
        <w:tc>
          <w:tcPr>
            <w:tcW w:w="12306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4"/>
          <w:wAfter w:w="3570" w:type="dxa"/>
          <w:trHeight w:hRule="exact" w:val="225"/>
        </w:trPr>
        <w:tc>
          <w:tcPr>
            <w:tcW w:w="123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2" w:right="-5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4"/>
          <w:wAfter w:w="3570" w:type="dxa"/>
          <w:trHeight w:hRule="exact" w:val="225"/>
        </w:trPr>
        <w:tc>
          <w:tcPr>
            <w:tcW w:w="123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2" w:right="-5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видатків та кредитування місцевих бюджетів / Тимчасової класифікації видатків та кредитування для бюджетів місцевого 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4"/>
          <w:wAfter w:w="3570" w:type="dxa"/>
          <w:trHeight w:hRule="exact" w:val="232"/>
        </w:trPr>
        <w:tc>
          <w:tcPr>
            <w:tcW w:w="794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самоврядування, які не застосовують програмно-цільового методу)*</w:t>
            </w:r>
          </w:p>
        </w:tc>
        <w:tc>
          <w:tcPr>
            <w:tcW w:w="436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4"/>
          <w:wAfter w:w="3570" w:type="dxa"/>
          <w:trHeight w:hRule="exact" w:val="232"/>
        </w:trPr>
        <w:tc>
          <w:tcPr>
            <w:tcW w:w="12306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gridAfter w:val="32"/>
          <w:wBefore w:w="13" w:type="dxa"/>
          <w:wAfter w:w="12020" w:type="dxa"/>
          <w:trHeight w:hRule="exact" w:val="218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Періодичність:   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місячна,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квартальна,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річна.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gridAfter w:val="36"/>
          <w:wBefore w:w="13" w:type="dxa"/>
          <w:wAfter w:w="13252" w:type="dxa"/>
          <w:trHeight w:hRule="exact" w:val="210"/>
        </w:trPr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Одиниця виміру: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грн.коп.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КЕКВ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Код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Затверджено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Залишок на початок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Перерахо-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Отримано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Нараховано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Надійшло</w:t>
            </w:r>
          </w:p>
        </w:tc>
        <w:tc>
          <w:tcPr>
            <w:tcW w:w="36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Касові за звітний період (рік)</w:t>
            </w:r>
          </w:p>
        </w:tc>
        <w:tc>
          <w:tcPr>
            <w:tcW w:w="174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Фактичні за звітний </w:t>
            </w:r>
          </w:p>
        </w:tc>
        <w:tc>
          <w:tcPr>
            <w:tcW w:w="178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Залишок на кінець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ряд-</w:t>
            </w: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на звітний</w:t>
            </w:r>
          </w:p>
        </w:tc>
        <w:tc>
          <w:tcPr>
            <w:tcW w:w="1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звітного року</w:t>
            </w: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вано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залишок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доходів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коштів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усього</w:t>
            </w:r>
          </w:p>
        </w:tc>
        <w:tc>
          <w:tcPr>
            <w:tcW w:w="28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 тому числі</w:t>
            </w:r>
          </w:p>
        </w:tc>
        <w:tc>
          <w:tcPr>
            <w:tcW w:w="174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період (рік)</w:t>
            </w:r>
          </w:p>
        </w:tc>
        <w:tc>
          <w:tcPr>
            <w:tcW w:w="178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звітного періоду (року)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Показники</w:t>
            </w: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ка</w:t>
            </w: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рік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усього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 тому числі</w:t>
            </w: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залишок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за звітний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за звітний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перераховані</w:t>
            </w:r>
          </w:p>
        </w:tc>
        <w:tc>
          <w:tcPr>
            <w:tcW w:w="1965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спрямовано на погашення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 тому числі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усього</w:t>
            </w: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 тому числі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на рахунках</w:t>
            </w: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період(рік)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період(рік)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 рахунків в</w:t>
            </w:r>
          </w:p>
        </w:tc>
        <w:tc>
          <w:tcPr>
            <w:tcW w:w="196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заборгованості загального фонду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проведенi за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на рахунках в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в установах</w:t>
            </w: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установах</w:t>
            </w:r>
          </w:p>
        </w:tc>
        <w:tc>
          <w:tcPr>
            <w:tcW w:w="91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усього</w:t>
            </w:r>
          </w:p>
        </w:tc>
        <w:tc>
          <w:tcPr>
            <w:tcW w:w="105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 тому числі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видатками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установах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банків</w:t>
            </w: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банків</w:t>
            </w:r>
          </w:p>
        </w:tc>
        <w:tc>
          <w:tcPr>
            <w:tcW w:w="91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108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перераховані з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загального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банків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рахунків в уста-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фонду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новах банків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105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18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1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Надходження коштів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 усього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010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45'001.67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22'275.96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23'157.71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23'157.71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31'768.93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За послуги, що надаються бюджетними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020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установами згідно з їх основною</w:t>
            </w: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діяльністю</w:t>
            </w: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Від додаткової (господарської) діяльності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030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Від оренди майна бюджетних установ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040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45'001.67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23'157.71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23'157.71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Від реалізації в установленому порядку 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050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майна (крім нерухомого майна)</w:t>
            </w: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Фінансування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060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1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8" w:right="-108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Видатки 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- усього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070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45'001.67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13'664.74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13'515.59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у тому числі: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Поточні видатки</w:t>
            </w: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2000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080</w:t>
            </w: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45'001.67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13'664.74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13'515.59</w:t>
            </w: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Оплата праці і нарахування на 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2100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090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заробітну плату</w:t>
            </w: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6"/>
          <w:wAfter w:w="4133" w:type="dxa"/>
          <w:trHeight w:hRule="exact" w:val="180"/>
        </w:trPr>
        <w:tc>
          <w:tcPr>
            <w:tcW w:w="58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39392513</w:t>
            </w:r>
          </w:p>
        </w:tc>
        <w:tc>
          <w:tcPr>
            <w:tcW w:w="58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981720579</w:t>
            </w:r>
          </w:p>
        </w:tc>
      </w:tr>
    </w:tbl>
    <w:p w:rsidR="007D65E5" w:rsidRDefault="007D65E5">
      <w:pPr>
        <w:autoSpaceDE w:val="0"/>
        <w:autoSpaceDN w:val="0"/>
        <w:adjustRightInd w:val="0"/>
        <w:rPr>
          <w:rFonts w:ascii="Arial" w:hAnsi="Arial" w:cs="Arial"/>
          <w:sz w:val="4"/>
          <w:szCs w:val="4"/>
          <w:lang w:val="en-US"/>
        </w:rPr>
      </w:pPr>
      <w:r>
        <w:rPr>
          <w:rFonts w:ascii="Arial" w:hAnsi="Arial" w:cs="Arial"/>
          <w:sz w:val="4"/>
          <w:szCs w:val="4"/>
          <w:lang w:val="en-US"/>
        </w:rPr>
        <w:br w:type="page"/>
      </w:r>
    </w:p>
    <w:tbl>
      <w:tblPr>
        <w:tblW w:w="0" w:type="auto"/>
        <w:tblInd w:w="2" w:type="dxa"/>
        <w:tblLayout w:type="fixed"/>
        <w:tblLook w:val="0000"/>
      </w:tblPr>
      <w:tblGrid>
        <w:gridCol w:w="13"/>
        <w:gridCol w:w="7"/>
        <w:gridCol w:w="2326"/>
        <w:gridCol w:w="390"/>
        <w:gridCol w:w="390"/>
        <w:gridCol w:w="810"/>
        <w:gridCol w:w="780"/>
        <w:gridCol w:w="795"/>
        <w:gridCol w:w="337"/>
        <w:gridCol w:w="398"/>
        <w:gridCol w:w="795"/>
        <w:gridCol w:w="815"/>
        <w:gridCol w:w="85"/>
        <w:gridCol w:w="765"/>
        <w:gridCol w:w="765"/>
        <w:gridCol w:w="915"/>
        <w:gridCol w:w="915"/>
        <w:gridCol w:w="442"/>
        <w:gridCol w:w="608"/>
        <w:gridCol w:w="840"/>
        <w:gridCol w:w="900"/>
        <w:gridCol w:w="885"/>
        <w:gridCol w:w="900"/>
      </w:tblGrid>
      <w:tr w:rsidR="007D65E5">
        <w:tblPrEx>
          <w:tblCellMar>
            <w:top w:w="0" w:type="dxa"/>
            <w:bottom w:w="0" w:type="dxa"/>
          </w:tblCellMar>
        </w:tblPrEx>
        <w:trPr>
          <w:gridBefore w:val="2"/>
          <w:wBefore w:w="20" w:type="dxa"/>
          <w:trHeight w:hRule="exact" w:val="198"/>
        </w:trPr>
        <w:tc>
          <w:tcPr>
            <w:tcW w:w="78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Продовження додатка 5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18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Оплата праці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2110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Заробітна плата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2111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Грошове забезпечення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2112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військовослужбовців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Нарахування на оплату праці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2120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130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Використання товарів і послуг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2200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43'001.67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11'872.76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11'723.61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Предмети, матеріали, обладнання та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2210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150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28'201.67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3'695.00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3'545.85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інвентар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Медикаменти та перев’язувальні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2220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160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матеріали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Продукти харчування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2230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170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Оплата послуг (крім комунальних)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2240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180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14'800.00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8'177.76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8'177.76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Видатки на відрядження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2250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Видатки та заходи спеціального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2260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призначення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Оплата комунальних послуг та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2270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енергоносіїв 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Оплата теплопостачання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2271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Оплата водопостачання та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2272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водовідведення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Оплата електроенергії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2273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Оплата природного газу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2274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Оплата інших енергоносіїв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2275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Оплата енергосервісу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2276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Дослідження і розробки, окремі заходи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2280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280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по реалізації державних (регіональних) 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програм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Дослідження і розробки, окремі заходи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2281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290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розвитку по реалізації державних 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(регіональних) програм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Окремі заходи по реалізації державних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2282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(регіональних) програм, не віднесені 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до заходів розвитку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Обслуговування боргових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2400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310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зобов’язань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Обслуговування внутрішніх боргових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2410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зобов’язань 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Обслуговування зовнішніх боргових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2420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зобов’язань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Поточні трансферти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2600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340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Субсидії та поточні трансферти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2610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підприємствам (установам, 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організаціям)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Поточні трансферти органам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2620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державного управління інших рівнів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Поточні трансферти урядам іноземних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2630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держав та міжнародним організаціям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5"/>
          <w:wAfter w:w="4133" w:type="dxa"/>
          <w:trHeight w:hRule="exact" w:val="180"/>
        </w:trPr>
        <w:tc>
          <w:tcPr>
            <w:tcW w:w="5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39392513</w:t>
            </w:r>
          </w:p>
        </w:tc>
        <w:tc>
          <w:tcPr>
            <w:tcW w:w="58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981720579</w:t>
            </w:r>
          </w:p>
        </w:tc>
      </w:tr>
    </w:tbl>
    <w:p w:rsidR="007D65E5" w:rsidRDefault="007D65E5">
      <w:pPr>
        <w:autoSpaceDE w:val="0"/>
        <w:autoSpaceDN w:val="0"/>
        <w:adjustRightInd w:val="0"/>
        <w:rPr>
          <w:rFonts w:ascii="Arial" w:hAnsi="Arial" w:cs="Arial"/>
          <w:sz w:val="4"/>
          <w:szCs w:val="4"/>
          <w:lang w:val="en-US"/>
        </w:rPr>
      </w:pPr>
      <w:r>
        <w:rPr>
          <w:rFonts w:ascii="Arial" w:hAnsi="Arial" w:cs="Arial"/>
          <w:sz w:val="4"/>
          <w:szCs w:val="4"/>
          <w:lang w:val="en-US"/>
        </w:rPr>
        <w:br w:type="page"/>
      </w:r>
    </w:p>
    <w:tbl>
      <w:tblPr>
        <w:tblW w:w="0" w:type="auto"/>
        <w:tblInd w:w="2" w:type="dxa"/>
        <w:tblLayout w:type="fixed"/>
        <w:tblLook w:val="0000"/>
      </w:tblPr>
      <w:tblGrid>
        <w:gridCol w:w="13"/>
        <w:gridCol w:w="7"/>
        <w:gridCol w:w="2326"/>
        <w:gridCol w:w="390"/>
        <w:gridCol w:w="390"/>
        <w:gridCol w:w="810"/>
        <w:gridCol w:w="780"/>
        <w:gridCol w:w="795"/>
        <w:gridCol w:w="735"/>
        <w:gridCol w:w="795"/>
        <w:gridCol w:w="815"/>
        <w:gridCol w:w="85"/>
        <w:gridCol w:w="765"/>
        <w:gridCol w:w="765"/>
        <w:gridCol w:w="915"/>
        <w:gridCol w:w="915"/>
        <w:gridCol w:w="1050"/>
        <w:gridCol w:w="840"/>
        <w:gridCol w:w="900"/>
        <w:gridCol w:w="885"/>
        <w:gridCol w:w="900"/>
      </w:tblGrid>
      <w:tr w:rsidR="007D65E5">
        <w:tblPrEx>
          <w:tblCellMar>
            <w:top w:w="0" w:type="dxa"/>
            <w:bottom w:w="0" w:type="dxa"/>
          </w:tblCellMar>
        </w:tblPrEx>
        <w:trPr>
          <w:gridBefore w:val="2"/>
          <w:wBefore w:w="20" w:type="dxa"/>
          <w:trHeight w:hRule="exact" w:val="198"/>
        </w:trPr>
        <w:tc>
          <w:tcPr>
            <w:tcW w:w="7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Продовження додатка 5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18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Соціальне забезпечення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2700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380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Виплата пенсій і допомоги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2710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390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Стипендії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2720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400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Інші виплати населенню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2730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410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Інші поточні видатки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2800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420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2'000.00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1'791.98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1'791.98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Капітальні видатки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3000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430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Придбання основного капіталу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3100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440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Придбання обладнання і предметів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3110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450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довгострокового користування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Капітальне будівництво (придбання)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3120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460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Капітальне будівництво (придбання)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3121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470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житла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Капітальне будівництво (придбання)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3122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480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інших об’єктів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Капітальний ремонт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3130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490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Капітальний ремонт житлового фонду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3131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(приміщень)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Капітальний ремонт інших об’єктів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3132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Реконструкція та реставрація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3140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520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Реконструкція житлового фонду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3141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(приміщень)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Реконструкція та реставрація інших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3142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об’єктів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Реставрація пам’яток культури, історії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3143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550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та архітектури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Створення державних запасів і резервів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3150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560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Придбання землі та нематеріальних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3160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570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активів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Капітальні трансферти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3200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  <w:t>580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Капітальні трансферти підприємствам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3210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590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(установам, організаціям)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Капітальні трансферти органам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3220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600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державного управління інших рівнів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Капітальні трансферти урядам іноземних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3230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610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держав та міжнародним організаціям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hRule="exact" w:val="215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9" w:right="-108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Капітальні трансферти населенню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3240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620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47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47" w:right="-8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*До запровадження програмно-цільового методу складання та виконання місцевих бюджетів проставляються код та назва тимчасової класифікації видатків та кредитування місцевих бюджетів.</w:t>
            </w:r>
          </w:p>
        </w:tc>
      </w:tr>
    </w:tbl>
    <w:p w:rsidR="007D65E5" w:rsidRDefault="007D65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2"/>
        <w:gridCol w:w="2186"/>
        <w:gridCol w:w="611"/>
        <w:gridCol w:w="2033"/>
        <w:gridCol w:w="956"/>
        <w:gridCol w:w="1534"/>
        <w:gridCol w:w="408"/>
        <w:gridCol w:w="3953"/>
        <w:gridCol w:w="2933"/>
      </w:tblGrid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trHeight w:hRule="exact" w:val="42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24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Перший заступник начальника ГУ ДФС у Чернівецькій області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99" w:right="-99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99" w:right="-99"/>
              <w:rPr>
                <w:sz w:val="16"/>
                <w:szCs w:val="16"/>
              </w:rPr>
            </w:pPr>
          </w:p>
        </w:tc>
        <w:tc>
          <w:tcPr>
            <w:tcW w:w="68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97" w:right="-97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Соломко Олександр Іванович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trHeight w:hRule="exact" w:val="1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24" w:right="-99"/>
              <w:jc w:val="right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78" w:right="-99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(підпис)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78" w:right="-99"/>
              <w:jc w:val="right"/>
              <w:rPr>
                <w:sz w:val="16"/>
                <w:szCs w:val="16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78" w:right="-99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(ініціали, прізвище)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trHeight w:hRule="exact" w:val="42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24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Начальник відділу фінансування, бухгалтерського обліку та звітності- головний бухгалтер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99" w:right="-99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99" w:right="-99"/>
              <w:rPr>
                <w:sz w:val="16"/>
                <w:szCs w:val="16"/>
              </w:rPr>
            </w:pPr>
          </w:p>
        </w:tc>
        <w:tc>
          <w:tcPr>
            <w:tcW w:w="68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97" w:right="-97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Тіщенко Ольга Михайлівна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trHeight w:hRule="exact" w:val="1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24" w:right="-99"/>
              <w:jc w:val="right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78" w:right="-99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(підпис)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78" w:right="-99"/>
              <w:jc w:val="right"/>
              <w:rPr>
                <w:sz w:val="16"/>
                <w:szCs w:val="16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78" w:right="-99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(ініціали, прізвище)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6"/>
          <w:wAfter w:w="11814" w:type="dxa"/>
          <w:trHeight w:hRule="exact" w:val="209"/>
        </w:trPr>
        <w:tc>
          <w:tcPr>
            <w:tcW w:w="22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7 квiтня 2016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року</w:t>
            </w:r>
          </w:p>
        </w:tc>
      </w:tr>
      <w:tr w:rsidR="007D65E5">
        <w:tblPrEx>
          <w:tblCellMar>
            <w:top w:w="0" w:type="dxa"/>
            <w:bottom w:w="0" w:type="dxa"/>
          </w:tblCellMar>
        </w:tblPrEx>
        <w:trPr>
          <w:gridAfter w:val="1"/>
          <w:wAfter w:w="2930" w:type="dxa"/>
          <w:trHeight w:hRule="exact" w:val="18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39392513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E5" w:rsidRDefault="007D65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981720579</w:t>
            </w:r>
          </w:p>
        </w:tc>
      </w:tr>
    </w:tbl>
    <w:p w:rsidR="007D65E5" w:rsidRDefault="007D65E5">
      <w:pPr>
        <w:autoSpaceDE w:val="0"/>
        <w:autoSpaceDN w:val="0"/>
        <w:adjustRightInd w:val="0"/>
        <w:rPr>
          <w:sz w:val="13"/>
          <w:szCs w:val="13"/>
        </w:rPr>
      </w:pPr>
    </w:p>
    <w:sectPr w:rsidR="007D65E5" w:rsidSect="007D65E5">
      <w:pgSz w:w="16839" w:h="11907" w:orient="landscape"/>
      <w:pgMar w:top="283" w:right="567" w:bottom="56" w:left="3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280"/>
    <w:rsid w:val="00352280"/>
    <w:rsid w:val="007D65E5"/>
    <w:rsid w:val="00C4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1268</Words>
  <Characters>7232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User</dc:creator>
  <cp:keywords/>
  <dc:description/>
  <cp:lastModifiedBy>User</cp:lastModifiedBy>
  <cp:revision>2</cp:revision>
  <dcterms:created xsi:type="dcterms:W3CDTF">2016-05-26T17:32:00Z</dcterms:created>
  <dcterms:modified xsi:type="dcterms:W3CDTF">2016-05-26T17:32:00Z</dcterms:modified>
</cp:coreProperties>
</file>